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3B" w:rsidRPr="00F227B1" w:rsidRDefault="0045153B" w:rsidP="0045153B">
      <w:pPr>
        <w:rPr>
          <w:rFonts w:asciiTheme="minorHAnsi" w:eastAsiaTheme="minorHAnsi" w:hAnsiTheme="minorHAnsi" w:cs="Arial"/>
          <w:szCs w:val="24"/>
        </w:rPr>
      </w:pPr>
    </w:p>
    <w:p w:rsidR="0045153B" w:rsidRPr="00E917D2" w:rsidRDefault="0045153B" w:rsidP="0045153B">
      <w:pPr>
        <w:pStyle w:val="Heading3"/>
        <w:rPr>
          <w:rFonts w:ascii="Georgia" w:hAnsi="Georgia"/>
        </w:rPr>
      </w:pPr>
      <w:r w:rsidRPr="00E917D2">
        <w:rPr>
          <w:rFonts w:ascii="Georgia" w:hAnsi="Georgia"/>
        </w:rPr>
        <w:t>Notice of Public Hearing</w:t>
      </w:r>
    </w:p>
    <w:p w:rsidR="0045153B" w:rsidRDefault="0045153B" w:rsidP="0045153B">
      <w:pPr>
        <w:jc w:val="both"/>
        <w:rPr>
          <w:rFonts w:ascii="Garamond" w:hAnsi="Garamond"/>
        </w:rPr>
      </w:pPr>
    </w:p>
    <w:p w:rsidR="0045153B" w:rsidRPr="00E917D2" w:rsidRDefault="0045153B" w:rsidP="0045153B">
      <w:pPr>
        <w:pStyle w:val="Heading4"/>
        <w:rPr>
          <w:rFonts w:ascii="Georgia" w:hAnsi="Georgia"/>
        </w:rPr>
      </w:pPr>
      <w:r>
        <w:rPr>
          <w:rFonts w:ascii="Georgia" w:hAnsi="Georgia"/>
        </w:rPr>
        <w:t>Review of the 2011-2012 Annual Report of the Commission for Children and Young People</w:t>
      </w:r>
    </w:p>
    <w:p w:rsidR="0045153B" w:rsidRDefault="0045153B" w:rsidP="0045153B">
      <w:pPr>
        <w:jc w:val="both"/>
        <w:rPr>
          <w:rFonts w:ascii="Garamond" w:hAnsi="Garamond"/>
          <w:b/>
          <w:smallCaps/>
        </w:rPr>
      </w:pPr>
    </w:p>
    <w:p w:rsidR="0045153B" w:rsidRPr="00E917D2" w:rsidRDefault="0045153B" w:rsidP="0045153B">
      <w:pPr>
        <w:tabs>
          <w:tab w:val="center" w:pos="4937"/>
        </w:tabs>
        <w:jc w:val="center"/>
        <w:rPr>
          <w:rFonts w:ascii="Georgia" w:hAnsi="Georgia"/>
          <w:smallCaps/>
        </w:rPr>
      </w:pPr>
      <w:r>
        <w:rPr>
          <w:rFonts w:ascii="Georgia" w:hAnsi="Georgia"/>
          <w:sz w:val="36"/>
        </w:rPr>
        <w:t>Friday 22 March 2013</w:t>
      </w:r>
    </w:p>
    <w:p w:rsidR="0045153B" w:rsidRPr="00E917D2" w:rsidRDefault="0045153B" w:rsidP="0045153B">
      <w:pPr>
        <w:jc w:val="both"/>
        <w:rPr>
          <w:rFonts w:ascii="Georgia" w:hAnsi="Georgia"/>
          <w:smallCaps/>
        </w:rPr>
      </w:pPr>
    </w:p>
    <w:p w:rsidR="0045153B" w:rsidRPr="00E917D2" w:rsidRDefault="0045153B" w:rsidP="0045153B">
      <w:pPr>
        <w:tabs>
          <w:tab w:val="center" w:pos="4937"/>
        </w:tabs>
        <w:jc w:val="center"/>
        <w:rPr>
          <w:rFonts w:ascii="Georgia" w:hAnsi="Georgia"/>
          <w:smallCaps/>
          <w:sz w:val="33"/>
        </w:rPr>
      </w:pPr>
      <w:r>
        <w:rPr>
          <w:rFonts w:ascii="Georgia" w:hAnsi="Georgia"/>
          <w:sz w:val="28"/>
        </w:rPr>
        <w:t>Waratah Room</w:t>
      </w:r>
    </w:p>
    <w:p w:rsidR="0045153B" w:rsidRDefault="0045153B" w:rsidP="0045153B">
      <w:pPr>
        <w:jc w:val="both"/>
        <w:rPr>
          <w:rFonts w:ascii="Garamond" w:hAnsi="Garamond"/>
          <w:smallCaps/>
          <w:sz w:val="33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2622"/>
        <w:gridCol w:w="2622"/>
        <w:gridCol w:w="2626"/>
      </w:tblGrid>
      <w:tr w:rsidR="0045153B" w:rsidTr="00393D90">
        <w:tc>
          <w:tcPr>
            <w:tcW w:w="753" w:type="pct"/>
            <w:vAlign w:val="center"/>
          </w:tcPr>
          <w:p w:rsidR="0045153B" w:rsidRPr="00FF197D" w:rsidRDefault="0045153B" w:rsidP="00393D90">
            <w:pPr>
              <w:tabs>
                <w:tab w:val="center" w:pos="645"/>
              </w:tabs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F197D">
              <w:rPr>
                <w:rFonts w:asciiTheme="minorHAnsi" w:hAnsiTheme="minorHAnsi"/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1415" w:type="pct"/>
            <w:vAlign w:val="center"/>
          </w:tcPr>
          <w:p w:rsidR="0045153B" w:rsidRPr="00FF197D" w:rsidRDefault="0045153B" w:rsidP="00393D90">
            <w:pPr>
              <w:pStyle w:val="Heading1"/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F197D">
              <w:rPr>
                <w:rFonts w:asciiTheme="minorHAnsi" w:hAnsiTheme="minorHAnsi"/>
                <w:sz w:val="22"/>
                <w:szCs w:val="22"/>
              </w:rPr>
              <w:t>Witness</w:t>
            </w:r>
          </w:p>
        </w:tc>
        <w:tc>
          <w:tcPr>
            <w:tcW w:w="1415" w:type="pct"/>
            <w:vAlign w:val="center"/>
          </w:tcPr>
          <w:p w:rsidR="0045153B" w:rsidRPr="00006AAD" w:rsidRDefault="0045153B" w:rsidP="00393D90">
            <w:pPr>
              <w:spacing w:before="120" w:after="120"/>
              <w:rPr>
                <w:rFonts w:asciiTheme="minorHAnsi" w:hAnsiTheme="minorHAnsi"/>
                <w:b/>
                <w:smallCaps/>
                <w:szCs w:val="24"/>
              </w:rPr>
            </w:pPr>
            <w:r>
              <w:rPr>
                <w:rFonts w:asciiTheme="minorHAnsi" w:hAnsiTheme="minorHAnsi"/>
                <w:b/>
                <w:smallCaps/>
                <w:szCs w:val="24"/>
              </w:rPr>
              <w:t>Position</w:t>
            </w:r>
          </w:p>
        </w:tc>
        <w:tc>
          <w:tcPr>
            <w:tcW w:w="1416" w:type="pct"/>
            <w:vAlign w:val="center"/>
          </w:tcPr>
          <w:p w:rsidR="0045153B" w:rsidRPr="00006AAD" w:rsidRDefault="0045153B" w:rsidP="00393D90">
            <w:pPr>
              <w:spacing w:before="120" w:after="120"/>
              <w:rPr>
                <w:rFonts w:asciiTheme="minorHAnsi" w:hAnsiTheme="minorHAnsi"/>
                <w:b/>
                <w:smallCaps/>
                <w:szCs w:val="24"/>
              </w:rPr>
            </w:pPr>
            <w:r w:rsidRPr="00006AAD">
              <w:rPr>
                <w:rFonts w:asciiTheme="minorHAnsi" w:hAnsiTheme="minorHAnsi"/>
                <w:b/>
                <w:smallCaps/>
                <w:szCs w:val="24"/>
              </w:rPr>
              <w:t>Organisation</w:t>
            </w:r>
          </w:p>
        </w:tc>
      </w:tr>
      <w:tr w:rsidR="0045153B" w:rsidTr="00393D90">
        <w:tc>
          <w:tcPr>
            <w:tcW w:w="753" w:type="pct"/>
            <w:vAlign w:val="center"/>
          </w:tcPr>
          <w:p w:rsidR="0045153B" w:rsidRPr="00FF197D" w:rsidRDefault="0045153B" w:rsidP="00393D9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10:00 am</w:t>
            </w:r>
          </w:p>
        </w:tc>
        <w:tc>
          <w:tcPr>
            <w:tcW w:w="1415" w:type="pct"/>
            <w:vAlign w:val="center"/>
          </w:tcPr>
          <w:p w:rsidR="0045153B" w:rsidRPr="00FF197D" w:rsidRDefault="0045153B" w:rsidP="00393D9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</w:t>
            </w:r>
            <w:r w:rsidRPr="00FF19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Megan</w:t>
            </w:r>
            <w:r w:rsidRPr="00FF19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Mitchell</w:t>
            </w:r>
          </w:p>
        </w:tc>
        <w:tc>
          <w:tcPr>
            <w:tcW w:w="1415" w:type="pct"/>
            <w:vAlign w:val="center"/>
          </w:tcPr>
          <w:p w:rsidR="0045153B" w:rsidRPr="00065503" w:rsidRDefault="0045153B" w:rsidP="00393D90">
            <w:pPr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Commissioner</w:t>
            </w:r>
          </w:p>
        </w:tc>
        <w:tc>
          <w:tcPr>
            <w:tcW w:w="1416" w:type="pct"/>
            <w:vAlign w:val="center"/>
          </w:tcPr>
          <w:p w:rsidR="0045153B" w:rsidRPr="00E917D2" w:rsidRDefault="0045153B" w:rsidP="00393D90">
            <w:pPr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Commission for Children and Young People</w:t>
            </w:r>
          </w:p>
        </w:tc>
      </w:tr>
      <w:tr w:rsidR="0045153B" w:rsidTr="00393D90">
        <w:tc>
          <w:tcPr>
            <w:tcW w:w="753" w:type="pct"/>
            <w:vAlign w:val="center"/>
          </w:tcPr>
          <w:p w:rsidR="0045153B" w:rsidRPr="00FF197D" w:rsidRDefault="003936B9" w:rsidP="00393D9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1:00 pm</w:t>
            </w:r>
          </w:p>
        </w:tc>
        <w:tc>
          <w:tcPr>
            <w:tcW w:w="4247" w:type="pct"/>
            <w:gridSpan w:val="3"/>
            <w:vAlign w:val="center"/>
          </w:tcPr>
          <w:p w:rsidR="0045153B" w:rsidRPr="00FF197D" w:rsidRDefault="0045153B" w:rsidP="00393D90">
            <w:pPr>
              <w:pStyle w:val="Heading2"/>
              <w:spacing w:before="120" w:after="12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36B9">
              <w:rPr>
                <w:rFonts w:asciiTheme="minorHAnsi" w:hAnsiTheme="minorHAnsi"/>
                <w:i w:val="0"/>
                <w:sz w:val="22"/>
                <w:szCs w:val="22"/>
              </w:rPr>
              <w:t>Finish</w:t>
            </w:r>
          </w:p>
        </w:tc>
      </w:tr>
    </w:tbl>
    <w:p w:rsidR="0045153B" w:rsidRPr="00E917D2" w:rsidRDefault="0045153B" w:rsidP="0045153B">
      <w:pPr>
        <w:tabs>
          <w:tab w:val="left" w:pos="-674"/>
        </w:tabs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45153B" w:rsidRPr="00E917D2" w:rsidRDefault="0045153B" w:rsidP="0045153B">
      <w:pPr>
        <w:tabs>
          <w:tab w:val="left" w:pos="-674"/>
        </w:tabs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917D2">
        <w:rPr>
          <w:rFonts w:asciiTheme="minorHAnsi" w:hAnsiTheme="minorHAnsi"/>
          <w:sz w:val="22"/>
          <w:szCs w:val="22"/>
        </w:rPr>
        <w:t>For further information please contact</w:t>
      </w:r>
      <w:r>
        <w:rPr>
          <w:rFonts w:asciiTheme="minorHAnsi" w:hAnsiTheme="minorHAnsi"/>
          <w:sz w:val="22"/>
          <w:szCs w:val="22"/>
        </w:rPr>
        <w:t xml:space="preserve"> Ben Foxe </w:t>
      </w:r>
      <w:r w:rsidRPr="00E917D2">
        <w:rPr>
          <w:rFonts w:asciiTheme="minorHAnsi" w:hAnsiTheme="minorHAnsi"/>
          <w:sz w:val="22"/>
          <w:szCs w:val="22"/>
        </w:rPr>
        <w:t xml:space="preserve">on </w:t>
      </w:r>
      <w:r>
        <w:rPr>
          <w:rFonts w:asciiTheme="minorHAnsi" w:hAnsiTheme="minorHAnsi"/>
          <w:sz w:val="22"/>
          <w:szCs w:val="22"/>
        </w:rPr>
        <w:t>9230 3505</w:t>
      </w:r>
      <w:r w:rsidRPr="00E917D2">
        <w:rPr>
          <w:rFonts w:asciiTheme="minorHAnsi" w:hAnsiTheme="minorHAnsi"/>
          <w:sz w:val="22"/>
          <w:szCs w:val="22"/>
        </w:rPr>
        <w:t>.</w:t>
      </w:r>
    </w:p>
    <w:p w:rsidR="0045153B" w:rsidRPr="000C22B2" w:rsidRDefault="0045153B" w:rsidP="0045153B">
      <w:pPr>
        <w:rPr>
          <w:sz w:val="20"/>
        </w:rPr>
      </w:pPr>
    </w:p>
    <w:p w:rsidR="001627D5" w:rsidRPr="000C22B2" w:rsidRDefault="001627D5">
      <w:pPr>
        <w:rPr>
          <w:sz w:val="20"/>
        </w:rPr>
      </w:pPr>
      <w:bookmarkStart w:id="0" w:name="_GoBack"/>
      <w:bookmarkEnd w:id="0"/>
    </w:p>
    <w:sectPr w:rsidR="001627D5" w:rsidRPr="000C22B2" w:rsidSect="00FF197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B9" w:rsidRDefault="003936B9">
      <w:r>
        <w:separator/>
      </w:r>
    </w:p>
  </w:endnote>
  <w:endnote w:type="continuationSeparator" w:id="0">
    <w:p w:rsidR="003936B9" w:rsidRDefault="003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8E" w:rsidRPr="00616275" w:rsidRDefault="006C158E" w:rsidP="008C0B2A">
    <w:pPr>
      <w:pStyle w:val="Footer"/>
      <w:jc w:val="center"/>
      <w:rPr>
        <w:rFonts w:asciiTheme="minorHAnsi" w:hAnsiTheme="minorHAnsi" w:cstheme="minorHAnsi"/>
        <w:color w:val="004278"/>
        <w:sz w:val="18"/>
        <w:szCs w:val="18"/>
      </w:rPr>
    </w:pPr>
    <w:r w:rsidRPr="00616275">
      <w:rPr>
        <w:rFonts w:asciiTheme="minorHAnsi" w:hAnsiTheme="minorHAnsi" w:cstheme="minorHAnsi"/>
        <w:color w:val="004278"/>
        <w:sz w:val="18"/>
        <w:szCs w:val="18"/>
      </w:rPr>
      <w:t>Parliament of New South Wales · Macquarie Street · Sydney NSW 2000 · Australia</w:t>
    </w:r>
  </w:p>
  <w:p w:rsidR="006C158E" w:rsidRPr="00616275" w:rsidRDefault="006C158E" w:rsidP="008C0B2A">
    <w:pPr>
      <w:pStyle w:val="Footer"/>
      <w:jc w:val="center"/>
      <w:rPr>
        <w:rFonts w:asciiTheme="minorHAnsi" w:hAnsiTheme="minorHAnsi" w:cstheme="minorHAnsi"/>
        <w:color w:val="004278"/>
        <w:sz w:val="18"/>
        <w:szCs w:val="18"/>
      </w:rPr>
    </w:pPr>
    <w:r w:rsidRPr="00616275">
      <w:rPr>
        <w:rFonts w:asciiTheme="minorHAnsi" w:hAnsiTheme="minorHAnsi" w:cstheme="minorHAnsi"/>
        <w:color w:val="004278"/>
        <w:sz w:val="18"/>
        <w:szCs w:val="18"/>
      </w:rPr>
      <w:t>Telephone (02) 9230 2216 · Email childc.committee@parliament.nsw.gov.au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B9" w:rsidRDefault="003936B9">
      <w:r>
        <w:separator/>
      </w:r>
    </w:p>
  </w:footnote>
  <w:footnote w:type="continuationSeparator" w:id="0">
    <w:p w:rsidR="003936B9" w:rsidRDefault="0039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8E" w:rsidRPr="006C158E" w:rsidRDefault="006C158E" w:rsidP="008761F7">
    <w:pPr>
      <w:spacing w:before="360"/>
      <w:ind w:left="590" w:firstLine="720"/>
      <w:rPr>
        <w:rFonts w:asciiTheme="minorHAnsi" w:hAnsiTheme="minorHAnsi" w:cstheme="minorHAnsi"/>
        <w:color w:val="004278"/>
        <w:sz w:val="22"/>
        <w:szCs w:val="22"/>
      </w:rPr>
    </w:pPr>
    <w:r w:rsidRPr="006C158E">
      <w:rPr>
        <w:rFonts w:asciiTheme="minorHAnsi" w:hAnsiTheme="minorHAnsi" w:cstheme="minorHAnsi"/>
        <w:noProof/>
        <w:color w:val="004278"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74B0479E" wp14:editId="29B87861">
          <wp:simplePos x="0" y="0"/>
          <wp:positionH relativeFrom="column">
            <wp:posOffset>-76200</wp:posOffset>
          </wp:positionH>
          <wp:positionV relativeFrom="paragraph">
            <wp:posOffset>-329565</wp:posOffset>
          </wp:positionV>
          <wp:extent cx="727075" cy="1007745"/>
          <wp:effectExtent l="0" t="0" r="0" b="1905"/>
          <wp:wrapSquare wrapText="bothSides"/>
          <wp:docPr id="1" name="Picture 1" descr="D:\System\Profiles\abowyer\Desktop\Parliament Crest_D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ystem\Profiles\abowyer\Desktop\Parliament Crest_D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58E">
      <w:rPr>
        <w:rFonts w:asciiTheme="minorHAnsi" w:hAnsiTheme="minorHAnsi" w:cstheme="minorHAnsi"/>
        <w:color w:val="004278"/>
        <w:sz w:val="22"/>
        <w:szCs w:val="22"/>
      </w:rPr>
      <w:t>PARLIAMENT OF NEW SOUTH WALES</w:t>
    </w:r>
  </w:p>
  <w:p w:rsidR="006C158E" w:rsidRPr="006C158E" w:rsidRDefault="006C158E" w:rsidP="008761F7">
    <w:pPr>
      <w:pBdr>
        <w:bottom w:val="single" w:sz="4" w:space="1" w:color="004278"/>
      </w:pBdr>
      <w:ind w:left="1309"/>
      <w:rPr>
        <w:rFonts w:asciiTheme="minorHAnsi" w:hAnsiTheme="minorHAnsi" w:cstheme="minorHAnsi"/>
        <w:color w:val="004278"/>
        <w:sz w:val="18"/>
        <w:szCs w:val="18"/>
      </w:rPr>
    </w:pPr>
    <w:r w:rsidRPr="006C158E">
      <w:rPr>
        <w:rStyle w:val="Style1"/>
        <w:rFonts w:asciiTheme="minorHAnsi" w:hAnsiTheme="minorHAnsi" w:cstheme="minorHAnsi"/>
        <w:color w:val="004278"/>
        <w:sz w:val="18"/>
        <w:szCs w:val="18"/>
      </w:rPr>
      <w:t>COMMITTEE ON CHILDREN AND YOUNG PEOPLE</w:t>
    </w:r>
  </w:p>
  <w:p w:rsidR="006C158E" w:rsidRPr="006C158E" w:rsidRDefault="006C158E">
    <w:pPr>
      <w:pStyle w:val="Header"/>
      <w:rPr>
        <w:rFonts w:asciiTheme="minorHAnsi" w:hAnsiTheme="minorHAnsi" w:cstheme="minorHAnsi"/>
        <w:sz w:val="22"/>
        <w:szCs w:val="22"/>
      </w:rPr>
    </w:pPr>
  </w:p>
  <w:p w:rsidR="006C158E" w:rsidRPr="006C158E" w:rsidRDefault="006C158E">
    <w:pPr>
      <w:pStyle w:val="Header"/>
      <w:rPr>
        <w:rFonts w:asciiTheme="minorHAnsi" w:hAnsiTheme="minorHAnsi" w:cstheme="minorHAnsi"/>
        <w:sz w:val="22"/>
        <w:szCs w:val="22"/>
      </w:rPr>
    </w:pPr>
  </w:p>
  <w:p w:rsidR="006C158E" w:rsidRPr="008761F7" w:rsidRDefault="006C158E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6B9"/>
    <w:rsid w:val="000B6B35"/>
    <w:rsid w:val="000C22B2"/>
    <w:rsid w:val="001627D5"/>
    <w:rsid w:val="003936B9"/>
    <w:rsid w:val="00416DAC"/>
    <w:rsid w:val="00426E57"/>
    <w:rsid w:val="0045153B"/>
    <w:rsid w:val="00616275"/>
    <w:rsid w:val="006A5DBA"/>
    <w:rsid w:val="006C158E"/>
    <w:rsid w:val="009C48AC"/>
    <w:rsid w:val="00AE2275"/>
    <w:rsid w:val="00CA3D62"/>
    <w:rsid w:val="00D43EF5"/>
    <w:rsid w:val="00E379BD"/>
    <w:rsid w:val="00E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D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53B"/>
    <w:pPr>
      <w:keepNext/>
      <w:widowControl w:val="0"/>
      <w:spacing w:line="360" w:lineRule="auto"/>
      <w:outlineLvl w:val="0"/>
    </w:pPr>
    <w:rPr>
      <w:rFonts w:ascii="Garamond" w:hAnsi="Garamond"/>
      <w:b/>
      <w:smallCaps/>
      <w:snapToGrid w:val="0"/>
    </w:rPr>
  </w:style>
  <w:style w:type="paragraph" w:styleId="Heading2">
    <w:name w:val="heading 2"/>
    <w:basedOn w:val="Normal"/>
    <w:next w:val="Normal"/>
    <w:link w:val="Heading2Char"/>
    <w:qFormat/>
    <w:rsid w:val="0045153B"/>
    <w:pPr>
      <w:keepNext/>
      <w:widowControl w:val="0"/>
      <w:spacing w:before="60" w:after="60" w:line="312" w:lineRule="auto"/>
      <w:outlineLvl w:val="1"/>
    </w:pPr>
    <w:rPr>
      <w:rFonts w:ascii="Garamond" w:hAnsi="Garamond"/>
      <w:i/>
      <w:snapToGrid w:val="0"/>
    </w:rPr>
  </w:style>
  <w:style w:type="paragraph" w:styleId="Heading3">
    <w:name w:val="heading 3"/>
    <w:basedOn w:val="Normal"/>
    <w:next w:val="Normal"/>
    <w:link w:val="Heading3Char"/>
    <w:qFormat/>
    <w:rsid w:val="0045153B"/>
    <w:pPr>
      <w:keepNext/>
      <w:tabs>
        <w:tab w:val="center" w:pos="4937"/>
      </w:tabs>
      <w:jc w:val="center"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link w:val="Heading4Char"/>
    <w:qFormat/>
    <w:rsid w:val="0045153B"/>
    <w:pPr>
      <w:keepNext/>
      <w:tabs>
        <w:tab w:val="center" w:pos="4937"/>
      </w:tabs>
      <w:jc w:val="center"/>
      <w:outlineLvl w:val="3"/>
    </w:pPr>
    <w:rPr>
      <w:rFonts w:ascii="Garamond" w:hAnsi="Garamond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627D5"/>
    <w:pPr>
      <w:framePr w:w="5040" w:h="1980" w:hRule="exact" w:hSpace="180" w:wrap="auto" w:vAnchor="page" w:hAnchor="page" w:x="3120" w:y="3403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627D5"/>
    <w:pPr>
      <w:framePr w:w="4320" w:h="1440" w:hRule="exact" w:hSpace="180" w:wrap="auto" w:vAnchor="page" w:hAnchor="page" w:x="852" w:y="1135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rsid w:val="0045153B"/>
    <w:rPr>
      <w:rFonts w:ascii="Garamond" w:hAnsi="Garamond"/>
      <w:b/>
      <w:smallCaps/>
      <w:snapToGrid w:val="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5153B"/>
    <w:rPr>
      <w:rFonts w:ascii="Garamond" w:hAnsi="Garamond"/>
      <w:i/>
      <w:snapToGrid w:val="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5153B"/>
    <w:rPr>
      <w:rFonts w:ascii="Garamond" w:hAnsi="Garamond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5153B"/>
    <w:rPr>
      <w:rFonts w:ascii="Garamond" w:hAnsi="Garamond"/>
      <w:b/>
      <w:smallCaps/>
      <w:sz w:val="36"/>
      <w:lang w:eastAsia="en-US"/>
    </w:rPr>
  </w:style>
  <w:style w:type="paragraph" w:styleId="Header">
    <w:name w:val="header"/>
    <w:basedOn w:val="Normal"/>
    <w:link w:val="HeaderChar"/>
    <w:uiPriority w:val="99"/>
    <w:rsid w:val="0045153B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153B"/>
    <w:rPr>
      <w:lang w:eastAsia="en-US"/>
    </w:rPr>
  </w:style>
  <w:style w:type="paragraph" w:styleId="Footer">
    <w:name w:val="footer"/>
    <w:basedOn w:val="Normal"/>
    <w:link w:val="FooterChar"/>
    <w:uiPriority w:val="99"/>
    <w:rsid w:val="0045153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153B"/>
    <w:rPr>
      <w:lang w:eastAsia="en-US"/>
    </w:rPr>
  </w:style>
  <w:style w:type="character" w:customStyle="1" w:styleId="Style1">
    <w:name w:val="Style1"/>
    <w:basedOn w:val="DefaultParagraphFont"/>
    <w:uiPriority w:val="1"/>
    <w:rsid w:val="006C158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D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53B"/>
    <w:pPr>
      <w:keepNext/>
      <w:widowControl w:val="0"/>
      <w:spacing w:line="360" w:lineRule="auto"/>
      <w:outlineLvl w:val="0"/>
    </w:pPr>
    <w:rPr>
      <w:rFonts w:ascii="Garamond" w:hAnsi="Garamond"/>
      <w:b/>
      <w:smallCaps/>
      <w:snapToGrid w:val="0"/>
    </w:rPr>
  </w:style>
  <w:style w:type="paragraph" w:styleId="Heading2">
    <w:name w:val="heading 2"/>
    <w:basedOn w:val="Normal"/>
    <w:next w:val="Normal"/>
    <w:link w:val="Heading2Char"/>
    <w:qFormat/>
    <w:rsid w:val="0045153B"/>
    <w:pPr>
      <w:keepNext/>
      <w:widowControl w:val="0"/>
      <w:spacing w:before="60" w:after="60" w:line="312" w:lineRule="auto"/>
      <w:outlineLvl w:val="1"/>
    </w:pPr>
    <w:rPr>
      <w:rFonts w:ascii="Garamond" w:hAnsi="Garamond"/>
      <w:i/>
      <w:snapToGrid w:val="0"/>
    </w:rPr>
  </w:style>
  <w:style w:type="paragraph" w:styleId="Heading3">
    <w:name w:val="heading 3"/>
    <w:basedOn w:val="Normal"/>
    <w:next w:val="Normal"/>
    <w:link w:val="Heading3Char"/>
    <w:qFormat/>
    <w:rsid w:val="0045153B"/>
    <w:pPr>
      <w:keepNext/>
      <w:tabs>
        <w:tab w:val="center" w:pos="4937"/>
      </w:tabs>
      <w:jc w:val="center"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link w:val="Heading4Char"/>
    <w:qFormat/>
    <w:rsid w:val="0045153B"/>
    <w:pPr>
      <w:keepNext/>
      <w:tabs>
        <w:tab w:val="center" w:pos="4937"/>
      </w:tabs>
      <w:jc w:val="center"/>
      <w:outlineLvl w:val="3"/>
    </w:pPr>
    <w:rPr>
      <w:rFonts w:ascii="Garamond" w:hAnsi="Garamond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627D5"/>
    <w:pPr>
      <w:framePr w:w="5040" w:h="1980" w:hRule="exact" w:hSpace="180" w:wrap="auto" w:vAnchor="page" w:hAnchor="page" w:x="3120" w:y="3403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627D5"/>
    <w:pPr>
      <w:framePr w:w="4320" w:h="1440" w:hRule="exact" w:hSpace="180" w:wrap="auto" w:vAnchor="page" w:hAnchor="page" w:x="852" w:y="1135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rsid w:val="0045153B"/>
    <w:rPr>
      <w:rFonts w:ascii="Garamond" w:hAnsi="Garamond"/>
      <w:b/>
      <w:smallCaps/>
      <w:snapToGrid w:val="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5153B"/>
    <w:rPr>
      <w:rFonts w:ascii="Garamond" w:hAnsi="Garamond"/>
      <w:i/>
      <w:snapToGrid w:val="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5153B"/>
    <w:rPr>
      <w:rFonts w:ascii="Garamond" w:hAnsi="Garamond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5153B"/>
    <w:rPr>
      <w:rFonts w:ascii="Garamond" w:hAnsi="Garamond"/>
      <w:b/>
      <w:smallCaps/>
      <w:sz w:val="36"/>
      <w:lang w:eastAsia="en-US"/>
    </w:rPr>
  </w:style>
  <w:style w:type="paragraph" w:styleId="Header">
    <w:name w:val="header"/>
    <w:basedOn w:val="Normal"/>
    <w:link w:val="HeaderChar"/>
    <w:uiPriority w:val="99"/>
    <w:rsid w:val="0045153B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153B"/>
    <w:rPr>
      <w:lang w:eastAsia="en-US"/>
    </w:rPr>
  </w:style>
  <w:style w:type="paragraph" w:styleId="Footer">
    <w:name w:val="footer"/>
    <w:basedOn w:val="Normal"/>
    <w:link w:val="FooterChar"/>
    <w:uiPriority w:val="99"/>
    <w:rsid w:val="0045153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153B"/>
    <w:rPr>
      <w:lang w:eastAsia="en-US"/>
    </w:rPr>
  </w:style>
  <w:style w:type="character" w:customStyle="1" w:styleId="Style1">
    <w:name w:val="Style1"/>
    <w:basedOn w:val="DefaultParagraphFont"/>
    <w:uiPriority w:val="1"/>
    <w:rsid w:val="006C158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tem\Profiles\afoxe\Desktop\Draft%20notice%20for%20CCYP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Transcript Document" ma:contentTypeID="0x0101007D849AAC705D284CAC29C569DAF4C4C8020200AD155AD0A04CB84FA0F035D709F292B1" ma:contentTypeVersion="3" ma:contentTypeDescription="Create a new document." ma:contentTypeScope="" ma:versionID="68ecdc61da633b6d181bc70dff13f29c">
  <xsd:schema xmlns:xsd="http://www.w3.org/2001/XMLSchema" xmlns:xs="http://www.w3.org/2001/XMLSchema" xmlns:p="http://schemas.microsoft.com/office/2006/metadata/properties" xmlns:ns2="aa27ac04-4ef1-4ecc-89ce-3a0f50f0af2b" xmlns:ns3="63e34047-ac42-4036-9033-e057f6ab76f1" xmlns:ns4="4034a47b-5e89-4b02-930e-4ca10f7cc1ef" targetNamespace="http://schemas.microsoft.com/office/2006/metadata/properties" ma:root="true" ma:fieldsID="09afc26c8bc0c1a849863ea230402658" ns2:_="" ns3:_="" ns4:_="">
    <xsd:import namespace="aa27ac04-4ef1-4ecc-89ce-3a0f50f0af2b"/>
    <xsd:import namespace="63e34047-ac42-4036-9033-e057f6ab76f1"/>
    <xsd:import namespace="4034a47b-5e89-4b02-930e-4ca10f7cc1ef"/>
    <xsd:element name="properties">
      <xsd:complexType>
        <xsd:sequence>
          <xsd:element name="documentManagement">
            <xsd:complexType>
              <xsd:all>
                <xsd:element ref="ns2:Business_x005f_x0020_Identifier" minOccurs="0"/>
                <xsd:element ref="ns2:hb743b56a1bb4a7bbf45967e2ec127ee" minOccurs="0"/>
                <xsd:element ref="ns3:TaxCatchAll" minOccurs="0"/>
                <xsd:element ref="ns3:TaxCatchAllLabel" minOccurs="0"/>
                <xsd:element ref="ns2:c493c87c930244169e6ff1d6c4ab4cf4" minOccurs="0"/>
                <xsd:element ref="ns2:o7d32b35c0a845f4819751d48017ea9b" minOccurs="0"/>
                <xsd:element ref="ns2:Committee_x0020_Start_x0020_Date" minOccurs="0"/>
                <xsd:element ref="ns2:Committee_x0020_End_x0020_Date" minOccurs="0"/>
                <xsd:element ref="ns2:DocumentKey"/>
                <xsd:element ref="ns2:PublishStatus" minOccurs="0"/>
                <xsd:element ref="ns2:m4d6cca7aa3446fd807daefaacf1e9b0" minOccurs="0"/>
                <xsd:element ref="ns2:Committee_x0020_Inquiry_x0020_Start_x0020_Date" minOccurs="0"/>
                <xsd:element ref="ns2:Committee_x0020_Inquiry_x0020_End_x0020_Date" minOccurs="0"/>
                <xsd:element ref="ns4:MemberTaxHTField0" minOccurs="0"/>
                <xsd:element ref="ns2:Witness_x005f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ac04-4ef1-4ecc-89ce-3a0f50f0af2b" elementFormDefault="qualified">
    <xsd:import namespace="http://schemas.microsoft.com/office/2006/documentManagement/types"/>
    <xsd:import namespace="http://schemas.microsoft.com/office/infopath/2007/PartnerControls"/>
    <xsd:element name="Business_x005f_x0020_Identifier" ma:index="8" nillable="true" ma:displayName="Business Identifier" ma:indexed="true" ma:internalName="Business_x0020_Identifier" ma:readOnly="false">
      <xsd:simpleType>
        <xsd:restriction base="dms:Text"/>
      </xsd:simpleType>
    </xsd:element>
    <xsd:element name="hb743b56a1bb4a7bbf45967e2ec127ee" ma:index="9" nillable="true" ma:taxonomy="true" ma:internalName="hb743b56a1bb4a7bbf45967e2ec127ee" ma:taxonomyFieldName="House" ma:displayName="House" ma:indexed="true" ma:readOnly="false" ma:fieldId="{1b743b56-a1bb-4a7b-bf45-967e2ec127ee}" ma:sspId="d1778a28-9f50-4fb9-b03b-0a0fdc856c14" ma:termSetId="bf338593-1a97-4423-b962-025304010a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93c87c930244169e6ff1d6c4ab4cf4" ma:index="13" nillable="true" ma:taxonomy="true" ma:internalName="c493c87c930244169e6ff1d6c4ab4cf4" ma:taxonomyFieldName="Committee" ma:displayName="Committee" ma:indexed="true" ma:fieldId="{c493c87c-9302-4416-9e6f-f1d6c4ab4cf4}" ma:sspId="d1778a28-9f50-4fb9-b03b-0a0fdc856c14" ma:termSetId="f7fd4eea-aa45-411a-80ce-81f834bc64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d32b35c0a845f4819751d48017ea9b" ma:index="15" nillable="true" ma:taxonomy="true" ma:internalName="o7d32b35c0a845f4819751d48017ea9b" ma:taxonomyFieldName="Committee_x0020_Type" ma:displayName="Committee Type" ma:indexed="true" ma:fieldId="{87d32b35-c0a8-45f4-8197-51d48017ea9b}" ma:sspId="d1778a28-9f50-4fb9-b03b-0a0fdc856c14" ma:termSetId="82af6f6e-4144-4e0c-a81e-cd5e4e71af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ittee_x0020_Start_x0020_Date" ma:index="17" nillable="true" ma:displayName="Committee Start Date" ma:format="DateOnly" ma:indexed="true" ma:internalName="Committee_x0020_Start_x0020_Date">
      <xsd:simpleType>
        <xsd:restriction base="dms:DateTime"/>
      </xsd:simpleType>
    </xsd:element>
    <xsd:element name="Committee_x0020_End_x0020_Date" ma:index="18" nillable="true" ma:displayName="Committee End Date" ma:format="DateOnly" ma:indexed="true" ma:internalName="Committee_x0020_End_x0020_Date">
      <xsd:simpleType>
        <xsd:restriction base="dms:DateTime"/>
      </xsd:simpleType>
    </xsd:element>
    <xsd:element name="DocumentKey" ma:index="19" ma:displayName="Document Key" ma:indexed="true" ma:internalName="DocumentKey">
      <xsd:simpleType>
        <xsd:restriction base="dms:Choice">
          <xsd:enumeration value="bill-text"/>
          <xsd:enumeration value="explanatory-notes"/>
          <xsd:enumeration value="bill-text-attachments"/>
          <xsd:enumeration value="amendments-la"/>
          <xsd:enumeration value="amendments-lc"/>
          <xsd:enumeration value="considered-amendments-la"/>
          <xsd:enumeration value="considered-amendments-lc"/>
          <xsd:enumeration value="second-reading-speech-la"/>
          <xsd:enumeration value="second-reading-speech-lc"/>
          <xsd:enumeration value="thumbnail"/>
          <xsd:enumeration value="photo"/>
          <xsd:enumeration value="attachment"/>
          <xsd:enumeration value="inaugural-speech"/>
          <xsd:enumeration value="digests"/>
          <xsd:enumeration value="minute-extracts"/>
          <xsd:enumeration value="introductory-document"/>
          <xsd:enumeration value="resolution-document"/>
          <xsd:enumeration value="terms-of-reference"/>
          <xsd:enumeration value="submissions"/>
          <xsd:enumeration value="transcripts"/>
          <xsd:enumeration value="schedule"/>
          <xsd:enumeration value="witness-transcripts"/>
          <xsd:enumeration value="reports-and-gov-responses"/>
          <xsd:enumeration value="other-documents"/>
          <xsd:enumeration value="attachments"/>
          <xsd:enumeration value="tabled-document"/>
          <xsd:enumeration value="not-tabled-document-la"/>
          <xsd:enumeration value="not-tabled-document-lc"/>
          <xsd:enumeration value="not-tabled-document-dispute"/>
          <xsd:enumeration value="petition-response"/>
          <xsd:enumeration value="proof"/>
          <xsd:enumeration value="revised"/>
          <xsd:enumeration value="corrected"/>
          <xsd:enumeration value="question"/>
          <xsd:enumeration value="answer"/>
          <xsd:enumeration value="document"/>
          <xsd:enumeration value="item"/>
        </xsd:restriction>
      </xsd:simpleType>
    </xsd:element>
    <xsd:element name="PublishStatus" ma:index="20" nillable="true" ma:displayName="Publish Status" ma:internalName="PublishStatus" ma:readOnly="false">
      <xsd:simpleType>
        <xsd:restriction base="dms:Choice">
          <xsd:enumeration value="Draft"/>
          <xsd:enumeration value="Published"/>
        </xsd:restriction>
      </xsd:simpleType>
    </xsd:element>
    <xsd:element name="m4d6cca7aa3446fd807daefaacf1e9b0" ma:index="21" nillable="true" ma:taxonomy="true" ma:internalName="m4d6cca7aa3446fd807daefaacf1e9b0" ma:taxonomyFieldName="Committee_x0020_Inquiry" ma:displayName="Committee Inquiry" ma:indexed="true" ma:fieldId="{64d6cca7-aa34-46fd-807d-aefaacf1e9b0}" ma:sspId="d1778a28-9f50-4fb9-b03b-0a0fdc856c14" ma:termSetId="6c3e97b6-6187-4878-9856-e93b8fed0e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ittee_x0020_Inquiry_x0020_Start_x0020_Date" ma:index="23" nillable="true" ma:displayName="Committee Inquiry Start Date" ma:format="DateOnly" ma:indexed="true" ma:internalName="Committee_x0020_Inquiry_x0020_Start_x0020_Date">
      <xsd:simpleType>
        <xsd:restriction base="dms:DateTime"/>
      </xsd:simpleType>
    </xsd:element>
    <xsd:element name="Committee_x0020_Inquiry_x0020_End_x0020_Date" ma:index="24" nillable="true" ma:displayName="Committee Inquiry End Date" ma:format="DateOnly" ma:indexed="true" ma:internalName="Committee_x0020_Inquiry_x0020_End_x0020_Date">
      <xsd:simpleType>
        <xsd:restriction base="dms:DateTime"/>
      </xsd:simpleType>
    </xsd:element>
    <xsd:element name="Witness_x005f_x0020_Id" ma:index="27" nillable="true" ma:displayName="Witness Id" ma:internalName="Witness_x0020_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d8c8e2-f464-4f5a-82d0-71c5e10978c3}" ma:internalName="TaxCatchAll" ma:showField="CatchAllData" ma:web="4034a47b-5e89-4b02-930e-4ca10f7cc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9d8c8e2-f464-4f5a-82d0-71c5e10978c3}" ma:internalName="TaxCatchAllLabel" ma:readOnly="true" ma:showField="CatchAllDataLabel" ma:web="4034a47b-5e89-4b02-930e-4ca10f7cc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a47b-5e89-4b02-930e-4ca10f7cc1ef" elementFormDefault="qualified">
    <xsd:import namespace="http://schemas.microsoft.com/office/2006/documentManagement/types"/>
    <xsd:import namespace="http://schemas.microsoft.com/office/infopath/2007/PartnerControls"/>
    <xsd:element name="MemberTaxHTField0" ma:index="25" nillable="true" ma:taxonomy="true" ma:internalName="MemberTaxHTField0" ma:taxonomyFieldName="Hansard_x0020_Member" ma:displayName="Member" ma:default="" ma:fieldId="{c9fb69e6-177b-49ec-8627-96a823362ebd}" ma:taxonomyMulti="true" ma:sspId="d1778a28-9f50-4fb9-b03b-0a0fdc856c14" ma:termSetId="8a64e69d-52d2-4a7e-943b-4f5c8cba8b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4047-ac42-4036-9033-e057f6ab76f1">
      <Value>54</Value>
      <Value>13</Value>
      <Value>55</Value>
      <Value>102</Value>
      <Value>57</Value>
      <Value>56</Value>
      <Value>92</Value>
      <Value>91</Value>
      <Value>90</Value>
      <Value>89</Value>
      <Value>88</Value>
      <Value>87</Value>
      <Value>86</Value>
      <Value>85</Value>
      <Value>84</Value>
      <Value>83</Value>
      <Value>93</Value>
      <Value>11</Value>
      <Value>79</Value>
      <Value>78</Value>
      <Value>1</Value>
      <Value>94</Value>
    </TaxCatchAll>
    <Witness_x005f_x0020_Id xmlns="aa27ac04-4ef1-4ecc-89ce-3a0f50f0af2b" xsi:nil="true"/>
    <Business_x005f_x0020_Identifier xmlns="aa27ac04-4ef1-4ecc-89ce-3a0f50f0af2b">1252</Business_x005f_x0020_Identifier>
    <PublishStatus xmlns="aa27ac04-4ef1-4ecc-89ce-3a0f50f0af2b">Published</PublishStatus>
    <Committee_x0020_Inquiry_x0020_Start_x0020_Date xmlns="aa27ac04-4ef1-4ecc-89ce-3a0f50f0af2b">2012-01-31T13:00:00+00:00</Committee_x0020_Inquiry_x0020_Start_x0020_Date>
    <m4d6cca7aa3446fd807daefaacf1e9b0 xmlns="aa27ac04-4ef1-4ecc-89ce-3a0f50f0a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Review of the 2011-2012 Annual Report of the Commission for Children and Young People</TermName>
          <TermId xmlns="http://schemas.microsoft.com/office/infopath/2007/PartnerControls">e41aad2a-f55b-4deb-8bd9-cf33a82997f0</TermId>
        </TermInfo>
      </Terms>
    </m4d6cca7aa3446fd807daefaacf1e9b0>
    <MemberTaxHTField0 xmlns="4034a47b-5e89-4b02-930e-4ca10f7cc1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DONNELLY, Greg G. J.</TermName>
          <TermId xmlns="http://schemas.microsoft.com/office/infopath/2007/PartnerControls">5005343a-9580-4b54-b63d-91cf2b71def6</TermId>
        </TermInfo>
        <TermInfo xmlns="http://schemas.microsoft.com/office/infopath/2007/PartnerControls">
          <TermName xmlns="http://schemas.microsoft.com/office/infopath/2007/PartnerControls">DONNELLY, Gregory John G. J.</TermName>
          <TermId xmlns="http://schemas.microsoft.com/office/infopath/2007/PartnerControls">737e89d1-1207-416c-be15-5f67afa3ffdb</TermId>
        </TermInfo>
        <TermInfo xmlns="http://schemas.microsoft.com/office/infopath/2007/PartnerControls">
          <TermName xmlns="http://schemas.microsoft.com/office/infopath/2007/PartnerControls">GIBBONS, Melanie M.R.</TermName>
          <TermId xmlns="http://schemas.microsoft.com/office/infopath/2007/PartnerControls">ae27e692-1e64-4d2f-8e89-e191dc529618</TermId>
        </TermInfo>
        <TermInfo xmlns="http://schemas.microsoft.com/office/infopath/2007/PartnerControls">
          <TermName xmlns="http://schemas.microsoft.com/office/infopath/2007/PartnerControls">GIBBONS, Melanie Rhonda M.R.</TermName>
          <TermId xmlns="http://schemas.microsoft.com/office/infopath/2007/PartnerControls">290baf37-6f40-44a9-9e17-27c80321a5a0</TermId>
        </TermInfo>
        <TermInfo xmlns="http://schemas.microsoft.com/office/infopath/2007/PartnerControls">
          <TermName xmlns="http://schemas.microsoft.com/office/infopath/2007/PartnerControls">HARRISON, Jodie Elizabeth J.E.</TermName>
          <TermId xmlns="http://schemas.microsoft.com/office/infopath/2007/PartnerControls">29c55776-f667-4ef0-9868-47c78e7525c2</TermId>
        </TermInfo>
        <TermInfo xmlns="http://schemas.microsoft.com/office/infopath/2007/PartnerControls">
          <TermName xmlns="http://schemas.microsoft.com/office/infopath/2007/PartnerControls">HARRISON, Jodie J.E.</TermName>
          <TermId xmlns="http://schemas.microsoft.com/office/infopath/2007/PartnerControls">556ecf94-c472-4dff-81ea-2ea80e02b4d8</TermId>
        </TermInfo>
        <TermInfo xmlns="http://schemas.microsoft.com/office/infopath/2007/PartnerControls">
          <TermName xmlns="http://schemas.microsoft.com/office/infopath/2007/PartnerControls">JOHNSEN, Michael John M.J.</TermName>
          <TermId xmlns="http://schemas.microsoft.com/office/infopath/2007/PartnerControls">bfb74e8f-0edb-4aa1-8250-49570afbe220</TermId>
        </TermInfo>
        <TermInfo xmlns="http://schemas.microsoft.com/office/infopath/2007/PartnerControls">
          <TermName xmlns="http://schemas.microsoft.com/office/infopath/2007/PartnerControls">JOHNSEN, Michael M.J.</TermName>
          <TermId xmlns="http://schemas.microsoft.com/office/infopath/2007/PartnerControls">ef9632e5-01e7-430b-9a6a-e65dd0db4b5c</TermId>
        </TermInfo>
        <TermInfo xmlns="http://schemas.microsoft.com/office/infopath/2007/PartnerControls">
          <TermName xmlns="http://schemas.microsoft.com/office/infopath/2007/PartnerControls">TUDEHOPE, Damien D.F.</TermName>
          <TermId xmlns="http://schemas.microsoft.com/office/infopath/2007/PartnerControls">a017dcae-c01c-4c8a-b552-92043f332992</TermId>
        </TermInfo>
        <TermInfo xmlns="http://schemas.microsoft.com/office/infopath/2007/PartnerControls">
          <TermName xmlns="http://schemas.microsoft.com/office/infopath/2007/PartnerControls">TUDEHOPE, Damien Francis D.F.</TermName>
          <TermId xmlns="http://schemas.microsoft.com/office/infopath/2007/PartnerControls">31f2ab8d-cda5-4650-9c1b-d5b84cc2ff6e</TermId>
        </TermInfo>
        <TermInfo xmlns="http://schemas.microsoft.com/office/infopath/2007/PartnerControls">
          <TermName xmlns="http://schemas.microsoft.com/office/infopath/2007/PartnerControls">TAYLOR, Bronnie B.</TermName>
          <TermId xmlns="http://schemas.microsoft.com/office/infopath/2007/PartnerControls">180c1a8a-59b2-448b-8d29-b1ed6ea00795</TermId>
        </TermInfo>
        <TermInfo xmlns="http://schemas.microsoft.com/office/infopath/2007/PartnerControls">
          <TermName xmlns="http://schemas.microsoft.com/office/infopath/2007/PartnerControls">TAYLOR, Bronwyn B.</TermName>
          <TermId xmlns="http://schemas.microsoft.com/office/infopath/2007/PartnerControls">eb083b9e-11ae-43ef-91bc-0e0481ad5c04</TermId>
        </TermInfo>
        <TermInfo xmlns="http://schemas.microsoft.com/office/infopath/2007/PartnerControls">
          <TermName xmlns="http://schemas.microsoft.com/office/infopath/2007/PartnerControls">FRANKLIN, Ben B. C.</TermName>
          <TermId xmlns="http://schemas.microsoft.com/office/infopath/2007/PartnerControls">c781b9a3-20ff-4be1-84ee-5011ec43c19a</TermId>
        </TermInfo>
        <TermInfo xmlns="http://schemas.microsoft.com/office/infopath/2007/PartnerControls">
          <TermName xmlns="http://schemas.microsoft.com/office/infopath/2007/PartnerControls">FRANKLIN, Benjamin Cameron B. C.</TermName>
          <TermId xmlns="http://schemas.microsoft.com/office/infopath/2007/PartnerControls">a5edabee-33e6-4ac2-950d-c91e9f295a0e</TermId>
        </TermInfo>
        <TermInfo xmlns="http://schemas.microsoft.com/office/infopath/2007/PartnerControls">
          <TermName xmlns="http://schemas.microsoft.com/office/infopath/2007/PartnerControls">CUSACK, Catherine C. E.</TermName>
          <TermId xmlns="http://schemas.microsoft.com/office/infopath/2007/PartnerControls">b21a253d-1890-45de-9171-54a54a6abf7e</TermId>
        </TermInfo>
        <TermInfo xmlns="http://schemas.microsoft.com/office/infopath/2007/PartnerControls">
          <TermName xmlns="http://schemas.microsoft.com/office/infopath/2007/PartnerControls">CUSACK, Catherine Eileen C. E.</TermName>
          <TermId xmlns="http://schemas.microsoft.com/office/infopath/2007/PartnerControls">93e27775-f041-4369-8226-79e1435996ba</TermId>
        </TermInfo>
        <TermInfo xmlns="http://schemas.microsoft.com/office/infopath/2007/PartnerControls">
          <TermName xmlns="http://schemas.microsoft.com/office/infopath/2007/PartnerControls">FANG, Wes W. J.</TermName>
          <TermId xmlns="http://schemas.microsoft.com/office/infopath/2007/PartnerControls">78cbdf5b-05ff-40e9-9e18-1d769b112814</TermId>
        </TermInfo>
        <TermInfo xmlns="http://schemas.microsoft.com/office/infopath/2007/PartnerControls">
          <TermName xmlns="http://schemas.microsoft.com/office/infopath/2007/PartnerControls">FANG, Wesley Joseph W. J.</TermName>
          <TermId xmlns="http://schemas.microsoft.com/office/infopath/2007/PartnerControls">ae9aa715-6639-4c7c-a2d6-7ef7dabc4274</TermId>
        </TermInfo>
      </Terms>
    </MemberTaxHTField0>
    <DocumentKey xmlns="aa27ac04-4ef1-4ecc-89ce-3a0f50f0af2b">schedule</DocumentKey>
    <c493c87c930244169e6ff1d6c4ab4cf4 xmlns="aa27ac04-4ef1-4ecc-89ce-3a0f50f0a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Committee on Children and Young People</TermName>
          <TermId xmlns="http://schemas.microsoft.com/office/infopath/2007/PartnerControls">07bd3266-4e08-4242-ac9e-e7678eb4aefe</TermId>
        </TermInfo>
      </Terms>
    </c493c87c930244169e6ff1d6c4ab4cf4>
    <o7d32b35c0a845f4819751d48017ea9b xmlns="aa27ac04-4ef1-4ecc-89ce-3a0f50f0a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</TermName>
          <TermId xmlns="http://schemas.microsoft.com/office/infopath/2007/PartnerControls">0de839a3-100d-4610-8a97-4ff7b6fb6af2</TermId>
        </TermInfo>
      </Terms>
    </o7d32b35c0a845f4819751d48017ea9b>
    <Committee_x0020_Inquiry_x0020_End_x0020_Date xmlns="aa27ac04-4ef1-4ecc-89ce-3a0f50f0af2b">2013-10-23T13:00:00+00:00</Committee_x0020_Inquiry_x0020_End_x0020_Date>
    <Committee_x0020_Start_x0020_Date xmlns="aa27ac04-4ef1-4ecc-89ce-3a0f50f0af2b">2015-05-28T00:00:00+00:00</Committee_x0020_Start_x0020_Date>
    <hb743b56a1bb4a7bbf45967e2ec127ee xmlns="aa27ac04-4ef1-4ecc-89ce-3a0f50f0a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b225b286-ab87-4178-850b-8a55076b14c3</TermId>
        </TermInfo>
      </Terms>
    </hb743b56a1bb4a7bbf45967e2ec127ee>
    <Committee_x0020_End_x0020_Date xmlns="aa27ac04-4ef1-4ecc-89ce-3a0f50f0af2b" xsi:nil="true"/>
  </documentManagement>
</p:properties>
</file>

<file path=customXml/item4.xml><?xml version="1.0" encoding="utf-8"?>
<?mso-contentType ?>
<p:Policy xmlns:p="office.server.policy" id="" local="true">
  <p:Name>Inquiry Document</p:Name>
  <p:Description>NSW Parliament defaull website auditing policy</p:Description>
  <p:Statement>Audit Content Changes</p:Statement>
  <p:PolicyItems>
    <p:PolicyItem featureId="Microsoft.Office.RecordsManagement.PolicyFeatures.PolicyAudit" staticId="0x0101004AD8C02D631640739624D079F4BC3840008BAD6C8330BF4D5F9E485BBB35F42FC8004B339E83D06A2D42BD62FB538DDDB2A7|990474540" UniqueId="2e41e9ea-ad25-49ea-8e63-f71d4621d82e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d1778a28-9f50-4fb9-b03b-0a0fdc856c14" ContentTypeId="0x0101007D849AAC705D284CAC29C569DAF4C4C80202" PreviousValue="false"/>
</file>

<file path=customXml/itemProps1.xml><?xml version="1.0" encoding="utf-8"?>
<ds:datastoreItem xmlns:ds="http://schemas.openxmlformats.org/officeDocument/2006/customXml" ds:itemID="{582E31F4-4DB9-4BB0-A89C-EE447888F06A}"/>
</file>

<file path=customXml/itemProps2.xml><?xml version="1.0" encoding="utf-8"?>
<ds:datastoreItem xmlns:ds="http://schemas.openxmlformats.org/officeDocument/2006/customXml" ds:itemID="{78EEB7F5-9367-4EEC-8115-8940D8867E93}"/>
</file>

<file path=customXml/itemProps3.xml><?xml version="1.0" encoding="utf-8"?>
<ds:datastoreItem xmlns:ds="http://schemas.openxmlformats.org/officeDocument/2006/customXml" ds:itemID="{BDFD4F9A-9987-463B-84C2-29BD56206F12}"/>
</file>

<file path=customXml/itemProps4.xml><?xml version="1.0" encoding="utf-8"?>
<ds:datastoreItem xmlns:ds="http://schemas.openxmlformats.org/officeDocument/2006/customXml" ds:itemID="{E8C67463-922C-476E-ACEF-C9FD62956BA2}"/>
</file>

<file path=customXml/itemProps5.xml><?xml version="1.0" encoding="utf-8"?>
<ds:datastoreItem xmlns:ds="http://schemas.openxmlformats.org/officeDocument/2006/customXml" ds:itemID="{81A5A4C6-B952-4484-85C6-B05FDFB0A658}"/>
</file>

<file path=docProps/app.xml><?xml version="1.0" encoding="utf-8"?>
<Properties xmlns="http://schemas.openxmlformats.org/officeDocument/2006/extended-properties" xmlns:vt="http://schemas.openxmlformats.org/officeDocument/2006/docPropsVTypes">
  <Template>Draft notice for CCYP meeting.dotx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Parliament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Ben Foxe</dc:creator>
  <cp:lastModifiedBy>Ben Foxe</cp:lastModifiedBy>
  <cp:revision>1</cp:revision>
  <cp:lastPrinted>2013-03-15T03:26:00Z</cp:lastPrinted>
  <dcterms:created xsi:type="dcterms:W3CDTF">2013-03-15T03:57:00Z</dcterms:created>
  <dcterms:modified xsi:type="dcterms:W3CDTF">2013-03-15T03:57:00Z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0x0101007D849AAC705D284CAC29C569DAF4C4C8020200AD155AD0A04CB84FA0F035D709F292B1</vt:lpwstr>
  </property>
  <property fmtid="{D5CDD505-2E9C-101B-9397-08002B2CF9AE}" pid="3" name="np_GlobalDocType">
    <vt:lpwstr>4571;#Inquiry|deb35f6d-7a52-43b8-a1a1-5a8656da3ea5</vt:lpwstr>
  </property>
  <property fmtid="{D5CDD505-2E9C-101B-9397-08002B2CF9AE}" pid="4" name="np_Committee">
    <vt:lpwstr>4524;#Children and Young People|593ab940-b5b2-4570-b803-8bbb82c9794a</vt:lpwstr>
  </property>
  <property fmtid="{D5CDD505-2E9C-101B-9397-08002B2CF9AE}" pid="5" name="np_House">
    <vt:lpwstr>3;#Legislative Assembly|54227a78-6c34-4ebf-92dd-58b2a63901ab</vt:lpwstr>
  </property>
  <property fmtid="{D5CDD505-2E9C-101B-9397-08002B2CF9AE}" pid="6" name="np_Inquiry">
    <vt:lpwstr>4890;#Review of the 2011-2012 Annual Report of the Commission for Children and Young People|778a2f08-e016-490b-a645-19e0ed8db3ee</vt:lpwstr>
  </property>
  <property fmtid="{D5CDD505-2E9C-101B-9397-08002B2CF9AE}" pid="7" name="np_ParliamentSession">
    <vt:lpwstr>2321;#1/55|38d3b0af-1adb-419c-b454-3a0fbf99c96d</vt:lpwstr>
  </property>
  <property fmtid="{D5CDD505-2E9C-101B-9397-08002B2CF9AE}" pid="8" name="TaxKeyword">
    <vt:lpwstr/>
  </property>
  <property fmtid="{D5CDD505-2E9C-101B-9397-08002B2CF9AE}" pid="9" name="nswp_Committee">
    <vt:lpwstr/>
  </property>
  <property fmtid="{D5CDD505-2E9C-101B-9397-08002B2CF9AE}" pid="10" name="nswp_CommitteeOffice">
    <vt:lpwstr/>
  </property>
  <property fmtid="{D5CDD505-2E9C-101B-9397-08002B2CF9AE}" pid="11" name="nswp_Session">
    <vt:lpwstr/>
  </property>
  <property fmtid="{D5CDD505-2E9C-101B-9397-08002B2CF9AE}" pid="12" name="nswp_Inquiry">
    <vt:lpwstr/>
  </property>
  <property fmtid="{D5CDD505-2E9C-101B-9397-08002B2CF9AE}" pid="13" name="nswp_Parliament">
    <vt:lpwstr/>
  </property>
  <property fmtid="{D5CDD505-2E9C-101B-9397-08002B2CF9AE}" pid="14" name="Hansard Member">
    <vt:lpwstr>56;#DONNELLY, Greg G. J.|5005343a-9580-4b54-b63d-91cf2b71def6;#57;#DONNELLY, Gregory John G. J.|737e89d1-1207-416c-be15-5f67afa3ffdb;#83;#GIBBONS, Melanie M.R.|ae27e692-1e64-4d2f-8e89-e191dc529618;#84;#GIBBONS, Melanie Rhonda M.R.|290baf37-6f40-44a9-9e17-27c80321a5a0;#85;#HARRISON, Jodie Elizabeth J.E.|29c55776-f667-4ef0-9868-47c78e7525c2;#86;#HARRISON, Jodie J.E.|556ecf94-c472-4dff-81ea-2ea80e02b4d8;#87;#JOHNSEN, Michael John M.J.|bfb74e8f-0edb-4aa1-8250-49570afbe220;#88;#JOHNSEN, Michael M.J.|ef9632e5-01e7-430b-9a6a-e65dd0db4b5c;#89;#TUDEHOPE, Damien D.F.|a017dcae-c01c-4c8a-b552-92043f332992;#90;#TUDEHOPE, Damien Francis D.F.|31f2ab8d-cda5-4650-9c1b-d5b84cc2ff6e;#78;#TAYLOR, Bronnie B.|180c1a8a-59b2-448b-8d29-b1ed6ea00795;#79;#TAYLOR, Bronwyn B.|eb083b9e-11ae-43ef-91bc-0e0481ad5c04;#91;#FRANKLIN, Ben B. C.|c781b9a3-20ff-4be1-84ee-5011ec43c19a;#92;#FRANKLIN, Benjamin Cameron B. C.|a5edabee-33e6-4ac2-950d-c91e9f295a0e;#54;#CUSACK, Catherine C. E.|b21a253d-1890-45de-9171-54a54a6abf7e;#55;#CUSACK, Catherine Eileen C. E.|93e27775-f041-4369-8226-79e1435996ba;#93;#FANG, Wes W. J.|78cbdf5b-05ff-40e9-9e18-1d769b112814;#94;#FANG, Wesley Joseph W. J.|ae9aa715-6639-4c7c-a2d6-7ef7dabc4274</vt:lpwstr>
  </property>
  <property fmtid="{D5CDD505-2E9C-101B-9397-08002B2CF9AE}" pid="15" name="House">
    <vt:lpwstr>1;#Legislative Assembly|b225b286-ab87-4178-850b-8a55076b14c3</vt:lpwstr>
  </property>
  <property fmtid="{D5CDD505-2E9C-101B-9397-08002B2CF9AE}" pid="16" name="Committee">
    <vt:lpwstr>13;#Committee on Children and Young People|07bd3266-4e08-4242-ac9e-e7678eb4aefe</vt:lpwstr>
  </property>
  <property fmtid="{D5CDD505-2E9C-101B-9397-08002B2CF9AE}" pid="17" name="Committee Inquiry">
    <vt:lpwstr>102;#Review of the 2011-2012 Annual Report of the Commission for Children and Young People|e41aad2a-f55b-4deb-8bd9-cf33a82997f0</vt:lpwstr>
  </property>
  <property fmtid="{D5CDD505-2E9C-101B-9397-08002B2CF9AE}" pid="18" name="Committee Type">
    <vt:lpwstr>11;#Statutory|0de839a3-100d-4610-8a97-4ff7b6fb6af2</vt:lpwstr>
  </property>
  <property fmtid="{D5CDD505-2E9C-101B-9397-08002B2CF9AE}" pid="19" name="_docset_NoMedatataSyncRequired">
    <vt:lpwstr>False</vt:lpwstr>
  </property>
</Properties>
</file>