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1E" w:rsidRPr="0051030E" w:rsidRDefault="0051030E" w:rsidP="0051030E">
      <w:pPr>
        <w:jc w:val="right"/>
        <w:rPr>
          <w:bCs/>
          <w:sz w:val="48"/>
        </w:rPr>
      </w:pPr>
      <w:bookmarkStart w:id="0" w:name="SelectPara"/>
      <w:r>
        <w:rPr>
          <w:bCs/>
          <w:sz w:val="48"/>
        </w:rPr>
        <w:t>1153</w:t>
      </w:r>
    </w:p>
    <w:p w:rsidR="00314A1E" w:rsidRPr="003D43F5" w:rsidRDefault="00314A1E">
      <w:pPr>
        <w:jc w:val="right"/>
        <w:rPr>
          <w:sz w:val="26"/>
        </w:rPr>
      </w:pPr>
      <w:bookmarkStart w:id="1" w:name="_GoBack"/>
      <w:bookmarkEnd w:id="1"/>
    </w:p>
    <w:p w:rsidR="00314A1E" w:rsidRDefault="00737613">
      <w:pPr>
        <w:jc w:val="center"/>
        <w:rPr>
          <w:sz w:val="26"/>
        </w:rPr>
      </w:pPr>
      <w:r>
        <w:rPr>
          <w:noProof/>
          <w:sz w:val="26"/>
          <w:lang w:eastAsia="en-AU"/>
        </w:rPr>
        <w:drawing>
          <wp:inline distT="0" distB="0" distL="0" distR="0" wp14:anchorId="18B3D3CD" wp14:editId="45D12F0C">
            <wp:extent cx="684704" cy="952500"/>
            <wp:effectExtent l="19050" t="0" r="1096" b="0"/>
            <wp:docPr id="1" name="Picture 1" descr="..\..\..\Graphics\LOGOS\Parliament\LA\Parliament Crest_Black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LOGOS\Parliament\LA\NSWLA Blk.tif"/>
                    <pic:cNvPicPr>
                      <a:picLocks noChangeAspect="1" noChangeArrowheads="1"/>
                    </pic:cNvPicPr>
                  </pic:nvPicPr>
                  <pic:blipFill>
                    <a:blip r:embed="rId8" cstate="print"/>
                    <a:stretch>
                      <a:fillRect/>
                    </a:stretch>
                  </pic:blipFill>
                  <pic:spPr bwMode="auto">
                    <a:xfrm>
                      <a:off x="0" y="0"/>
                      <a:ext cx="684704" cy="952500"/>
                    </a:xfrm>
                    <a:prstGeom prst="rect">
                      <a:avLst/>
                    </a:prstGeom>
                    <a:noFill/>
                    <a:ln w="9525">
                      <a:noFill/>
                      <a:miter lim="800000"/>
                      <a:headEnd/>
                      <a:tailEnd/>
                    </a:ln>
                  </pic:spPr>
                </pic:pic>
              </a:graphicData>
            </a:graphic>
          </wp:inline>
        </w:drawing>
      </w:r>
    </w:p>
    <w:p w:rsidR="00314A1E" w:rsidRDefault="00314A1E"/>
    <w:p w:rsidR="00314A1E" w:rsidRDefault="00737613">
      <w:pPr>
        <w:jc w:val="center"/>
      </w:pPr>
      <w:r>
        <w:t>LEGISLATIVE ASSEMBLY</w:t>
      </w:r>
    </w:p>
    <w:p w:rsidR="00314A1E" w:rsidRDefault="00314A1E"/>
    <w:p w:rsidR="00314A1E" w:rsidRDefault="0051030E">
      <w:pPr>
        <w:jc w:val="center"/>
      </w:pPr>
      <w:r>
        <w:t>2015-16-17</w:t>
      </w:r>
    </w:p>
    <w:p w:rsidR="00314A1E" w:rsidRDefault="00314A1E"/>
    <w:p w:rsidR="00314A1E" w:rsidRDefault="0051030E">
      <w:pPr>
        <w:jc w:val="center"/>
        <w:rPr>
          <w:caps/>
        </w:rPr>
      </w:pPr>
      <w:r>
        <w:rPr>
          <w:caps/>
        </w:rPr>
        <w:t>FIRST</w:t>
      </w:r>
      <w:r w:rsidR="00737613">
        <w:rPr>
          <w:caps/>
        </w:rPr>
        <w:t xml:space="preserve"> SESSION OF THE </w:t>
      </w:r>
      <w:r>
        <w:rPr>
          <w:caps/>
        </w:rPr>
        <w:t>FIFTY-SIXTH</w:t>
      </w:r>
      <w:r w:rsidR="00737613">
        <w:rPr>
          <w:caps/>
        </w:rPr>
        <w:t xml:space="preserve"> PARLIAMENT</w:t>
      </w:r>
    </w:p>
    <w:p w:rsidR="00314A1E" w:rsidRDefault="00314A1E">
      <w:pPr>
        <w:rPr>
          <w:b/>
        </w:rPr>
      </w:pPr>
    </w:p>
    <w:p w:rsidR="00314A1E" w:rsidRDefault="00737613">
      <w:pPr>
        <w:jc w:val="center"/>
      </w:pPr>
      <w:r>
        <w:rPr>
          <w:b/>
          <w:vertAlign w:val="superscript"/>
        </w:rPr>
        <w:t>___________________</w:t>
      </w:r>
    </w:p>
    <w:p w:rsidR="00314A1E" w:rsidRDefault="00314A1E"/>
    <w:p w:rsidR="00314A1E" w:rsidRDefault="00314A1E"/>
    <w:p w:rsidR="00314A1E" w:rsidRDefault="00737613">
      <w:pPr>
        <w:jc w:val="center"/>
        <w:rPr>
          <w:b/>
          <w:sz w:val="48"/>
        </w:rPr>
      </w:pPr>
      <w:r>
        <w:rPr>
          <w:b/>
          <w:sz w:val="48"/>
        </w:rPr>
        <w:t>VOTES</w:t>
      </w:r>
      <w:r w:rsidR="00025933">
        <w:rPr>
          <w:b/>
          <w:sz w:val="48"/>
        </w:rPr>
        <w:t xml:space="preserve"> </w:t>
      </w:r>
      <w:r>
        <w:rPr>
          <w:b/>
          <w:sz w:val="48"/>
        </w:rPr>
        <w:t>AND</w:t>
      </w:r>
      <w:r w:rsidR="00025933">
        <w:rPr>
          <w:b/>
          <w:sz w:val="48"/>
        </w:rPr>
        <w:t xml:space="preserve"> </w:t>
      </w:r>
      <w:r>
        <w:rPr>
          <w:b/>
          <w:sz w:val="48"/>
        </w:rPr>
        <w:t>PROCEEDINGS</w:t>
      </w:r>
    </w:p>
    <w:p w:rsidR="00314A1E" w:rsidRDefault="00314A1E">
      <w:pPr>
        <w:rPr>
          <w:b/>
          <w:sz w:val="26"/>
        </w:rPr>
      </w:pPr>
    </w:p>
    <w:p w:rsidR="00314A1E" w:rsidRDefault="00737613">
      <w:pPr>
        <w:jc w:val="center"/>
        <w:rPr>
          <w:sz w:val="26"/>
        </w:rPr>
      </w:pPr>
      <w:r>
        <w:rPr>
          <w:b/>
          <w:sz w:val="26"/>
        </w:rPr>
        <w:t xml:space="preserve">No. </w:t>
      </w:r>
      <w:r w:rsidR="0051030E">
        <w:rPr>
          <w:b/>
          <w:sz w:val="26"/>
        </w:rPr>
        <w:t>112</w:t>
      </w:r>
    </w:p>
    <w:p w:rsidR="00314A1E" w:rsidRDefault="00314A1E"/>
    <w:p w:rsidR="00314A1E" w:rsidRPr="00F252C0" w:rsidRDefault="0051030E">
      <w:pPr>
        <w:jc w:val="center"/>
        <w:rPr>
          <w:caps/>
          <w:sz w:val="26"/>
          <w:szCs w:val="26"/>
        </w:rPr>
      </w:pPr>
      <w:r>
        <w:rPr>
          <w:caps/>
          <w:sz w:val="26"/>
          <w:szCs w:val="26"/>
        </w:rPr>
        <w:t>TUESDAY 4 APRIL 2017</w:t>
      </w:r>
    </w:p>
    <w:p w:rsidR="00314A1E" w:rsidRDefault="00314A1E">
      <w:pPr>
        <w:jc w:val="center"/>
        <w:rPr>
          <w:caps/>
        </w:rPr>
      </w:pPr>
    </w:p>
    <w:p w:rsidR="00314A1E" w:rsidRDefault="00314A1E">
      <w:pPr>
        <w:jc w:val="center"/>
        <w:rPr>
          <w:caps/>
        </w:rPr>
      </w:pPr>
    </w:p>
    <w:p w:rsidR="00314A1E" w:rsidRDefault="00737613">
      <w:pPr>
        <w:jc w:val="center"/>
      </w:pPr>
      <w:r>
        <w:rPr>
          <w:b/>
          <w:vertAlign w:val="superscript"/>
        </w:rPr>
        <w:t>___________________</w:t>
      </w:r>
    </w:p>
    <w:p w:rsidR="00314A1E" w:rsidRDefault="00314A1E">
      <w:pPr>
        <w:keepNext/>
      </w:pPr>
    </w:p>
    <w:p w:rsidR="00314A1E" w:rsidRDefault="00314A1E">
      <w:pPr>
        <w:keepLines/>
        <w:sectPr w:rsidR="00314A1E" w:rsidSect="0051030E">
          <w:pgSz w:w="11906" w:h="16838"/>
          <w:pgMar w:top="1474" w:right="1758" w:bottom="1701" w:left="1701" w:header="720" w:footer="720" w:gutter="0"/>
          <w:pgNumType w:start="1153"/>
          <w:cols w:space="720"/>
        </w:sectPr>
      </w:pPr>
    </w:p>
    <w:p w:rsidR="00314A1E" w:rsidRDefault="00314A1E">
      <w:pPr>
        <w:keepLines/>
      </w:pPr>
    </w:p>
    <w:bookmarkEnd w:id="0"/>
    <w:p w:rsidR="00314A1E" w:rsidRDefault="00E35154" w:rsidP="00E35154">
      <w:pPr>
        <w:pStyle w:val="Level1"/>
      </w:pPr>
      <w:r>
        <w:rPr>
          <w:b/>
        </w:rPr>
        <w:t>MEETING OF THE HOUSE</w:t>
      </w:r>
    </w:p>
    <w:p w:rsidR="00E35154" w:rsidRDefault="00E35154" w:rsidP="00E35154">
      <w:pPr>
        <w:pStyle w:val="Level1"/>
        <w:numPr>
          <w:ilvl w:val="0"/>
          <w:numId w:val="0"/>
        </w:numPr>
      </w:pPr>
    </w:p>
    <w:p w:rsidR="00E35154" w:rsidRDefault="00E35154" w:rsidP="00E35154">
      <w:r>
        <w:t>The House met at 12.00 noon pursuant to adjournment. The Speaker took the Chair, read the prayer and acknowledged the traditional owners, thanking them for their custodianship of country.</w:t>
      </w:r>
    </w:p>
    <w:p w:rsidR="00E35154" w:rsidRDefault="00E35154" w:rsidP="00E35154"/>
    <w:p w:rsidR="00E80F89" w:rsidRDefault="00E80F89" w:rsidP="00E80F89">
      <w:pPr>
        <w:pStyle w:val="Level1"/>
      </w:pPr>
      <w:r>
        <w:rPr>
          <w:b/>
        </w:rPr>
        <w:t>PERSONAL EXPLANATION</w:t>
      </w:r>
    </w:p>
    <w:p w:rsidR="00E80F89" w:rsidRDefault="00E80F89" w:rsidP="00E80F89"/>
    <w:p w:rsidR="00E80F89" w:rsidRDefault="00E80F89" w:rsidP="00E80F89">
      <w:r>
        <w:t xml:space="preserve">Ms Julia Finn, by leave, made a personal explanation in relation to comments made by the </w:t>
      </w:r>
      <w:r w:rsidRPr="00E80F89">
        <w:t>Minister for Planning, Minister for Housing, and Special Minister of State</w:t>
      </w:r>
      <w:r>
        <w:t xml:space="preserve"> </w:t>
      </w:r>
      <w:r w:rsidR="00276B13">
        <w:t xml:space="preserve">during Question Time </w:t>
      </w:r>
      <w:r>
        <w:t>on Thursday 30 March 2017.</w:t>
      </w:r>
    </w:p>
    <w:p w:rsidR="00E80F89" w:rsidRDefault="00E80F89" w:rsidP="00E80F89"/>
    <w:p w:rsidR="00E35154" w:rsidRDefault="00E35154" w:rsidP="00E35154">
      <w:pPr>
        <w:pStyle w:val="Level1"/>
      </w:pPr>
      <w:r>
        <w:rPr>
          <w:b/>
        </w:rPr>
        <w:t>NOTICES OF MOTIONS (GENERAL NOTICES)</w:t>
      </w:r>
    </w:p>
    <w:p w:rsidR="00E35154" w:rsidRDefault="00E35154" w:rsidP="00E35154"/>
    <w:p w:rsidR="00E35154" w:rsidRDefault="00E35154" w:rsidP="00E35154">
      <w:pPr>
        <w:pStyle w:val="Level1"/>
      </w:pPr>
      <w:r>
        <w:rPr>
          <w:b/>
        </w:rPr>
        <w:t>PRIVATE MEMBERS’ STATEMENTS</w:t>
      </w:r>
    </w:p>
    <w:p w:rsidR="00E35154" w:rsidRDefault="000D49CE" w:rsidP="00E35154">
      <w:r>
        <w:t>_____________</w:t>
      </w:r>
    </w:p>
    <w:p w:rsidR="000D49CE" w:rsidRDefault="000D49CE" w:rsidP="00E35154"/>
    <w:p w:rsidR="000D49CE" w:rsidRDefault="000D49CE" w:rsidP="00E35154">
      <w:r>
        <w:t>The Temporary Speaker (Ms Anna Watson) left the Chair at 1.</w:t>
      </w:r>
      <w:r w:rsidR="00900C14">
        <w:t>3</w:t>
      </w:r>
      <w:r w:rsidR="006968DA">
        <w:t>3</w:t>
      </w:r>
      <w:r>
        <w:t xml:space="preserve"> pm.</w:t>
      </w:r>
    </w:p>
    <w:p w:rsidR="000D49CE" w:rsidRDefault="000D49CE" w:rsidP="00E35154"/>
    <w:p w:rsidR="000D49CE" w:rsidRDefault="000D49CE" w:rsidP="00E35154">
      <w:r>
        <w:t>The Speaker resumed the Chair at 2.15 pm.</w:t>
      </w:r>
    </w:p>
    <w:p w:rsidR="000D49CE" w:rsidRDefault="000D49CE" w:rsidP="00E35154">
      <w:r>
        <w:t>_____________</w:t>
      </w:r>
    </w:p>
    <w:p w:rsidR="000D49CE" w:rsidRDefault="000D49CE" w:rsidP="00E35154"/>
    <w:p w:rsidR="00E35154" w:rsidRDefault="00584E06" w:rsidP="00584E06">
      <w:pPr>
        <w:pStyle w:val="Level1"/>
      </w:pPr>
      <w:r>
        <w:rPr>
          <w:b/>
        </w:rPr>
        <w:t>SPEAKER’S STATEMENT—CENTENARY OF THE FIRST WORLD WAR</w:t>
      </w:r>
    </w:p>
    <w:p w:rsidR="00584E06" w:rsidRDefault="00584E06" w:rsidP="00797C99"/>
    <w:p w:rsidR="004B4DF4" w:rsidRDefault="00584E06" w:rsidP="00797C99">
      <w:pPr>
        <w:rPr>
          <w:b/>
        </w:rPr>
      </w:pPr>
      <w:r>
        <w:t xml:space="preserve">The Speaker made a statement in relation to the Centenary of the First World War and the entry of the United States of America to the </w:t>
      </w:r>
      <w:r w:rsidR="00050071">
        <w:t>w</w:t>
      </w:r>
      <w:r>
        <w:t>ar in April 1917.</w:t>
      </w:r>
    </w:p>
    <w:p w:rsidR="00797C99" w:rsidRPr="00797C99" w:rsidRDefault="00797C99" w:rsidP="00797C99"/>
    <w:p w:rsidR="004B4DF4" w:rsidRDefault="004B4DF4" w:rsidP="004B4DF4">
      <w:pPr>
        <w:pStyle w:val="Level1"/>
      </w:pPr>
      <w:r>
        <w:rPr>
          <w:b/>
        </w:rPr>
        <w:lastRenderedPageBreak/>
        <w:t>MESSAGE FROM THE GOVERNOR</w:t>
      </w:r>
    </w:p>
    <w:p w:rsidR="004B4DF4" w:rsidRDefault="004B4DF4" w:rsidP="004B4DF4"/>
    <w:p w:rsidR="004B4DF4" w:rsidRDefault="00C361E9" w:rsidP="004B4DF4">
      <w:r>
        <w:t>The Speaker reported a message from His Excellency the Governor assenting to the following bill:</w:t>
      </w:r>
    </w:p>
    <w:p w:rsidR="00C361E9" w:rsidRDefault="00C361E9" w:rsidP="004B4DF4"/>
    <w:p w:rsidR="00C361E9" w:rsidRDefault="00C361E9" w:rsidP="004B4DF4">
      <w:r>
        <w:t>31 March 2017</w:t>
      </w:r>
    </w:p>
    <w:p w:rsidR="00C361E9" w:rsidRDefault="00C361E9" w:rsidP="004B4DF4"/>
    <w:p w:rsidR="00C361E9" w:rsidRDefault="00C361E9" w:rsidP="00C361E9">
      <w:pPr>
        <w:tabs>
          <w:tab w:val="left" w:pos="1701"/>
        </w:tabs>
        <w:ind w:left="1701" w:hanging="1701"/>
      </w:pPr>
      <w:r>
        <w:t>Act No. 8</w:t>
      </w:r>
      <w:r>
        <w:tab/>
        <w:t>Local Government Amendment (Rates—Merged Council Areas) Bill.</w:t>
      </w:r>
    </w:p>
    <w:p w:rsidR="004B4DF4" w:rsidRDefault="004B4DF4" w:rsidP="00C361E9"/>
    <w:p w:rsidR="00584E06" w:rsidRDefault="00584E06" w:rsidP="00584E06">
      <w:pPr>
        <w:pStyle w:val="Level1"/>
      </w:pPr>
      <w:r>
        <w:rPr>
          <w:b/>
        </w:rPr>
        <w:t>NOTIC</w:t>
      </w:r>
      <w:r w:rsidR="00612CC5">
        <w:rPr>
          <w:b/>
        </w:rPr>
        <w:t>E OF MOTION</w:t>
      </w:r>
    </w:p>
    <w:p w:rsidR="00584E06" w:rsidRDefault="00584E06" w:rsidP="00584E06"/>
    <w:p w:rsidR="00584E06" w:rsidRDefault="00475C79" w:rsidP="00475C79">
      <w:pPr>
        <w:pStyle w:val="Level1"/>
      </w:pPr>
      <w:r>
        <w:rPr>
          <w:b/>
        </w:rPr>
        <w:t>NOTICES OF MOTIONS SOUGHT TO BE ACCORDED PRIORITY</w:t>
      </w:r>
    </w:p>
    <w:p w:rsidR="00475C79" w:rsidRDefault="00475C79" w:rsidP="00612CC5"/>
    <w:p w:rsidR="00475C79" w:rsidRDefault="00475C79" w:rsidP="00612CC5">
      <w:r>
        <w:t>Mr Mark Coure—M4</w:t>
      </w:r>
      <w:r w:rsidR="00612CC5">
        <w:t xml:space="preserve"> </w:t>
      </w:r>
      <w:r>
        <w:t>-</w:t>
      </w:r>
      <w:r w:rsidR="00612CC5">
        <w:t xml:space="preserve"> </w:t>
      </w:r>
      <w:r>
        <w:t>M5</w:t>
      </w:r>
      <w:r w:rsidR="00612CC5">
        <w:t xml:space="preserve"> </w:t>
      </w:r>
      <w:r>
        <w:t>WestConnex Stage 3 Link.</w:t>
      </w:r>
    </w:p>
    <w:p w:rsidR="00475C79" w:rsidRDefault="00475C79" w:rsidP="00612CC5">
      <w:r>
        <w:t>Mr Guy Zangari—North Coast Floods.</w:t>
      </w:r>
    </w:p>
    <w:p w:rsidR="00584E06" w:rsidRDefault="00584E06" w:rsidP="00612CC5"/>
    <w:p w:rsidR="00E35154" w:rsidRDefault="00D8079C" w:rsidP="00D8079C">
      <w:pPr>
        <w:pStyle w:val="Level1"/>
      </w:pPr>
      <w:r>
        <w:rPr>
          <w:b/>
        </w:rPr>
        <w:t>QUESTION TIME</w:t>
      </w:r>
    </w:p>
    <w:p w:rsidR="00D8079C" w:rsidRDefault="00F04A14" w:rsidP="00D8079C">
      <w:r>
        <w:t>_____________</w:t>
      </w:r>
    </w:p>
    <w:p w:rsidR="00F04A14" w:rsidRDefault="00F04A14" w:rsidP="00D8079C"/>
    <w:p w:rsidR="00F04A14" w:rsidRDefault="00BD7E5F" w:rsidP="00D8079C">
      <w:r>
        <w:t>(1)</w:t>
      </w:r>
      <w:r>
        <w:tab/>
      </w:r>
      <w:r w:rsidR="00F04A14">
        <w:t>Following a request from Mr Christopher Gulaptis pursuant to standing order 131 (3), the Premier provided additional information.</w:t>
      </w:r>
    </w:p>
    <w:p w:rsidR="00F04A14" w:rsidRDefault="00F04A14" w:rsidP="00D8079C"/>
    <w:p w:rsidR="00EB528F" w:rsidRDefault="00D312C3" w:rsidP="00D8079C">
      <w:r>
        <w:t>(2)</w:t>
      </w:r>
      <w:r>
        <w:tab/>
      </w:r>
      <w:r w:rsidR="00EB528F">
        <w:t>Following a request from Mr Stephen Bromhead pursuant to standing order 131 (3), the Deputy Premier, Minister for Regional New South Wales, Minister for Skills, and Minister for Small Business provided additional information.</w:t>
      </w:r>
    </w:p>
    <w:p w:rsidR="00EB528F" w:rsidRDefault="00EB528F" w:rsidP="00D8079C"/>
    <w:p w:rsidR="0021103F" w:rsidRDefault="00823488" w:rsidP="00D8079C">
      <w:r>
        <w:t>(</w:t>
      </w:r>
      <w:r w:rsidR="00D312C3">
        <w:t>3</w:t>
      </w:r>
      <w:r>
        <w:t>)</w:t>
      </w:r>
      <w:r>
        <w:tab/>
      </w:r>
      <w:r w:rsidR="0021103F">
        <w:t>Following a request from Dr Geoff Lee pursuant to standing order 131 (3), the Minister for Police, and Minister for Emergency Services provided additional information.</w:t>
      </w:r>
    </w:p>
    <w:p w:rsidR="0021103F" w:rsidRDefault="0021103F" w:rsidP="00D8079C"/>
    <w:p w:rsidR="009313EE" w:rsidRDefault="00601CE0" w:rsidP="00D8079C">
      <w:r>
        <w:t>(</w:t>
      </w:r>
      <w:r w:rsidR="00D312C3">
        <w:t>4</w:t>
      </w:r>
      <w:r>
        <w:t>)</w:t>
      </w:r>
      <w:r>
        <w:tab/>
      </w:r>
      <w:r w:rsidR="009313EE">
        <w:t>Following a request from Mrs Leslie Williams pursuant to standing order 131 (3), the Minister for Health, and Minister for Medical Research provided additional information.</w:t>
      </w:r>
    </w:p>
    <w:p w:rsidR="009313EE" w:rsidRDefault="009313EE" w:rsidP="00D8079C"/>
    <w:p w:rsidR="00263419" w:rsidRDefault="00F53248" w:rsidP="00D8079C">
      <w:r>
        <w:t>(5)</w:t>
      </w:r>
      <w:r>
        <w:tab/>
      </w:r>
      <w:r w:rsidR="00263419">
        <w:t>Following a request from Mr Gareth Ward pursuant to standing order 131 (3), the Minister for Transport and Infrastructure provided additional information.</w:t>
      </w:r>
    </w:p>
    <w:p w:rsidR="00263419" w:rsidRDefault="00263419" w:rsidP="00D8079C">
      <w:r>
        <w:t>_____________</w:t>
      </w:r>
    </w:p>
    <w:p w:rsidR="00263419" w:rsidRDefault="00263419" w:rsidP="00D8079C"/>
    <w:p w:rsidR="00263419" w:rsidRDefault="00D214E8" w:rsidP="00D214E8">
      <w:pPr>
        <w:pStyle w:val="Level1"/>
      </w:pPr>
      <w:r>
        <w:rPr>
          <w:b/>
        </w:rPr>
        <w:t>PERSONAL EXPLANATION</w:t>
      </w:r>
    </w:p>
    <w:p w:rsidR="00D214E8" w:rsidRDefault="00D214E8" w:rsidP="00D214E8">
      <w:pPr>
        <w:pStyle w:val="Level1"/>
        <w:numPr>
          <w:ilvl w:val="0"/>
          <w:numId w:val="0"/>
        </w:numPr>
      </w:pPr>
    </w:p>
    <w:p w:rsidR="00D214E8" w:rsidRDefault="00D214E8" w:rsidP="00D214E8">
      <w:r>
        <w:t>Ms Jodi McKay, by leave, made a personal explanation in relation to comments made during Question Time.</w:t>
      </w:r>
    </w:p>
    <w:p w:rsidR="00143AE5" w:rsidRDefault="00143AE5" w:rsidP="00D8079C"/>
    <w:p w:rsidR="002F054E" w:rsidRDefault="002F054E" w:rsidP="002F054E">
      <w:pPr>
        <w:pStyle w:val="Level1"/>
      </w:pPr>
      <w:r>
        <w:rPr>
          <w:b/>
        </w:rPr>
        <w:t>DISCLOSURES BY MEMBERS</w:t>
      </w:r>
    </w:p>
    <w:p w:rsidR="002F054E" w:rsidRDefault="002F054E" w:rsidP="002F054E"/>
    <w:p w:rsidR="002F054E" w:rsidRDefault="002F054E" w:rsidP="002F054E">
      <w:r>
        <w:t xml:space="preserve">The Speaker </w:t>
      </w:r>
      <w:r w:rsidRPr="002F054E">
        <w:t>table</w:t>
      </w:r>
      <w:r>
        <w:t>d</w:t>
      </w:r>
      <w:r w:rsidRPr="002F054E">
        <w:t xml:space="preserve"> the Supplementary Ordinary Returns by Members of the Legislative Assembly as at 31 December 2016.</w:t>
      </w:r>
    </w:p>
    <w:p w:rsidR="002F054E" w:rsidRDefault="002F054E" w:rsidP="002F054E"/>
    <w:p w:rsidR="00143AE5" w:rsidRDefault="002F054E" w:rsidP="002F054E">
      <w:r>
        <w:t>Ordered to be printed.</w:t>
      </w:r>
    </w:p>
    <w:p w:rsidR="00143AE5" w:rsidRDefault="00143AE5" w:rsidP="002F054E"/>
    <w:p w:rsidR="00143AE5" w:rsidRDefault="00143AE5" w:rsidP="00143AE5">
      <w:pPr>
        <w:pStyle w:val="Level1"/>
      </w:pPr>
      <w:r>
        <w:rPr>
          <w:b/>
        </w:rPr>
        <w:t>STATE OWNED CORPORATIONS ACT</w:t>
      </w:r>
    </w:p>
    <w:p w:rsidR="00143AE5" w:rsidRDefault="00143AE5" w:rsidP="00143AE5"/>
    <w:p w:rsidR="00143AE5" w:rsidRDefault="00143AE5" w:rsidP="00473CC9">
      <w:r>
        <w:t xml:space="preserve">The Clerk, </w:t>
      </w:r>
      <w:r w:rsidR="00473CC9">
        <w:t>in accordance with section 27 of the State Owned Corporations Act 1989, announced receipt of the Half Yearly Reports for the period ended 31 December 2016 of: Endeavour Energy; Essential Energy; Forestry Corporation; Hunter Water Corporation; Port Authority of New South Wales; Sydney Water Corporation; UrbanGrowth NSW; and Water NSW (received 3 April 2017).</w:t>
      </w:r>
    </w:p>
    <w:p w:rsidR="0007395E" w:rsidRDefault="0007395E" w:rsidP="00143AE5"/>
    <w:p w:rsidR="0007395E" w:rsidRDefault="0007395E" w:rsidP="0007395E">
      <w:pPr>
        <w:pStyle w:val="Level1"/>
        <w:numPr>
          <w:ilvl w:val="0"/>
          <w:numId w:val="3"/>
        </w:numPr>
      </w:pPr>
      <w:r>
        <w:rPr>
          <w:b/>
        </w:rPr>
        <w:t>LEGISLATION REVIEW COMMITTEE</w:t>
      </w:r>
    </w:p>
    <w:p w:rsidR="0007395E" w:rsidRDefault="0007395E" w:rsidP="0007395E"/>
    <w:p w:rsidR="0007395E" w:rsidRDefault="0007395E" w:rsidP="0007395E">
      <w:r>
        <w:t>Mr Michael Johnsen, Chair, tabled the report of the Legislation Review Committee entitled “Legislation Review Digest No. 3</w:t>
      </w:r>
      <w:r w:rsidR="002B0233">
        <w:t>4</w:t>
      </w:r>
      <w:r>
        <w:t xml:space="preserve">/56”, dated </w:t>
      </w:r>
      <w:r w:rsidR="002B0233">
        <w:t>4</w:t>
      </w:r>
      <w:r>
        <w:t xml:space="preserve"> April 2017.</w:t>
      </w:r>
    </w:p>
    <w:p w:rsidR="0007395E" w:rsidRDefault="0007395E" w:rsidP="0007395E"/>
    <w:p w:rsidR="0007395E" w:rsidRDefault="0007395E" w:rsidP="0007395E">
      <w:r>
        <w:t>Ordered to be printed.</w:t>
      </w:r>
    </w:p>
    <w:p w:rsidR="0007395E" w:rsidRDefault="0007395E" w:rsidP="0007395E"/>
    <w:p w:rsidR="0007395E" w:rsidRDefault="0007395E" w:rsidP="0007395E">
      <w:r>
        <w:t>Mr Michael Johnsen also tabled the minutes of the committee meeting regarding Legislation Review Digest No. 3</w:t>
      </w:r>
      <w:r w:rsidR="00D8555B">
        <w:t>3</w:t>
      </w:r>
      <w:r>
        <w:t>/56.</w:t>
      </w:r>
    </w:p>
    <w:p w:rsidR="00E35154" w:rsidRDefault="00E35154" w:rsidP="00D8079C"/>
    <w:p w:rsidR="00D3063F" w:rsidRDefault="00D3063F" w:rsidP="00D3063F">
      <w:pPr>
        <w:pStyle w:val="Level1"/>
      </w:pPr>
      <w:r>
        <w:rPr>
          <w:b/>
        </w:rPr>
        <w:t>LEGISLATIVE ASSEMBLY COMMITTEE ON ENVIRONMENT AND PLANNING</w:t>
      </w:r>
    </w:p>
    <w:p w:rsidR="00D3063F" w:rsidRDefault="00D3063F" w:rsidP="00D3063F"/>
    <w:p w:rsidR="00D3063F" w:rsidRDefault="00A510F2" w:rsidP="00D3063F">
      <w:r>
        <w:t>The Speaker, i</w:t>
      </w:r>
      <w:r w:rsidRPr="00A510F2">
        <w:t>n accordance with standing order 282 (2), advise</w:t>
      </w:r>
      <w:r>
        <w:t>d</w:t>
      </w:r>
      <w:r w:rsidRPr="00A510F2">
        <w:t xml:space="preserve"> the House that on 30 March 2017, Jai Travers Rowell was elected Chair of the Legislative Assembly Committee on Environment and Planning.</w:t>
      </w:r>
    </w:p>
    <w:p w:rsidR="00E35154" w:rsidRDefault="00E35154" w:rsidP="00D3063F"/>
    <w:p w:rsidR="00C6047C" w:rsidRDefault="00CE2F0A" w:rsidP="00CE2F0A">
      <w:pPr>
        <w:pStyle w:val="Level1"/>
      </w:pPr>
      <w:r>
        <w:rPr>
          <w:b/>
        </w:rPr>
        <w:t>STATUTORY RULES AND INSTRUMENTS</w:t>
      </w:r>
    </w:p>
    <w:p w:rsidR="00CE2F0A" w:rsidRDefault="00CE2F0A" w:rsidP="00CE2F0A">
      <w:pPr>
        <w:pStyle w:val="Level1"/>
        <w:numPr>
          <w:ilvl w:val="0"/>
          <w:numId w:val="0"/>
        </w:numPr>
      </w:pPr>
    </w:p>
    <w:p w:rsidR="00CE2F0A" w:rsidRDefault="00CE2F0A" w:rsidP="00CE2F0A">
      <w:r>
        <w:t>The Clerk tabled notices of the making of the following statutory rules and instruments published on the Legislation Website (LW) or in the Government Gazette (GG):</w:t>
      </w:r>
    </w:p>
    <w:p w:rsidR="00CE2F0A" w:rsidRDefault="00CE2F0A" w:rsidP="00CE2F0A"/>
    <w:p w:rsidR="00CE2F0A" w:rsidRDefault="00CE2F0A" w:rsidP="00CE2F0A">
      <w:r>
        <w:t>For the week commencing 27 March 2017 –</w:t>
      </w:r>
    </w:p>
    <w:p w:rsidR="00CE2F0A" w:rsidRDefault="00CE2F0A" w:rsidP="00CE2F0A"/>
    <w:p w:rsidR="00C965DE" w:rsidRDefault="00C965DE" w:rsidP="00C965DE">
      <w:r>
        <w:t xml:space="preserve">Independent Commission Against Corruption Act 1988—Independent Commission Against Corruption Amendment (Commissioners) Regulation 2017 (LW </w:t>
      </w:r>
      <w:r w:rsidR="00CC7B8F">
        <w:t>31 March 2017).</w:t>
      </w:r>
    </w:p>
    <w:p w:rsidR="00C965DE" w:rsidRDefault="00C965DE" w:rsidP="00C965DE"/>
    <w:p w:rsidR="00C965DE" w:rsidRDefault="00C965DE" w:rsidP="00C965DE">
      <w:r>
        <w:t xml:space="preserve">Local Land Services Act 2013—Local Land Services Amendment (Voting) Regulation 2017 (LW </w:t>
      </w:r>
      <w:r w:rsidR="00CC7B8F">
        <w:t>31 March 2017).</w:t>
      </w:r>
    </w:p>
    <w:p w:rsidR="00C965DE" w:rsidRDefault="00C965DE" w:rsidP="00C965DE"/>
    <w:p w:rsidR="00C965DE" w:rsidRDefault="00C965DE" w:rsidP="00C965DE">
      <w:r>
        <w:t xml:space="preserve">Protection of the Environment Operations Act 1997—Protection of the Environment Operations (Waste) Amendment Regulation 2017 (LW </w:t>
      </w:r>
      <w:r w:rsidR="00CC7B8F">
        <w:t>31 March 2017).</w:t>
      </w:r>
    </w:p>
    <w:p w:rsidR="00C965DE" w:rsidRDefault="00C965DE" w:rsidP="00C965DE"/>
    <w:p w:rsidR="00C965DE" w:rsidRDefault="00C965DE" w:rsidP="00C965DE">
      <w:r>
        <w:t xml:space="preserve">Transport Administration Act 1988—Transport Administration (General) Amendment (Transitional) Regulation 2017 (LW </w:t>
      </w:r>
      <w:r w:rsidR="00CC7B8F">
        <w:t>31 March 2017).</w:t>
      </w:r>
    </w:p>
    <w:p w:rsidR="00C965DE" w:rsidRDefault="00C965DE" w:rsidP="00C965DE"/>
    <w:p w:rsidR="00CE2F0A" w:rsidRDefault="00C965DE" w:rsidP="00C965DE">
      <w:r>
        <w:t xml:space="preserve">University of Sydney Act 1989—University of Sydney Amendment (Student Discipline) By-law 2017 (LW </w:t>
      </w:r>
      <w:r w:rsidR="00CC7B8F">
        <w:t>31 March 2017).</w:t>
      </w:r>
    </w:p>
    <w:p w:rsidR="00FE0975" w:rsidRDefault="00FE0975" w:rsidP="00E35154"/>
    <w:p w:rsidR="006C2BE0" w:rsidRDefault="006C2BE0" w:rsidP="006C2BE0">
      <w:pPr>
        <w:pStyle w:val="Level1"/>
      </w:pPr>
      <w:r>
        <w:rPr>
          <w:b/>
        </w:rPr>
        <w:t>SUSPENSION OF STANDING AND SESSIONAL ORDERS—MOTIONS ACCORDED PRIORITY</w:t>
      </w:r>
    </w:p>
    <w:p w:rsidR="006C2BE0" w:rsidRDefault="006C2BE0" w:rsidP="006C2BE0"/>
    <w:p w:rsidR="006C2BE0" w:rsidRDefault="006C2BE0" w:rsidP="006C2BE0">
      <w:r>
        <w:t xml:space="preserve">Mr Anthony Roberts moved, </w:t>
      </w:r>
      <w:r w:rsidR="009431C3" w:rsidRPr="009431C3">
        <w:t>That standing and sessional orders be suspended to permit the consideration at this sitting of the notice of motion to be accorded priority given by the member for Oatley, followed by the notice of motion to be accorded priority given by the member for Fairfield prior to the commencement of government business.</w:t>
      </w:r>
    </w:p>
    <w:p w:rsidR="006C2BE0" w:rsidRDefault="006C2BE0" w:rsidP="006C2BE0"/>
    <w:p w:rsidR="006C2BE0" w:rsidRDefault="006C2BE0" w:rsidP="006C2BE0">
      <w:r>
        <w:t>Question put and passed.</w:t>
      </w:r>
    </w:p>
    <w:p w:rsidR="006C2BE0" w:rsidRDefault="006C2BE0" w:rsidP="006C2BE0"/>
    <w:p w:rsidR="005D30F3" w:rsidRDefault="005D30F3" w:rsidP="005D30F3">
      <w:pPr>
        <w:pStyle w:val="Level1"/>
      </w:pPr>
      <w:r>
        <w:rPr>
          <w:b/>
        </w:rPr>
        <w:t>PETITIONS</w:t>
      </w:r>
    </w:p>
    <w:p w:rsidR="005D30F3" w:rsidRDefault="005D30F3" w:rsidP="005D30F3"/>
    <w:p w:rsidR="005D30F3" w:rsidRDefault="007C55CC" w:rsidP="005D30F3">
      <w:r>
        <w:t>The Clerk announced that the following members had each lodged petitions for presentation:</w:t>
      </w:r>
    </w:p>
    <w:p w:rsidR="007C55CC" w:rsidRDefault="007C55CC" w:rsidP="007C55CC"/>
    <w:p w:rsidR="0060141D" w:rsidRDefault="0060141D" w:rsidP="0060141D">
      <w:r>
        <w:t xml:space="preserve">Mr Alex Greenwich—from certain citizens opposing the sale of animals in pet shops. </w:t>
      </w:r>
    </w:p>
    <w:p w:rsidR="0060141D" w:rsidRDefault="0060141D" w:rsidP="0060141D"/>
    <w:p w:rsidR="0060141D" w:rsidRDefault="0060141D" w:rsidP="0060141D">
      <w:r>
        <w:t>Mr Alex Greenwich—from certain citizens requesting that museum services be expanded around New South Wales and the Powerhouse Museum remain in Ultimo.</w:t>
      </w:r>
    </w:p>
    <w:p w:rsidR="0060141D" w:rsidRDefault="0060141D" w:rsidP="0060141D"/>
    <w:p w:rsidR="0060141D" w:rsidRDefault="0060141D" w:rsidP="0060141D">
      <w:r>
        <w:t>Ms Jenny Leong—from certain citizens requesting the construction of a second light rail station in Surry Hills at the Wimbo Park/Olivia Gardens site.</w:t>
      </w:r>
    </w:p>
    <w:p w:rsidR="0060141D" w:rsidRDefault="0060141D" w:rsidP="0060141D"/>
    <w:p w:rsidR="0060141D" w:rsidRDefault="0060141D" w:rsidP="0060141D">
      <w:r>
        <w:t>Mr Alex Greenwich—from certain citizens req</w:t>
      </w:r>
      <w:r w:rsidR="000C6039">
        <w:t>uesting new inner city ferries.</w:t>
      </w:r>
    </w:p>
    <w:p w:rsidR="0060141D" w:rsidRDefault="0060141D" w:rsidP="0060141D">
      <w:r>
        <w:t>Mr Alex Greenwich—from certain citizens requesting the inclusion of a new ferry service as part of the Elizabeth Bay Marina upgrade.</w:t>
      </w:r>
    </w:p>
    <w:p w:rsidR="0060141D" w:rsidRDefault="0060141D" w:rsidP="0060141D"/>
    <w:p w:rsidR="0060141D" w:rsidRDefault="0060141D" w:rsidP="0060141D">
      <w:r>
        <w:t>Mr Daryl Maguire—from certain citizens requesting the closure of the remaining portion of the Gilmore to Batlow Rail Branch Line.</w:t>
      </w:r>
    </w:p>
    <w:p w:rsidR="0060141D" w:rsidRDefault="0060141D" w:rsidP="0060141D"/>
    <w:p w:rsidR="0060141D" w:rsidRDefault="0060141D" w:rsidP="0060141D">
      <w:r>
        <w:t>Mr Alex Greenwich—from certain citizens requesting the Government maintain the Safe Schools Program and provide funding for the program to continue.</w:t>
      </w:r>
    </w:p>
    <w:p w:rsidR="0060141D" w:rsidRDefault="0060141D" w:rsidP="0060141D"/>
    <w:p w:rsidR="0060141D" w:rsidRDefault="0060141D" w:rsidP="0060141D">
      <w:r>
        <w:t>Mr Alex Greenwich—from certain citizens requesting that the Sirius building be retained and continue to function as social housing.</w:t>
      </w:r>
    </w:p>
    <w:p w:rsidR="0060141D" w:rsidRDefault="0060141D" w:rsidP="0060141D"/>
    <w:p w:rsidR="0060141D" w:rsidRDefault="0060141D" w:rsidP="0060141D">
      <w:r>
        <w:t>Mr Alex Greenwich—from certain citizens opposing the sale of public housing in Millers Point, Dawes Point and The Rocks.</w:t>
      </w:r>
    </w:p>
    <w:p w:rsidR="0060141D" w:rsidRDefault="0060141D" w:rsidP="0060141D"/>
    <w:p w:rsidR="007C55CC" w:rsidRDefault="0060141D" w:rsidP="0060141D">
      <w:r>
        <w:t xml:space="preserve">Mr Kevin Humphries—from certain citizens requesting </w:t>
      </w:r>
      <w:r w:rsidR="00A701AA">
        <w:t>that police be given more</w:t>
      </w:r>
      <w:r>
        <w:t xml:space="preserve"> powers</w:t>
      </w:r>
      <w:r w:rsidR="00A701AA">
        <w:t xml:space="preserve"> </w:t>
      </w:r>
      <w:r>
        <w:t>to combat reckless drivers.</w:t>
      </w:r>
    </w:p>
    <w:p w:rsidR="005D30F3" w:rsidRDefault="005D30F3" w:rsidP="005D30F3"/>
    <w:p w:rsidR="005D30F3" w:rsidRDefault="000C331D" w:rsidP="000C331D">
      <w:pPr>
        <w:pStyle w:val="Level1"/>
      </w:pPr>
      <w:r>
        <w:rPr>
          <w:b/>
        </w:rPr>
        <w:t>MOTION ACCORDED PRIORITY—M4 - M5 WESTCONNEX STAGE 3 LINK</w:t>
      </w:r>
    </w:p>
    <w:p w:rsidR="000C331D" w:rsidRDefault="000C331D" w:rsidP="000C331D">
      <w:pPr>
        <w:pStyle w:val="Level1"/>
        <w:numPr>
          <w:ilvl w:val="0"/>
          <w:numId w:val="0"/>
        </w:numPr>
      </w:pPr>
    </w:p>
    <w:p w:rsidR="000C331D" w:rsidRDefault="000C331D" w:rsidP="000C331D">
      <w:r>
        <w:t>Mr Mark Coure moved, pursuant to notice, That this House supports the construction of the M4 – M5 WestConnex Stage 3 link.</w:t>
      </w:r>
    </w:p>
    <w:p w:rsidR="000C331D" w:rsidRDefault="000C331D" w:rsidP="000C331D"/>
    <w:p w:rsidR="000C331D" w:rsidRDefault="000C331D" w:rsidP="000C331D">
      <w:r>
        <w:t>Debate ensued.</w:t>
      </w:r>
    </w:p>
    <w:p w:rsidR="005F0194" w:rsidRDefault="005F0194" w:rsidP="000C331D"/>
    <w:p w:rsidR="005F0194" w:rsidRDefault="005F0194" w:rsidP="000C331D">
      <w:r>
        <w:t>Ms Jenny Leong, by leave, also spoke to the motion.</w:t>
      </w:r>
    </w:p>
    <w:p w:rsidR="000C331D" w:rsidRDefault="000C331D" w:rsidP="000C331D"/>
    <w:p w:rsidR="000C331D" w:rsidRDefault="002B6B26" w:rsidP="00BA7BB5">
      <w:r>
        <w:t>Question put.</w:t>
      </w:r>
    </w:p>
    <w:p w:rsidR="002B6B26" w:rsidRDefault="002B6B26" w:rsidP="00BA7BB5"/>
    <w:p w:rsidR="002B6B26" w:rsidRDefault="002B6B26" w:rsidP="00BA7BB5">
      <w:r>
        <w:t>The House divided.</w:t>
      </w:r>
    </w:p>
    <w:p w:rsidR="002B6B26" w:rsidRDefault="002B6B26" w:rsidP="00BA7BB5"/>
    <w:p w:rsidR="002B6B26" w:rsidRDefault="002B6B26" w:rsidP="002B6B26">
      <w:pPr>
        <w:jc w:val="center"/>
      </w:pPr>
      <w:r>
        <w:t>AYES 47</w:t>
      </w:r>
    </w:p>
    <w:p w:rsidR="002B6B26" w:rsidRDefault="002B6B26" w:rsidP="002B6B26">
      <w:pPr>
        <w:jc w:val="center"/>
      </w:pPr>
    </w:p>
    <w:p w:rsidR="002B6B26" w:rsidRDefault="002B6B26" w:rsidP="002B6B26">
      <w:r>
        <w:t>Mr Anderson, Mr Aplin, Mr Ayres, Mr Barilaro, Ms Berejiklian, Mr Brookes, Mr Conolly, Mr Constance, Mr Coure, Mr Crouch, Mrs Davies, Mr Dominello, Mr Elliott, Mr Fraser, Ms Gibbons, Ms Goward, Mr Grant, Mr Gulaptis, Mr Hazzard, Mr Henskens, Ms Hodgkinson, Mr Humphries, Mr Johnsen, Mr Kean, Dr Lee, Mr Maguire, Mr Marshall, Mr Notley-Smith, Mr O</w:t>
      </w:r>
      <w:r w:rsidR="00C063D3">
        <w:t>’</w:t>
      </w:r>
      <w:r>
        <w:t>Dea, Mrs Pavey, Mr Perrottet, Ms Petinos, Mr Piccoli, Mr Roberts, Mr Rowell, Mr Sidoti, Mr Speakman, Mr Stokes, Mr Taylor, Mr Toole, Mr Tudehope, Ms Upton, Mr Ward, Mr Williams and Mrs Williams.</w:t>
      </w:r>
    </w:p>
    <w:p w:rsidR="002B6B26" w:rsidRDefault="002B6B26" w:rsidP="002B6B26"/>
    <w:p w:rsidR="002B6B26" w:rsidRDefault="002B6B26" w:rsidP="002B6B26">
      <w:r>
        <w:t>Tellers: Mr Bromhead and Mr Patterson.</w:t>
      </w:r>
    </w:p>
    <w:p w:rsidR="002B6B26" w:rsidRDefault="002B6B26" w:rsidP="002B6B26"/>
    <w:p w:rsidR="002B6B26" w:rsidRDefault="002B6B26" w:rsidP="002B6B26">
      <w:pPr>
        <w:jc w:val="center"/>
      </w:pPr>
      <w:r>
        <w:t>NOES 37</w:t>
      </w:r>
    </w:p>
    <w:p w:rsidR="002B6B26" w:rsidRDefault="002B6B26" w:rsidP="002B6B26">
      <w:pPr>
        <w:jc w:val="center"/>
      </w:pPr>
    </w:p>
    <w:p w:rsidR="002B6B26" w:rsidRDefault="002B6B26" w:rsidP="002B6B26">
      <w:r>
        <w:t>Ms Aitchison, Mr Atalla, Mr Barr, Ms Car, Ms Catley, Mr Chanthivong, Ms Cotsis, Mr Crakanthorp, Mr Daley, Mr Dib, Mr Donato, Ms Doyle, Ms Finn, Mr Foley, Mr Harris, Ms Harrison, Ms Haylen, Mr Hoenig, Ms Hornery, Mr Kamper, Ms Leong, Mr Lynch, Dr McDermott, Ms McKay, Mr Mehan, Ms Mihailuk, Mr Minns, Mr Park, Mr Piper, Mr Robertson, Mr Scully, Ms T.F. Smith, Mr Warren, Ms Washington and Mr Zangari.</w:t>
      </w:r>
    </w:p>
    <w:p w:rsidR="002B6B26" w:rsidRDefault="002B6B26" w:rsidP="002B6B26"/>
    <w:p w:rsidR="002B6B26" w:rsidRDefault="002B6B26" w:rsidP="002B6B26">
      <w:pPr>
        <w:tabs>
          <w:tab w:val="right" w:pos="8504"/>
        </w:tabs>
      </w:pPr>
      <w:r>
        <w:t>Tellers: Mr Lalich and Ms Watson.</w:t>
      </w:r>
      <w:r>
        <w:tab/>
        <w:t>In the Chair: Mr Evans.</w:t>
      </w:r>
    </w:p>
    <w:p w:rsidR="002B6B26" w:rsidRDefault="002B6B26" w:rsidP="002B6B26"/>
    <w:p w:rsidR="002B6B26" w:rsidRDefault="002B6B26" w:rsidP="002B6B26">
      <w:r>
        <w:t>Question passed.</w:t>
      </w:r>
    </w:p>
    <w:p w:rsidR="000C331D" w:rsidRDefault="000C331D" w:rsidP="000C331D"/>
    <w:p w:rsidR="00783889" w:rsidRDefault="00783889" w:rsidP="00783889">
      <w:pPr>
        <w:pStyle w:val="Level1"/>
      </w:pPr>
      <w:r>
        <w:rPr>
          <w:b/>
        </w:rPr>
        <w:t>MESSAGE FROM THE LEGISLATIVE COUNCIL</w:t>
      </w:r>
    </w:p>
    <w:p w:rsidR="00783889" w:rsidRDefault="00783889" w:rsidP="00783889"/>
    <w:p w:rsidR="00783889" w:rsidRDefault="00783889" w:rsidP="00783889">
      <w:r>
        <w:t>The Temporary Speaker (Mr Lee Evans) reported a message from the Legislative Council dated 4 April 2017, returning the State Revenue Legislation Amendment Bill, without amendment.</w:t>
      </w:r>
    </w:p>
    <w:p w:rsidR="00783889" w:rsidRDefault="00783889" w:rsidP="00783889"/>
    <w:p w:rsidR="000C331D" w:rsidRDefault="000C331D" w:rsidP="000C331D">
      <w:pPr>
        <w:pStyle w:val="Level1"/>
      </w:pPr>
      <w:r>
        <w:rPr>
          <w:b/>
        </w:rPr>
        <w:t>MOTION ACCORDED PRIORITY—NORTH COAST FLOODS</w:t>
      </w:r>
    </w:p>
    <w:p w:rsidR="000C331D" w:rsidRDefault="000C331D" w:rsidP="000C331D">
      <w:pPr>
        <w:pStyle w:val="Level1"/>
        <w:numPr>
          <w:ilvl w:val="0"/>
          <w:numId w:val="0"/>
        </w:numPr>
      </w:pPr>
    </w:p>
    <w:p w:rsidR="000C331D" w:rsidRDefault="000C331D" w:rsidP="000C331D">
      <w:r>
        <w:t>Mr Guy Zangari moved, pursuant to notice, That this House:</w:t>
      </w:r>
    </w:p>
    <w:p w:rsidR="000C331D" w:rsidRDefault="000C331D" w:rsidP="000C331D"/>
    <w:p w:rsidR="000C331D" w:rsidRDefault="000C331D" w:rsidP="000C331D">
      <w:pPr>
        <w:ind w:left="720" w:hanging="720"/>
      </w:pPr>
      <w:r>
        <w:t>(1)</w:t>
      </w:r>
      <w:r>
        <w:tab/>
        <w:t>Expresses its deepest sympathies at the loss of life in the North Coast floods.</w:t>
      </w:r>
    </w:p>
    <w:p w:rsidR="000C331D" w:rsidRDefault="000C331D" w:rsidP="000C331D"/>
    <w:p w:rsidR="000C331D" w:rsidRDefault="000C331D" w:rsidP="000C331D">
      <w:pPr>
        <w:ind w:left="720" w:hanging="720"/>
      </w:pPr>
      <w:r>
        <w:t>(2)</w:t>
      </w:r>
      <w:r>
        <w:tab/>
        <w:t>Conveys its great appreciation to the organisations that have responded to the flooding emergency with professionalism and dedication.</w:t>
      </w:r>
    </w:p>
    <w:p w:rsidR="000C331D" w:rsidRDefault="000C331D" w:rsidP="000C331D"/>
    <w:p w:rsidR="000C331D" w:rsidRDefault="000C331D" w:rsidP="000C331D">
      <w:pPr>
        <w:ind w:left="720" w:hanging="720"/>
      </w:pPr>
      <w:r>
        <w:t>(3)</w:t>
      </w:r>
      <w:r>
        <w:tab/>
        <w:t>Notes that the strength and resilience of</w:t>
      </w:r>
      <w:r w:rsidR="00A701AA">
        <w:t xml:space="preserve"> </w:t>
      </w:r>
      <w:r>
        <w:t>the communities of the North Coast as they deal with grief and recover from the extensive damage wreaked by the floods.</w:t>
      </w:r>
    </w:p>
    <w:p w:rsidR="000C331D" w:rsidRDefault="000C331D" w:rsidP="000C331D"/>
    <w:p w:rsidR="000C331D" w:rsidRDefault="000C331D" w:rsidP="000C331D">
      <w:r>
        <w:t>Debate ensued.</w:t>
      </w:r>
    </w:p>
    <w:p w:rsidR="00217102" w:rsidRDefault="00217102" w:rsidP="000C331D"/>
    <w:p w:rsidR="00217102" w:rsidRDefault="00217102" w:rsidP="000C331D">
      <w:r>
        <w:t>Ms Tamara Smith, by leave, also spoke to the motion.</w:t>
      </w:r>
    </w:p>
    <w:p w:rsidR="000C331D" w:rsidRDefault="000C331D" w:rsidP="000C331D"/>
    <w:p w:rsidR="000C331D" w:rsidRDefault="00BA7BB5" w:rsidP="000C331D">
      <w:r w:rsidRPr="00BA7BB5">
        <w:t>Question put and passed.</w:t>
      </w:r>
    </w:p>
    <w:p w:rsidR="000C331D" w:rsidRDefault="000C331D" w:rsidP="000C331D"/>
    <w:p w:rsidR="00B41BBB" w:rsidRDefault="008D5CE2" w:rsidP="008D5CE2">
      <w:pPr>
        <w:pStyle w:val="Level1"/>
      </w:pPr>
      <w:r>
        <w:rPr>
          <w:b/>
        </w:rPr>
        <w:t>GREYHOUND RACING BILL</w:t>
      </w:r>
    </w:p>
    <w:p w:rsidR="008D5CE2" w:rsidRDefault="008D5CE2" w:rsidP="008D5CE2"/>
    <w:p w:rsidR="008D5CE2" w:rsidRDefault="008D5CE2" w:rsidP="008D5CE2">
      <w:r>
        <w:t>The order of the day was read for the resumption of the adjourned debate, on the motion of Mr Paul Toole, That this bill be now read a second time.</w:t>
      </w:r>
    </w:p>
    <w:p w:rsidR="008D5CE2" w:rsidRDefault="008D5CE2" w:rsidP="008D5CE2"/>
    <w:p w:rsidR="008D5CE2" w:rsidRDefault="008D5CE2" w:rsidP="008D5CE2">
      <w:r>
        <w:t>Question again proposed and debate resumed.</w:t>
      </w:r>
    </w:p>
    <w:p w:rsidR="008D5CE2" w:rsidRDefault="008D5CE2" w:rsidP="008D5CE2"/>
    <w:p w:rsidR="001B2686" w:rsidRDefault="001B2686" w:rsidP="008D5CE2">
      <w:r>
        <w:t>Question put and voices given.</w:t>
      </w:r>
    </w:p>
    <w:p w:rsidR="001B2686" w:rsidRDefault="001B2686" w:rsidP="008D5CE2"/>
    <w:p w:rsidR="001B2686" w:rsidRDefault="001B2686" w:rsidP="008D5CE2">
      <w:r>
        <w:t>The Temporary Speaker (Mr Lee Evans) stated that in his opinion the “Ayes” had it. A division was called for and the Temporary Speaker declared the question to be passed as there were only three members (Mr Greenwich, Ms Leong and Ms T.F. Smith) in the minority who had challenged his decision.</w:t>
      </w:r>
    </w:p>
    <w:p w:rsidR="001B2686" w:rsidRDefault="001B2686" w:rsidP="008D5CE2"/>
    <w:p w:rsidR="008D5CE2" w:rsidRDefault="008D5CE2" w:rsidP="008D5CE2">
      <w:r>
        <w:t>Bill read a second time.</w:t>
      </w:r>
    </w:p>
    <w:p w:rsidR="008D5CE2" w:rsidRDefault="008D5CE2" w:rsidP="008D5CE2"/>
    <w:p w:rsidR="008D5CE2" w:rsidRDefault="008D5CE2" w:rsidP="008D5CE2">
      <w:r>
        <w:t>Ms Jenny Leong having requested the bill be considered in detail—</w:t>
      </w:r>
    </w:p>
    <w:p w:rsidR="008D5CE2" w:rsidRDefault="008D5CE2" w:rsidP="008D5CE2">
      <w:r>
        <w:t>_____________</w:t>
      </w:r>
    </w:p>
    <w:p w:rsidR="008D5CE2" w:rsidRDefault="008D5CE2" w:rsidP="008D5CE2"/>
    <w:p w:rsidR="008D5CE2" w:rsidRDefault="008D5CE2" w:rsidP="008D5CE2">
      <w:r>
        <w:t xml:space="preserve">The </w:t>
      </w:r>
      <w:r w:rsidR="006A11E0">
        <w:t>Temporary</w:t>
      </w:r>
      <w:r>
        <w:t xml:space="preserve"> Speaker</w:t>
      </w:r>
      <w:r w:rsidR="006A11E0">
        <w:t xml:space="preserve"> (Mr Lee Evans)</w:t>
      </w:r>
      <w:r>
        <w:t>, by leave, proposed the bill in groups of clauses and schedules.</w:t>
      </w:r>
    </w:p>
    <w:p w:rsidR="008D5CE2" w:rsidRDefault="008D5CE2" w:rsidP="008D5CE2"/>
    <w:p w:rsidR="008D5CE2" w:rsidRDefault="008D5CE2" w:rsidP="008D5CE2">
      <w:r>
        <w:rPr>
          <w:i/>
        </w:rPr>
        <w:t>Clause</w:t>
      </w:r>
      <w:r w:rsidR="00FF7F1E">
        <w:rPr>
          <w:i/>
        </w:rPr>
        <w:t>s</w:t>
      </w:r>
      <w:r>
        <w:rPr>
          <w:i/>
        </w:rPr>
        <w:t xml:space="preserve"> </w:t>
      </w:r>
      <w:r w:rsidR="00FF7F1E">
        <w:rPr>
          <w:i/>
        </w:rPr>
        <w:t xml:space="preserve">1 to </w:t>
      </w:r>
      <w:r>
        <w:rPr>
          <w:i/>
        </w:rPr>
        <w:t>102</w:t>
      </w:r>
    </w:p>
    <w:p w:rsidR="008D5CE2" w:rsidRDefault="008D5CE2" w:rsidP="008D5CE2"/>
    <w:p w:rsidR="008D5CE2" w:rsidRDefault="008D5CE2" w:rsidP="008D5CE2">
      <w:r>
        <w:t>Question proposed—That the clause</w:t>
      </w:r>
      <w:r w:rsidR="00FF7F1E">
        <w:t>s</w:t>
      </w:r>
      <w:r>
        <w:t xml:space="preserve"> be agreed to.</w:t>
      </w:r>
    </w:p>
    <w:p w:rsidR="008D5CE2" w:rsidRDefault="008D5CE2" w:rsidP="008D5CE2"/>
    <w:p w:rsidR="008D5CE2" w:rsidRDefault="008D5CE2" w:rsidP="008D5CE2">
      <w:r>
        <w:t>Ms Jenny Leong moved:</w:t>
      </w:r>
    </w:p>
    <w:p w:rsidR="008D5CE2" w:rsidRDefault="008D5CE2" w:rsidP="008D5CE2"/>
    <w:p w:rsidR="006F09FE" w:rsidRDefault="006F09FE" w:rsidP="006F09FE">
      <w:r>
        <w:t>No. 1</w:t>
      </w:r>
      <w:r>
        <w:tab/>
      </w:r>
      <w:r w:rsidRPr="006F09FE">
        <w:rPr>
          <w:b/>
        </w:rPr>
        <w:t>Review of Act</w:t>
      </w:r>
    </w:p>
    <w:p w:rsidR="006F09FE" w:rsidRDefault="006F09FE" w:rsidP="006F09FE"/>
    <w:p w:rsidR="006F09FE" w:rsidRDefault="006F09FE" w:rsidP="006F09FE">
      <w:pPr>
        <w:ind w:firstLine="720"/>
      </w:pPr>
      <w:r>
        <w:t>Page 42, clause 102. Insert after line 9:</w:t>
      </w:r>
    </w:p>
    <w:p w:rsidR="006F09FE" w:rsidRDefault="006F09FE" w:rsidP="006F09FE"/>
    <w:p w:rsidR="008D5CE2" w:rsidRDefault="006F09FE" w:rsidP="006F09FE">
      <w:pPr>
        <w:ind w:left="720" w:firstLine="720"/>
      </w:pPr>
      <w:r>
        <w:t>(b)</w:t>
      </w:r>
      <w:r>
        <w:tab/>
        <w:t>whether greyhound racing should be banned on animal welfare grounds,</w:t>
      </w:r>
    </w:p>
    <w:p w:rsidR="008D5CE2" w:rsidRDefault="008D5CE2" w:rsidP="008D5CE2"/>
    <w:p w:rsidR="008D5CE2" w:rsidRDefault="008D5CE2" w:rsidP="008D5CE2">
      <w:r>
        <w:t>Question proposed—That the amendment be agreed to.</w:t>
      </w:r>
    </w:p>
    <w:p w:rsidR="008D5CE2" w:rsidRDefault="008D5CE2" w:rsidP="008D5CE2"/>
    <w:p w:rsidR="008D5CE2" w:rsidRDefault="008D5CE2" w:rsidP="008D5CE2">
      <w:r>
        <w:t>Debate ensued.</w:t>
      </w:r>
    </w:p>
    <w:p w:rsidR="00C71408" w:rsidRDefault="00C71408" w:rsidP="008D5CE2"/>
    <w:p w:rsidR="00907FCF" w:rsidRDefault="00907FCF" w:rsidP="008D5CE2">
      <w:r>
        <w:t>Question put and voices given.</w:t>
      </w:r>
    </w:p>
    <w:p w:rsidR="00907FCF" w:rsidRDefault="00907FCF" w:rsidP="008D5CE2">
      <w:r>
        <w:t>The Temporary Speaker (Mr Lee Evans) stated that in his opinion the “Noes” had it. A division was called for and the Temporary Speaker declared the question to be negatived as there were only three members (</w:t>
      </w:r>
      <w:r w:rsidRPr="00907FCF">
        <w:t>Mr Greenwich, Ms Leong and Ms T.F. Smith</w:t>
      </w:r>
      <w:r>
        <w:t>) in the minority who had challenged his decision.</w:t>
      </w:r>
    </w:p>
    <w:p w:rsidR="008D5CE2" w:rsidRDefault="008D5CE2" w:rsidP="008D5CE2"/>
    <w:p w:rsidR="008D5CE2" w:rsidRDefault="008D5CE2" w:rsidP="008D5CE2">
      <w:r>
        <w:t>Question negatived—amendment not agreed to.</w:t>
      </w:r>
    </w:p>
    <w:p w:rsidR="008D5CE2" w:rsidRDefault="008D5CE2" w:rsidP="008D5CE2"/>
    <w:p w:rsidR="008D5CE2" w:rsidRDefault="008D5CE2" w:rsidP="008D5CE2">
      <w:r>
        <w:t>Question—That the clause</w:t>
      </w:r>
      <w:r w:rsidR="00FF7F1E">
        <w:t>s</w:t>
      </w:r>
      <w:r>
        <w:t xml:space="preserve"> be agreed to—put and passed.</w:t>
      </w:r>
    </w:p>
    <w:p w:rsidR="008D5CE2" w:rsidRDefault="008D5CE2" w:rsidP="008D5CE2"/>
    <w:p w:rsidR="008D5CE2" w:rsidRDefault="008D5CE2" w:rsidP="008D5CE2">
      <w:r>
        <w:rPr>
          <w:i/>
        </w:rPr>
        <w:t>Schedules 1 to 8</w:t>
      </w:r>
    </w:p>
    <w:p w:rsidR="008D5CE2" w:rsidRDefault="008D5CE2" w:rsidP="008D5CE2"/>
    <w:p w:rsidR="008D5CE2" w:rsidRDefault="008D5CE2" w:rsidP="008D5CE2">
      <w:r>
        <w:t>Question—That the schedules be agreed to—put and passed.</w:t>
      </w:r>
    </w:p>
    <w:p w:rsidR="008D5CE2" w:rsidRDefault="008D5CE2" w:rsidP="008D5CE2">
      <w:r>
        <w:t>_____________</w:t>
      </w:r>
    </w:p>
    <w:p w:rsidR="008D5CE2" w:rsidRDefault="008D5CE2" w:rsidP="008D5CE2"/>
    <w:p w:rsidR="008D5CE2" w:rsidRDefault="008D5CE2" w:rsidP="008D5CE2">
      <w:r>
        <w:t>Mr Paul Toole moved, That this bill be now read a third time.</w:t>
      </w:r>
    </w:p>
    <w:p w:rsidR="008D5CE2" w:rsidRDefault="008D5CE2" w:rsidP="008D5CE2"/>
    <w:p w:rsidR="008D5CE2" w:rsidRDefault="008D5CE2" w:rsidP="008D5CE2">
      <w:r>
        <w:t>Question put and passed.</w:t>
      </w:r>
    </w:p>
    <w:p w:rsidR="008D5CE2" w:rsidRDefault="008D5CE2" w:rsidP="008D5CE2"/>
    <w:p w:rsidR="008D5CE2" w:rsidRDefault="008D5CE2" w:rsidP="008D5CE2">
      <w:r>
        <w:t>Bill read a third time.</w:t>
      </w:r>
    </w:p>
    <w:p w:rsidR="000C6039" w:rsidRDefault="000C6039" w:rsidP="000C331D"/>
    <w:p w:rsidR="000C6039" w:rsidRDefault="000C6039" w:rsidP="000C6039">
      <w:pPr>
        <w:pStyle w:val="Level1"/>
      </w:pPr>
      <w:r>
        <w:rPr>
          <w:b/>
        </w:rPr>
        <w:t>PRIVATE MEMBERS’ STATEMENTS</w:t>
      </w:r>
    </w:p>
    <w:p w:rsidR="000C6039" w:rsidRDefault="000C6039" w:rsidP="000C6039"/>
    <w:p w:rsidR="000C6039" w:rsidRDefault="000C6039" w:rsidP="000C6039">
      <w:pPr>
        <w:pStyle w:val="Level1"/>
      </w:pPr>
      <w:r>
        <w:rPr>
          <w:b/>
        </w:rPr>
        <w:t>ADJOURNMENT</w:t>
      </w:r>
    </w:p>
    <w:p w:rsidR="000C6039" w:rsidRDefault="000C6039" w:rsidP="000C6039"/>
    <w:p w:rsidR="000C6039" w:rsidRDefault="000C6039" w:rsidP="000C6039">
      <w:r>
        <w:t xml:space="preserve">The House adjourned, pursuant to standing and sessional orders, at </w:t>
      </w:r>
      <w:r w:rsidR="00710819">
        <w:t>9</w:t>
      </w:r>
      <w:r>
        <w:t>.</w:t>
      </w:r>
      <w:r w:rsidR="005E5383">
        <w:t>1</w:t>
      </w:r>
      <w:r w:rsidR="00A54302">
        <w:t>7</w:t>
      </w:r>
      <w:r>
        <w:t xml:space="preserve"> pm, until tomorrow, at 10.00 am.</w:t>
      </w:r>
    </w:p>
    <w:p w:rsidR="000C6039" w:rsidRDefault="000C6039" w:rsidP="000C6039"/>
    <w:p w:rsidR="000C6039" w:rsidRDefault="000C6039" w:rsidP="000C6039">
      <w:r>
        <w:t xml:space="preserve">Attendance: All members present except Mr </w:t>
      </w:r>
      <w:r w:rsidR="0091159E">
        <w:t>Thomas George</w:t>
      </w:r>
      <w:r>
        <w:t xml:space="preserve">, Mr </w:t>
      </w:r>
      <w:r w:rsidR="0091159E">
        <w:t>Jamie Parker</w:t>
      </w:r>
      <w:r>
        <w:t xml:space="preserve"> and Mr </w:t>
      </w:r>
      <w:r w:rsidR="0091159E">
        <w:t>Geoff Provest</w:t>
      </w:r>
      <w:r>
        <w:t>.</w:t>
      </w:r>
    </w:p>
    <w:p w:rsidR="003D43F5" w:rsidRDefault="003D43F5" w:rsidP="003D43F5"/>
    <w:p w:rsidR="003D43F5" w:rsidRDefault="003D43F5" w:rsidP="003D43F5"/>
    <w:p w:rsidR="003D43F5" w:rsidRDefault="003D43F5" w:rsidP="003D43F5"/>
    <w:p w:rsidR="003D43F5" w:rsidRDefault="003D43F5" w:rsidP="003D43F5"/>
    <w:p w:rsidR="003D43F5" w:rsidRDefault="003D43F5" w:rsidP="003D43F5"/>
    <w:p w:rsidR="003D43F5" w:rsidRDefault="003D43F5" w:rsidP="003D43F5"/>
    <w:p w:rsidR="003D43F5" w:rsidRDefault="003D43F5" w:rsidP="003D43F5">
      <w:pPr>
        <w:tabs>
          <w:tab w:val="right" w:pos="8505"/>
        </w:tabs>
      </w:pPr>
      <w:r>
        <w:t>HELEN MINNICAN</w:t>
      </w:r>
      <w:r>
        <w:tab/>
        <w:t>SHELLEY HANCOCK</w:t>
      </w:r>
    </w:p>
    <w:p w:rsidR="003D43F5" w:rsidRDefault="003D43F5" w:rsidP="003D43F5">
      <w:pPr>
        <w:tabs>
          <w:tab w:val="right" w:pos="8505"/>
        </w:tabs>
      </w:pPr>
      <w:r>
        <w:t>Clerk of the Legislative Assembly</w:t>
      </w:r>
      <w:r>
        <w:tab/>
        <w:t>Speaker</w:t>
      </w:r>
    </w:p>
    <w:p w:rsidR="003D43F5" w:rsidRDefault="003D43F5" w:rsidP="003D43F5">
      <w:pPr>
        <w:jc w:val="center"/>
      </w:pPr>
      <w:r>
        <w:t>__________________</w:t>
      </w:r>
    </w:p>
    <w:p w:rsidR="003D43F5" w:rsidRDefault="003D43F5" w:rsidP="003D43F5">
      <w:pPr>
        <w:jc w:val="center"/>
      </w:pPr>
    </w:p>
    <w:p w:rsidR="003D43F5" w:rsidRDefault="003D43F5" w:rsidP="003D43F5">
      <w:pPr>
        <w:jc w:val="center"/>
      </w:pPr>
      <w:r>
        <w:rPr>
          <w:sz w:val="16"/>
        </w:rPr>
        <w:t>Authorised by the Parliament of New South Wales</w:t>
      </w:r>
    </w:p>
    <w:p w:rsidR="003D43F5" w:rsidRDefault="003D43F5" w:rsidP="003D43F5">
      <w:pPr>
        <w:jc w:val="center"/>
        <w:rPr>
          <w:sz w:val="16"/>
        </w:rPr>
      </w:pPr>
    </w:p>
    <w:p w:rsidR="000C6039" w:rsidRPr="000C6039" w:rsidRDefault="000C6039" w:rsidP="003D43F5"/>
    <w:sectPr w:rsidR="000C6039" w:rsidRPr="000C6039" w:rsidSect="00314A1E">
      <w:headerReference w:type="even" r:id="rId9"/>
      <w:headerReference w:type="default" r:id="rId10"/>
      <w:type w:val="continuous"/>
      <w:pgSz w:w="11906" w:h="16838" w:code="9"/>
      <w:pgMar w:top="1474"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0E" w:rsidRDefault="0051030E" w:rsidP="006A7243">
      <w:r>
        <w:separator/>
      </w:r>
    </w:p>
  </w:endnote>
  <w:endnote w:type="continuationSeparator" w:id="0">
    <w:p w:rsidR="0051030E" w:rsidRDefault="0051030E" w:rsidP="006A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0E" w:rsidRDefault="0051030E" w:rsidP="006A7243">
      <w:r>
        <w:separator/>
      </w:r>
    </w:p>
  </w:footnote>
  <w:footnote w:type="continuationSeparator" w:id="0">
    <w:p w:rsidR="0051030E" w:rsidRDefault="0051030E" w:rsidP="006A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E" w:rsidRDefault="0019439B">
    <w:pPr>
      <w:pStyle w:val="Header"/>
      <w:rPr>
        <w:sz w:val="48"/>
      </w:rPr>
    </w:pPr>
    <w:r>
      <w:rPr>
        <w:sz w:val="48"/>
      </w:rPr>
      <w:fldChar w:fldCharType="begin"/>
    </w:r>
    <w:r w:rsidR="00737613">
      <w:rPr>
        <w:sz w:val="48"/>
      </w:rPr>
      <w:instrText xml:space="preserve"> PAGE  </w:instrText>
    </w:r>
    <w:r>
      <w:rPr>
        <w:sz w:val="48"/>
      </w:rPr>
      <w:fldChar w:fldCharType="separate"/>
    </w:r>
    <w:r w:rsidR="003D43F5">
      <w:rPr>
        <w:noProof/>
        <w:sz w:val="48"/>
      </w:rPr>
      <w:t>1158</w:t>
    </w:r>
    <w:r>
      <w:rPr>
        <w:sz w:val="48"/>
      </w:rPr>
      <w:fldChar w:fldCharType="end"/>
    </w:r>
  </w:p>
  <w:p w:rsidR="00314A1E" w:rsidRDefault="00737613">
    <w:pPr>
      <w:pStyle w:val="Header"/>
      <w:jc w:val="center"/>
    </w:pPr>
    <w:r>
      <w:t>VOTES AND PROCEEDINGS OF THE NEW SOUTH WALES LEGISLATIVE ASSEMBLY</w:t>
    </w:r>
  </w:p>
  <w:p w:rsidR="00314A1E" w:rsidRDefault="0051030E">
    <w:pPr>
      <w:pStyle w:val="Header"/>
      <w:pBdr>
        <w:bottom w:val="single" w:sz="4" w:space="1" w:color="auto"/>
      </w:pBdr>
      <w:jc w:val="center"/>
    </w:pPr>
    <w:bookmarkStart w:id="2" w:name="SessionDate1"/>
    <w:r>
      <w:t>Tuesday 4 April 2017</w:t>
    </w:r>
    <w:bookmarkEnd w:id="2"/>
  </w:p>
  <w:p w:rsidR="00314A1E" w:rsidRDefault="00314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E" w:rsidRDefault="0019439B">
    <w:pPr>
      <w:pStyle w:val="Header"/>
      <w:jc w:val="right"/>
      <w:rPr>
        <w:sz w:val="48"/>
      </w:rPr>
    </w:pPr>
    <w:r>
      <w:rPr>
        <w:sz w:val="48"/>
      </w:rPr>
      <w:fldChar w:fldCharType="begin"/>
    </w:r>
    <w:r w:rsidR="00737613">
      <w:rPr>
        <w:sz w:val="48"/>
      </w:rPr>
      <w:instrText xml:space="preserve"> PAGE  </w:instrText>
    </w:r>
    <w:r>
      <w:rPr>
        <w:sz w:val="48"/>
      </w:rPr>
      <w:fldChar w:fldCharType="separate"/>
    </w:r>
    <w:r w:rsidR="003D43F5">
      <w:rPr>
        <w:noProof/>
        <w:sz w:val="48"/>
      </w:rPr>
      <w:t>1157</w:t>
    </w:r>
    <w:r>
      <w:rPr>
        <w:sz w:val="48"/>
      </w:rPr>
      <w:fldChar w:fldCharType="end"/>
    </w:r>
  </w:p>
  <w:p w:rsidR="00314A1E" w:rsidRDefault="00737613">
    <w:pPr>
      <w:pStyle w:val="Header"/>
      <w:jc w:val="center"/>
    </w:pPr>
    <w:r>
      <w:t>VOTES AND PROCEEDINGS OF THE NEW SOUTH WALES LEGISLATIVE ASSEMBLY</w:t>
    </w:r>
  </w:p>
  <w:p w:rsidR="00314A1E" w:rsidRDefault="0051030E">
    <w:pPr>
      <w:pStyle w:val="Header"/>
      <w:pBdr>
        <w:bottom w:val="single" w:sz="4" w:space="1" w:color="auto"/>
      </w:pBdr>
      <w:jc w:val="center"/>
    </w:pPr>
    <w:bookmarkStart w:id="3" w:name="SessionDate2"/>
    <w:r>
      <w:t>Tuesday 4 April 2017</w:t>
    </w:r>
    <w:bookmarkEnd w:id="3"/>
  </w:p>
  <w:p w:rsidR="00314A1E" w:rsidRDefault="00314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507"/>
    <w:multiLevelType w:val="multilevel"/>
    <w:tmpl w:val="CD48FAB8"/>
    <w:lvl w:ilvl="0">
      <w:start w:val="1"/>
      <w:numFmt w:val="decimal"/>
      <w:lvlText w:val="%1."/>
      <w:lvlJc w:val="left"/>
      <w:pPr>
        <w:tabs>
          <w:tab w:val="num" w:pos="360"/>
        </w:tabs>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4)"/>
      <w:lvlJc w:val="left"/>
      <w:pPr>
        <w:tabs>
          <w:tab w:val="num" w:pos="2268"/>
        </w:tabs>
        <w:ind w:left="2268" w:hanging="567"/>
      </w:pPr>
    </w:lvl>
    <w:lvl w:ilvl="5">
      <w:start w:val="1"/>
      <w:numFmt w:val="lowerRoman"/>
      <w:lvlText w:val="(%4)"/>
      <w:lvlJc w:val="left"/>
      <w:pPr>
        <w:tabs>
          <w:tab w:val="num" w:pos="2835"/>
        </w:tabs>
        <w:ind w:left="2835" w:hanging="567"/>
      </w:pPr>
    </w:lvl>
    <w:lvl w:ilvl="6">
      <w:start w:val="1"/>
      <w:numFmt w:val="lowerRoman"/>
      <w:lvlText w:val="(%4)"/>
      <w:lvlJc w:val="left"/>
      <w:pPr>
        <w:tabs>
          <w:tab w:val="num" w:pos="3402"/>
        </w:tabs>
        <w:ind w:left="3402" w:hanging="567"/>
      </w:pPr>
    </w:lvl>
    <w:lvl w:ilvl="7">
      <w:start w:val="1"/>
      <w:numFmt w:val="lowerRoman"/>
      <w:lvlText w:val="(%4)"/>
      <w:lvlJc w:val="left"/>
      <w:pPr>
        <w:tabs>
          <w:tab w:val="num" w:pos="3969"/>
        </w:tabs>
        <w:ind w:left="3969" w:hanging="567"/>
      </w:pPr>
    </w:lvl>
    <w:lvl w:ilvl="8">
      <w:start w:val="1"/>
      <w:numFmt w:val="lowerRoman"/>
      <w:lvlText w:val="(%4)"/>
      <w:lvlJc w:val="left"/>
      <w:pPr>
        <w:tabs>
          <w:tab w:val="num" w:pos="4535"/>
        </w:tabs>
        <w:ind w:left="4535" w:hanging="566"/>
      </w:pPr>
    </w:lvl>
  </w:abstractNum>
  <w:abstractNum w:abstractNumId="1">
    <w:nsid w:val="2397041D"/>
    <w:multiLevelType w:val="multilevel"/>
    <w:tmpl w:val="CD48FAB8"/>
    <w:lvl w:ilvl="0">
      <w:start w:val="1"/>
      <w:numFmt w:val="decimal"/>
      <w:lvlText w:val="%1."/>
      <w:lvlJc w:val="left"/>
      <w:pPr>
        <w:tabs>
          <w:tab w:val="num" w:pos="360"/>
        </w:tabs>
        <w:ind w:left="0" w:firstLine="0"/>
      </w:pPr>
    </w:lvl>
    <w:lvl w:ilvl="1">
      <w:start w:val="1"/>
      <w:numFmt w:val="decimal"/>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4)"/>
      <w:lvlJc w:val="left"/>
      <w:pPr>
        <w:tabs>
          <w:tab w:val="num" w:pos="2268"/>
        </w:tabs>
        <w:ind w:left="2268" w:hanging="567"/>
      </w:pPr>
    </w:lvl>
    <w:lvl w:ilvl="5">
      <w:start w:val="1"/>
      <w:numFmt w:val="lowerRoman"/>
      <w:lvlText w:val="(%4)"/>
      <w:lvlJc w:val="left"/>
      <w:pPr>
        <w:tabs>
          <w:tab w:val="num" w:pos="2835"/>
        </w:tabs>
        <w:ind w:left="2835" w:hanging="567"/>
      </w:pPr>
    </w:lvl>
    <w:lvl w:ilvl="6">
      <w:start w:val="1"/>
      <w:numFmt w:val="lowerRoman"/>
      <w:lvlText w:val="(%4)"/>
      <w:lvlJc w:val="left"/>
      <w:pPr>
        <w:tabs>
          <w:tab w:val="num" w:pos="3402"/>
        </w:tabs>
        <w:ind w:left="3402" w:hanging="567"/>
      </w:pPr>
    </w:lvl>
    <w:lvl w:ilvl="7">
      <w:start w:val="1"/>
      <w:numFmt w:val="lowerRoman"/>
      <w:lvlText w:val="(%4)"/>
      <w:lvlJc w:val="left"/>
      <w:pPr>
        <w:tabs>
          <w:tab w:val="num" w:pos="3969"/>
        </w:tabs>
        <w:ind w:left="3969" w:hanging="567"/>
      </w:pPr>
    </w:lvl>
    <w:lvl w:ilvl="8">
      <w:start w:val="1"/>
      <w:numFmt w:val="lowerRoman"/>
      <w:lvlText w:val="(%4)"/>
      <w:lvlJc w:val="left"/>
      <w:pPr>
        <w:tabs>
          <w:tab w:val="num" w:pos="4535"/>
        </w:tabs>
        <w:ind w:left="4535" w:hanging="566"/>
      </w:pPr>
    </w:lvl>
  </w:abstractNum>
  <w:abstractNum w:abstractNumId="2">
    <w:nsid w:val="54A450CC"/>
    <w:multiLevelType w:val="multilevel"/>
    <w:tmpl w:val="85DCEB0E"/>
    <w:lvl w:ilvl="0">
      <w:start w:val="1"/>
      <w:numFmt w:val="decimal"/>
      <w:lvlRestart w:val="0"/>
      <w:lvlText w:val="%1"/>
      <w:lvlJc w:val="left"/>
      <w:pPr>
        <w:tabs>
          <w:tab w:val="num" w:pos="0"/>
        </w:tabs>
        <w:ind w:left="0" w:hanging="567"/>
      </w:pPr>
    </w:lvl>
    <w:lvl w:ilvl="1">
      <w:start w:val="1"/>
      <w:numFmt w:val="lowerRoman"/>
      <w:lvlText w:val="(%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lowerRoman"/>
      <w:lvlText w:val="(%4)"/>
      <w:lvlJc w:val="left"/>
      <w:pPr>
        <w:tabs>
          <w:tab w:val="num" w:pos="1701"/>
        </w:tabs>
        <w:ind w:left="1701" w:hanging="567"/>
      </w:pPr>
    </w:lvl>
    <w:lvl w:ilvl="4">
      <w:start w:val="1"/>
      <w:numFmt w:val="lowerRoman"/>
      <w:lvlText w:val="(%4)"/>
      <w:lvlJc w:val="left"/>
      <w:pPr>
        <w:tabs>
          <w:tab w:val="num" w:pos="2268"/>
        </w:tabs>
        <w:ind w:left="2268" w:hanging="567"/>
      </w:pPr>
    </w:lvl>
    <w:lvl w:ilvl="5">
      <w:start w:val="1"/>
      <w:numFmt w:val="lowerRoman"/>
      <w:lvlText w:val="(%4)"/>
      <w:lvlJc w:val="left"/>
      <w:pPr>
        <w:tabs>
          <w:tab w:val="num" w:pos="2835"/>
        </w:tabs>
        <w:ind w:left="2835" w:hanging="567"/>
      </w:pPr>
    </w:lvl>
    <w:lvl w:ilvl="6">
      <w:start w:val="1"/>
      <w:numFmt w:val="lowerRoman"/>
      <w:lvlText w:val="(%4)"/>
      <w:lvlJc w:val="left"/>
      <w:pPr>
        <w:tabs>
          <w:tab w:val="num" w:pos="3402"/>
        </w:tabs>
        <w:ind w:left="3402" w:hanging="567"/>
      </w:pPr>
    </w:lvl>
    <w:lvl w:ilvl="7">
      <w:start w:val="1"/>
      <w:numFmt w:val="lowerRoman"/>
      <w:lvlText w:val="(%4)"/>
      <w:lvlJc w:val="left"/>
      <w:pPr>
        <w:tabs>
          <w:tab w:val="num" w:pos="3969"/>
        </w:tabs>
        <w:ind w:left="3969" w:hanging="567"/>
      </w:pPr>
    </w:lvl>
    <w:lvl w:ilvl="8">
      <w:start w:val="1"/>
      <w:numFmt w:val="lowerRoman"/>
      <w:lvlText w:val="(%4)"/>
      <w:lvlJc w:val="left"/>
      <w:pPr>
        <w:tabs>
          <w:tab w:val="num" w:pos="4535"/>
        </w:tabs>
        <w:ind w:left="4535" w:hanging="566"/>
      </w:pPr>
    </w:lvl>
  </w:abstractNum>
  <w:abstractNum w:abstractNumId="3">
    <w:nsid w:val="5E0813D8"/>
    <w:multiLevelType w:val="multilevel"/>
    <w:tmpl w:val="E26CF286"/>
    <w:lvl w:ilvl="0">
      <w:start w:val="1"/>
      <w:numFmt w:val="decimal"/>
      <w:lvlRestart w:val="0"/>
      <w:pStyle w:val="Level1"/>
      <w:lvlText w:val="%1"/>
      <w:lvlJc w:val="left"/>
      <w:pPr>
        <w:tabs>
          <w:tab w:val="num" w:pos="0"/>
        </w:tabs>
        <w:ind w:left="0" w:hanging="567"/>
      </w:pPr>
      <w:rPr>
        <w:rFonts w:hint="default"/>
        <w:vanish w:val="0"/>
      </w:rPr>
    </w:lvl>
    <w:lvl w:ilvl="1">
      <w:start w:val="1"/>
      <w:numFmt w:val="decimal"/>
      <w:pStyle w:val="Level2"/>
      <w:lvlText w:val="(%2)"/>
      <w:lvlJc w:val="left"/>
      <w:pPr>
        <w:ind w:left="851" w:hanging="851"/>
      </w:pPr>
      <w:rPr>
        <w:rFonts w:hint="default"/>
      </w:rPr>
    </w:lvl>
    <w:lvl w:ilvl="2">
      <w:start w:val="1"/>
      <w:numFmt w:val="lowerLetter"/>
      <w:pStyle w:val="Level3"/>
      <w:lvlText w:val="(%3)"/>
      <w:lvlJc w:val="left"/>
      <w:pPr>
        <w:tabs>
          <w:tab w:val="num" w:pos="1134"/>
        </w:tabs>
        <w:ind w:left="1134" w:hanging="567"/>
      </w:pPr>
      <w:rPr>
        <w:rFonts w:hint="default"/>
      </w:rPr>
    </w:lvl>
    <w:lvl w:ilvl="3">
      <w:start w:val="1"/>
      <w:numFmt w:val="lowerRoman"/>
      <w:pStyle w:val="Level4"/>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Roman"/>
      <w:lvlText w:val="(%8)"/>
      <w:lvlJc w:val="left"/>
      <w:pPr>
        <w:tabs>
          <w:tab w:val="num" w:pos="3969"/>
        </w:tabs>
        <w:ind w:left="3969" w:hanging="567"/>
      </w:pPr>
      <w:rPr>
        <w:rFonts w:hint="default"/>
      </w:rPr>
    </w:lvl>
    <w:lvl w:ilvl="8">
      <w:start w:val="1"/>
      <w:numFmt w:val="lowerRoman"/>
      <w:lvlText w:val="(%9)"/>
      <w:lvlJc w:val="left"/>
      <w:pPr>
        <w:tabs>
          <w:tab w:val="num" w:pos="4535"/>
        </w:tabs>
        <w:ind w:left="4535" w:hanging="566"/>
      </w:pPr>
      <w:rPr>
        <w:rFonts w:hint="default"/>
      </w:r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attachedTemplate r:id="rId1"/>
  <w:defaultTabStop w:val="720"/>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EntryText" w:val="House Divided"/>
    <w:docVar w:name="Gender" w:val="he"/>
    <w:docVar w:name="InputListChoice" w:val="2"/>
    <w:docVar w:name="InputListText" w:val="his"/>
    <w:docVar w:name="InputText" w:val="xxx"/>
    <w:docVar w:name="lstMenuSelection" w:val="9"/>
    <w:docVar w:name="lstShowEntries" w:val="8"/>
    <w:docVar w:name="MenuSelection" w:val="Miscellaneous"/>
    <w:docVar w:name="PageNo" w:val="1153"/>
    <w:docVar w:name="PaperNo" w:val="112"/>
    <w:docVar w:name="Parliament" w:val="FIFTY-SIXTH"/>
    <w:docVar w:name="PYear" w:val="2015-16-17"/>
    <w:docVar w:name="Session" w:val="FIRST"/>
    <w:docVar w:name="SessionDate" w:val="TUESDAY 4 APRIL 2017"/>
    <w:docVar w:name="ShortBillTitle" w:val="Greyhound Racing Bill 2017"/>
    <w:docVar w:name="ShowEntries" w:val="MIS09"/>
    <w:docVar w:name="Votes" w:val="affirmative"/>
  </w:docVars>
  <w:rsids>
    <w:rsidRoot w:val="0051030E"/>
    <w:rsid w:val="000166B6"/>
    <w:rsid w:val="00024B36"/>
    <w:rsid w:val="00025933"/>
    <w:rsid w:val="00030E5C"/>
    <w:rsid w:val="00035A37"/>
    <w:rsid w:val="00040A4D"/>
    <w:rsid w:val="00050071"/>
    <w:rsid w:val="000552CA"/>
    <w:rsid w:val="00055327"/>
    <w:rsid w:val="00061B42"/>
    <w:rsid w:val="00070871"/>
    <w:rsid w:val="0007395E"/>
    <w:rsid w:val="000853F3"/>
    <w:rsid w:val="000926B2"/>
    <w:rsid w:val="00095DD9"/>
    <w:rsid w:val="00097092"/>
    <w:rsid w:val="000A1F3C"/>
    <w:rsid w:val="000A4D9A"/>
    <w:rsid w:val="000C331D"/>
    <w:rsid w:val="000C6039"/>
    <w:rsid w:val="000D49CE"/>
    <w:rsid w:val="000D5875"/>
    <w:rsid w:val="00102CCD"/>
    <w:rsid w:val="00104516"/>
    <w:rsid w:val="001059BB"/>
    <w:rsid w:val="001166D4"/>
    <w:rsid w:val="0012042A"/>
    <w:rsid w:val="00135FFD"/>
    <w:rsid w:val="00137043"/>
    <w:rsid w:val="00143AE5"/>
    <w:rsid w:val="001460CA"/>
    <w:rsid w:val="001528E6"/>
    <w:rsid w:val="0016541B"/>
    <w:rsid w:val="0019327A"/>
    <w:rsid w:val="00193B82"/>
    <w:rsid w:val="0019439B"/>
    <w:rsid w:val="00195B76"/>
    <w:rsid w:val="0019649B"/>
    <w:rsid w:val="001967DF"/>
    <w:rsid w:val="001A46EB"/>
    <w:rsid w:val="001B2686"/>
    <w:rsid w:val="001E5EFB"/>
    <w:rsid w:val="001E5F7C"/>
    <w:rsid w:val="001E6B2F"/>
    <w:rsid w:val="00200CA4"/>
    <w:rsid w:val="00203F41"/>
    <w:rsid w:val="0020708A"/>
    <w:rsid w:val="0021103F"/>
    <w:rsid w:val="00213B29"/>
    <w:rsid w:val="00214FBA"/>
    <w:rsid w:val="00217102"/>
    <w:rsid w:val="002267E1"/>
    <w:rsid w:val="002508D3"/>
    <w:rsid w:val="00257B26"/>
    <w:rsid w:val="002627AA"/>
    <w:rsid w:val="00263419"/>
    <w:rsid w:val="00276B13"/>
    <w:rsid w:val="00280489"/>
    <w:rsid w:val="00281E3F"/>
    <w:rsid w:val="00291FD2"/>
    <w:rsid w:val="002A53C1"/>
    <w:rsid w:val="002B0233"/>
    <w:rsid w:val="002B2509"/>
    <w:rsid w:val="002B6B26"/>
    <w:rsid w:val="002B7CE0"/>
    <w:rsid w:val="002C1A0C"/>
    <w:rsid w:val="002D52C4"/>
    <w:rsid w:val="002D7199"/>
    <w:rsid w:val="002F054E"/>
    <w:rsid w:val="002F153A"/>
    <w:rsid w:val="002F5660"/>
    <w:rsid w:val="0030195D"/>
    <w:rsid w:val="00303CFA"/>
    <w:rsid w:val="003050AD"/>
    <w:rsid w:val="00305826"/>
    <w:rsid w:val="003060CE"/>
    <w:rsid w:val="00313003"/>
    <w:rsid w:val="00314440"/>
    <w:rsid w:val="00314A1E"/>
    <w:rsid w:val="00315B26"/>
    <w:rsid w:val="00324F95"/>
    <w:rsid w:val="0032686A"/>
    <w:rsid w:val="00334FB2"/>
    <w:rsid w:val="00356358"/>
    <w:rsid w:val="003634DF"/>
    <w:rsid w:val="00366C5B"/>
    <w:rsid w:val="003A09F9"/>
    <w:rsid w:val="003B5373"/>
    <w:rsid w:val="003C1A5D"/>
    <w:rsid w:val="003C3810"/>
    <w:rsid w:val="003C7BA2"/>
    <w:rsid w:val="003D43F5"/>
    <w:rsid w:val="003D5A31"/>
    <w:rsid w:val="003E5BDB"/>
    <w:rsid w:val="003E6926"/>
    <w:rsid w:val="003E7F1A"/>
    <w:rsid w:val="00406470"/>
    <w:rsid w:val="0041321B"/>
    <w:rsid w:val="00414EC1"/>
    <w:rsid w:val="00415948"/>
    <w:rsid w:val="004205CA"/>
    <w:rsid w:val="00440298"/>
    <w:rsid w:val="00447A1A"/>
    <w:rsid w:val="00453738"/>
    <w:rsid w:val="00456C63"/>
    <w:rsid w:val="00461AAA"/>
    <w:rsid w:val="00465ADD"/>
    <w:rsid w:val="00467D11"/>
    <w:rsid w:val="00471218"/>
    <w:rsid w:val="00471614"/>
    <w:rsid w:val="00473775"/>
    <w:rsid w:val="00473CC9"/>
    <w:rsid w:val="00475C79"/>
    <w:rsid w:val="004A4315"/>
    <w:rsid w:val="004B3546"/>
    <w:rsid w:val="004B4DF4"/>
    <w:rsid w:val="004B5FAF"/>
    <w:rsid w:val="004C3C6C"/>
    <w:rsid w:val="004C66BE"/>
    <w:rsid w:val="004C6FD8"/>
    <w:rsid w:val="004D2036"/>
    <w:rsid w:val="004D69C9"/>
    <w:rsid w:val="004D739B"/>
    <w:rsid w:val="004F69E9"/>
    <w:rsid w:val="004F74E0"/>
    <w:rsid w:val="0051030E"/>
    <w:rsid w:val="00514D76"/>
    <w:rsid w:val="00516D7A"/>
    <w:rsid w:val="00521068"/>
    <w:rsid w:val="00525F2D"/>
    <w:rsid w:val="00542C74"/>
    <w:rsid w:val="005519E5"/>
    <w:rsid w:val="00552CB0"/>
    <w:rsid w:val="005569DE"/>
    <w:rsid w:val="005573B6"/>
    <w:rsid w:val="0056203A"/>
    <w:rsid w:val="00583AF5"/>
    <w:rsid w:val="00584E06"/>
    <w:rsid w:val="00594663"/>
    <w:rsid w:val="00597946"/>
    <w:rsid w:val="005A563A"/>
    <w:rsid w:val="005B5B9D"/>
    <w:rsid w:val="005B5C6C"/>
    <w:rsid w:val="005D30F3"/>
    <w:rsid w:val="005E5383"/>
    <w:rsid w:val="005F0194"/>
    <w:rsid w:val="005F49A4"/>
    <w:rsid w:val="0060141D"/>
    <w:rsid w:val="00601CE0"/>
    <w:rsid w:val="006046F8"/>
    <w:rsid w:val="0060506B"/>
    <w:rsid w:val="00612CC5"/>
    <w:rsid w:val="0062520A"/>
    <w:rsid w:val="006344C0"/>
    <w:rsid w:val="00654A4F"/>
    <w:rsid w:val="006610CE"/>
    <w:rsid w:val="006831F5"/>
    <w:rsid w:val="006968DA"/>
    <w:rsid w:val="006A11E0"/>
    <w:rsid w:val="006B3EDB"/>
    <w:rsid w:val="006B4BF5"/>
    <w:rsid w:val="006C20AC"/>
    <w:rsid w:val="006C2BE0"/>
    <w:rsid w:val="006C575E"/>
    <w:rsid w:val="006D4322"/>
    <w:rsid w:val="006E0ABA"/>
    <w:rsid w:val="006F09FE"/>
    <w:rsid w:val="006F3096"/>
    <w:rsid w:val="007015E7"/>
    <w:rsid w:val="00703154"/>
    <w:rsid w:val="00710819"/>
    <w:rsid w:val="00711912"/>
    <w:rsid w:val="007151D5"/>
    <w:rsid w:val="00723993"/>
    <w:rsid w:val="00724123"/>
    <w:rsid w:val="00730ADD"/>
    <w:rsid w:val="007325C4"/>
    <w:rsid w:val="00737613"/>
    <w:rsid w:val="00737D9B"/>
    <w:rsid w:val="00742C09"/>
    <w:rsid w:val="007440DC"/>
    <w:rsid w:val="00745B63"/>
    <w:rsid w:val="00745FDF"/>
    <w:rsid w:val="0075360A"/>
    <w:rsid w:val="00761E63"/>
    <w:rsid w:val="00783889"/>
    <w:rsid w:val="00797C99"/>
    <w:rsid w:val="007A26DF"/>
    <w:rsid w:val="007C4F3F"/>
    <w:rsid w:val="007C55CC"/>
    <w:rsid w:val="007E2084"/>
    <w:rsid w:val="007F12EF"/>
    <w:rsid w:val="007F3729"/>
    <w:rsid w:val="007F3D77"/>
    <w:rsid w:val="00810C16"/>
    <w:rsid w:val="008110B4"/>
    <w:rsid w:val="00815E3B"/>
    <w:rsid w:val="00816C1E"/>
    <w:rsid w:val="00823488"/>
    <w:rsid w:val="008265D3"/>
    <w:rsid w:val="008344BC"/>
    <w:rsid w:val="008359D8"/>
    <w:rsid w:val="008610E1"/>
    <w:rsid w:val="00861C32"/>
    <w:rsid w:val="00864106"/>
    <w:rsid w:val="00872CE3"/>
    <w:rsid w:val="00892B97"/>
    <w:rsid w:val="008940E0"/>
    <w:rsid w:val="008C3B69"/>
    <w:rsid w:val="008D39CD"/>
    <w:rsid w:val="008D5CE2"/>
    <w:rsid w:val="008E30A6"/>
    <w:rsid w:val="008F48FD"/>
    <w:rsid w:val="008F5DEA"/>
    <w:rsid w:val="008F776D"/>
    <w:rsid w:val="00900C14"/>
    <w:rsid w:val="00903EBF"/>
    <w:rsid w:val="00907FCF"/>
    <w:rsid w:val="0091159E"/>
    <w:rsid w:val="00912BC5"/>
    <w:rsid w:val="0091571F"/>
    <w:rsid w:val="00930813"/>
    <w:rsid w:val="009313EE"/>
    <w:rsid w:val="00934F14"/>
    <w:rsid w:val="00935E00"/>
    <w:rsid w:val="00940108"/>
    <w:rsid w:val="00941F15"/>
    <w:rsid w:val="009431C3"/>
    <w:rsid w:val="00957000"/>
    <w:rsid w:val="0096277A"/>
    <w:rsid w:val="00962E31"/>
    <w:rsid w:val="0097440A"/>
    <w:rsid w:val="009901E2"/>
    <w:rsid w:val="00994913"/>
    <w:rsid w:val="009A1E67"/>
    <w:rsid w:val="009A433F"/>
    <w:rsid w:val="00A10F4F"/>
    <w:rsid w:val="00A16E48"/>
    <w:rsid w:val="00A21E37"/>
    <w:rsid w:val="00A31C86"/>
    <w:rsid w:val="00A36D14"/>
    <w:rsid w:val="00A510F2"/>
    <w:rsid w:val="00A51AED"/>
    <w:rsid w:val="00A54302"/>
    <w:rsid w:val="00A573BF"/>
    <w:rsid w:val="00A62762"/>
    <w:rsid w:val="00A701AA"/>
    <w:rsid w:val="00A902F6"/>
    <w:rsid w:val="00A91408"/>
    <w:rsid w:val="00AB68EB"/>
    <w:rsid w:val="00AC27B7"/>
    <w:rsid w:val="00AC3A81"/>
    <w:rsid w:val="00AE1869"/>
    <w:rsid w:val="00B16440"/>
    <w:rsid w:val="00B24CAF"/>
    <w:rsid w:val="00B27ADB"/>
    <w:rsid w:val="00B305F3"/>
    <w:rsid w:val="00B3425B"/>
    <w:rsid w:val="00B41BBB"/>
    <w:rsid w:val="00B4489C"/>
    <w:rsid w:val="00B568FD"/>
    <w:rsid w:val="00B676A8"/>
    <w:rsid w:val="00B7741B"/>
    <w:rsid w:val="00B82162"/>
    <w:rsid w:val="00B860F8"/>
    <w:rsid w:val="00B867F9"/>
    <w:rsid w:val="00B92FD0"/>
    <w:rsid w:val="00BA622B"/>
    <w:rsid w:val="00BA7BB5"/>
    <w:rsid w:val="00BB1641"/>
    <w:rsid w:val="00BB23ED"/>
    <w:rsid w:val="00BB4261"/>
    <w:rsid w:val="00BB63E6"/>
    <w:rsid w:val="00BB7BDE"/>
    <w:rsid w:val="00BC045F"/>
    <w:rsid w:val="00BC21C1"/>
    <w:rsid w:val="00BC2786"/>
    <w:rsid w:val="00BD0363"/>
    <w:rsid w:val="00BD33B9"/>
    <w:rsid w:val="00BD7E5F"/>
    <w:rsid w:val="00BE0101"/>
    <w:rsid w:val="00BE4E23"/>
    <w:rsid w:val="00BF1994"/>
    <w:rsid w:val="00BF370A"/>
    <w:rsid w:val="00BF766B"/>
    <w:rsid w:val="00C008A7"/>
    <w:rsid w:val="00C015EB"/>
    <w:rsid w:val="00C03207"/>
    <w:rsid w:val="00C05591"/>
    <w:rsid w:val="00C063D3"/>
    <w:rsid w:val="00C118A7"/>
    <w:rsid w:val="00C24247"/>
    <w:rsid w:val="00C2560B"/>
    <w:rsid w:val="00C2606E"/>
    <w:rsid w:val="00C361E9"/>
    <w:rsid w:val="00C401FE"/>
    <w:rsid w:val="00C52230"/>
    <w:rsid w:val="00C6047C"/>
    <w:rsid w:val="00C62C00"/>
    <w:rsid w:val="00C71408"/>
    <w:rsid w:val="00C812F9"/>
    <w:rsid w:val="00C8387E"/>
    <w:rsid w:val="00C965DE"/>
    <w:rsid w:val="00CA517E"/>
    <w:rsid w:val="00CA6BCC"/>
    <w:rsid w:val="00CB18CE"/>
    <w:rsid w:val="00CB5F12"/>
    <w:rsid w:val="00CB6AFE"/>
    <w:rsid w:val="00CC7B8F"/>
    <w:rsid w:val="00CD73C8"/>
    <w:rsid w:val="00CE2F0A"/>
    <w:rsid w:val="00D14B19"/>
    <w:rsid w:val="00D16A9A"/>
    <w:rsid w:val="00D16FAC"/>
    <w:rsid w:val="00D17DCB"/>
    <w:rsid w:val="00D214AA"/>
    <w:rsid w:val="00D214E8"/>
    <w:rsid w:val="00D24FEF"/>
    <w:rsid w:val="00D3063F"/>
    <w:rsid w:val="00D312C3"/>
    <w:rsid w:val="00D438BA"/>
    <w:rsid w:val="00D5045C"/>
    <w:rsid w:val="00D50746"/>
    <w:rsid w:val="00D53BDB"/>
    <w:rsid w:val="00D56265"/>
    <w:rsid w:val="00D60C5C"/>
    <w:rsid w:val="00D622A9"/>
    <w:rsid w:val="00D711E1"/>
    <w:rsid w:val="00D71F54"/>
    <w:rsid w:val="00D8079C"/>
    <w:rsid w:val="00D84478"/>
    <w:rsid w:val="00D8555B"/>
    <w:rsid w:val="00D923A9"/>
    <w:rsid w:val="00D93F37"/>
    <w:rsid w:val="00DA017B"/>
    <w:rsid w:val="00DA3787"/>
    <w:rsid w:val="00DB64B1"/>
    <w:rsid w:val="00DB6DBB"/>
    <w:rsid w:val="00DC0F87"/>
    <w:rsid w:val="00DC3364"/>
    <w:rsid w:val="00DC6123"/>
    <w:rsid w:val="00DC7CDD"/>
    <w:rsid w:val="00DD2959"/>
    <w:rsid w:val="00DD2A38"/>
    <w:rsid w:val="00DD2D10"/>
    <w:rsid w:val="00DD442E"/>
    <w:rsid w:val="00DE32C6"/>
    <w:rsid w:val="00DE4D86"/>
    <w:rsid w:val="00DE642C"/>
    <w:rsid w:val="00DE6F34"/>
    <w:rsid w:val="00DF2C29"/>
    <w:rsid w:val="00E00739"/>
    <w:rsid w:val="00E146CE"/>
    <w:rsid w:val="00E20297"/>
    <w:rsid w:val="00E213E4"/>
    <w:rsid w:val="00E23316"/>
    <w:rsid w:val="00E27200"/>
    <w:rsid w:val="00E27451"/>
    <w:rsid w:val="00E27FBA"/>
    <w:rsid w:val="00E345CC"/>
    <w:rsid w:val="00E35154"/>
    <w:rsid w:val="00E551A2"/>
    <w:rsid w:val="00E60FB1"/>
    <w:rsid w:val="00E62E62"/>
    <w:rsid w:val="00E7382D"/>
    <w:rsid w:val="00E8049D"/>
    <w:rsid w:val="00E80F89"/>
    <w:rsid w:val="00E8183C"/>
    <w:rsid w:val="00E93C83"/>
    <w:rsid w:val="00EA1FE3"/>
    <w:rsid w:val="00EA4136"/>
    <w:rsid w:val="00EA4908"/>
    <w:rsid w:val="00EB207F"/>
    <w:rsid w:val="00EB528F"/>
    <w:rsid w:val="00EB6A27"/>
    <w:rsid w:val="00ED02FF"/>
    <w:rsid w:val="00ED1904"/>
    <w:rsid w:val="00ED7581"/>
    <w:rsid w:val="00EE3A86"/>
    <w:rsid w:val="00F00781"/>
    <w:rsid w:val="00F04A14"/>
    <w:rsid w:val="00F053EC"/>
    <w:rsid w:val="00F06A00"/>
    <w:rsid w:val="00F13263"/>
    <w:rsid w:val="00F24CA8"/>
    <w:rsid w:val="00F252C0"/>
    <w:rsid w:val="00F25F32"/>
    <w:rsid w:val="00F277CD"/>
    <w:rsid w:val="00F371E6"/>
    <w:rsid w:val="00F53248"/>
    <w:rsid w:val="00F56A11"/>
    <w:rsid w:val="00F56D05"/>
    <w:rsid w:val="00F67A91"/>
    <w:rsid w:val="00F67C94"/>
    <w:rsid w:val="00F71361"/>
    <w:rsid w:val="00F7690E"/>
    <w:rsid w:val="00F866A4"/>
    <w:rsid w:val="00F94233"/>
    <w:rsid w:val="00F95EEA"/>
    <w:rsid w:val="00FB55B3"/>
    <w:rsid w:val="00FC257A"/>
    <w:rsid w:val="00FC6EEA"/>
    <w:rsid w:val="00FD1087"/>
    <w:rsid w:val="00FE0975"/>
    <w:rsid w:val="00FE560C"/>
    <w:rsid w:val="00FF7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C1"/>
    <w:pPr>
      <w:widowControl w:val="0"/>
      <w:jc w:val="both"/>
    </w:pPr>
    <w:rPr>
      <w:lang w:eastAsia="en-US"/>
    </w:rPr>
  </w:style>
  <w:style w:type="paragraph" w:styleId="Heading1">
    <w:name w:val="heading 1"/>
    <w:basedOn w:val="Normal"/>
    <w:next w:val="Normal"/>
    <w:qFormat/>
    <w:rsid w:val="00314A1E"/>
    <w:pPr>
      <w:outlineLv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4A1E"/>
    <w:pPr>
      <w:tabs>
        <w:tab w:val="center" w:pos="4320"/>
        <w:tab w:val="right" w:pos="8640"/>
      </w:tabs>
    </w:pPr>
  </w:style>
  <w:style w:type="paragraph" w:styleId="Footer">
    <w:name w:val="footer"/>
    <w:basedOn w:val="Normal"/>
    <w:semiHidden/>
    <w:rsid w:val="00314A1E"/>
    <w:pPr>
      <w:tabs>
        <w:tab w:val="center" w:pos="4320"/>
        <w:tab w:val="right" w:pos="8640"/>
      </w:tabs>
    </w:pPr>
  </w:style>
  <w:style w:type="character" w:styleId="PageNumber">
    <w:name w:val="page number"/>
    <w:basedOn w:val="DefaultParagraphFont"/>
    <w:semiHidden/>
    <w:rsid w:val="00314A1E"/>
  </w:style>
  <w:style w:type="paragraph" w:styleId="BalloonText">
    <w:name w:val="Balloon Text"/>
    <w:basedOn w:val="Normal"/>
    <w:link w:val="BalloonTextChar"/>
    <w:uiPriority w:val="99"/>
    <w:semiHidden/>
    <w:unhideWhenUsed/>
    <w:rsid w:val="00745FDF"/>
    <w:rPr>
      <w:rFonts w:ascii="Tahoma" w:hAnsi="Tahoma" w:cs="Tahoma"/>
      <w:sz w:val="16"/>
      <w:szCs w:val="16"/>
    </w:rPr>
  </w:style>
  <w:style w:type="character" w:customStyle="1" w:styleId="BalloonTextChar">
    <w:name w:val="Balloon Text Char"/>
    <w:basedOn w:val="DefaultParagraphFont"/>
    <w:link w:val="BalloonText"/>
    <w:uiPriority w:val="99"/>
    <w:semiHidden/>
    <w:rsid w:val="00745FDF"/>
    <w:rPr>
      <w:rFonts w:ascii="Tahoma" w:hAnsi="Tahoma" w:cs="Tahoma"/>
      <w:sz w:val="16"/>
      <w:szCs w:val="16"/>
      <w:lang w:eastAsia="en-US"/>
    </w:rPr>
  </w:style>
  <w:style w:type="paragraph" w:customStyle="1" w:styleId="Level1">
    <w:name w:val="Level 1"/>
    <w:basedOn w:val="ListParagraph"/>
    <w:qFormat/>
    <w:rsid w:val="00DC6123"/>
    <w:pPr>
      <w:widowControl/>
      <w:numPr>
        <w:numId w:val="6"/>
      </w:numPr>
    </w:pPr>
  </w:style>
  <w:style w:type="paragraph" w:styleId="ListParagraph">
    <w:name w:val="List Paragraph"/>
    <w:basedOn w:val="Normal"/>
    <w:uiPriority w:val="34"/>
    <w:qFormat/>
    <w:rsid w:val="00BB63E6"/>
    <w:pPr>
      <w:ind w:left="720"/>
      <w:contextualSpacing/>
    </w:pPr>
  </w:style>
  <w:style w:type="paragraph" w:customStyle="1" w:styleId="Level2">
    <w:name w:val="Level 2"/>
    <w:basedOn w:val="ListParagraph"/>
    <w:qFormat/>
    <w:rsid w:val="00DC6123"/>
    <w:pPr>
      <w:widowControl/>
      <w:numPr>
        <w:ilvl w:val="1"/>
        <w:numId w:val="6"/>
      </w:numPr>
    </w:pPr>
    <w:rPr>
      <w:lang w:val="en-US"/>
    </w:rPr>
  </w:style>
  <w:style w:type="paragraph" w:customStyle="1" w:styleId="Level3">
    <w:name w:val="Level 3"/>
    <w:basedOn w:val="ListParagraph"/>
    <w:qFormat/>
    <w:rsid w:val="001967DF"/>
    <w:pPr>
      <w:widowControl/>
      <w:numPr>
        <w:ilvl w:val="2"/>
        <w:numId w:val="6"/>
      </w:numPr>
      <w:jc w:val="left"/>
    </w:pPr>
    <w:rPr>
      <w:lang w:val="en-US"/>
    </w:rPr>
  </w:style>
  <w:style w:type="paragraph" w:customStyle="1" w:styleId="Level4">
    <w:name w:val="Level 4"/>
    <w:basedOn w:val="Level3"/>
    <w:qFormat/>
    <w:rsid w:val="00214FBA"/>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C1"/>
    <w:pPr>
      <w:widowControl w:val="0"/>
      <w:jc w:val="both"/>
    </w:pPr>
    <w:rPr>
      <w:lang w:eastAsia="en-US"/>
    </w:rPr>
  </w:style>
  <w:style w:type="paragraph" w:styleId="Heading1">
    <w:name w:val="heading 1"/>
    <w:basedOn w:val="Normal"/>
    <w:next w:val="Normal"/>
    <w:qFormat/>
    <w:rsid w:val="00314A1E"/>
    <w:pPr>
      <w:outlineLv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14A1E"/>
    <w:pPr>
      <w:tabs>
        <w:tab w:val="center" w:pos="4320"/>
        <w:tab w:val="right" w:pos="8640"/>
      </w:tabs>
    </w:pPr>
  </w:style>
  <w:style w:type="paragraph" w:styleId="Footer">
    <w:name w:val="footer"/>
    <w:basedOn w:val="Normal"/>
    <w:semiHidden/>
    <w:rsid w:val="00314A1E"/>
    <w:pPr>
      <w:tabs>
        <w:tab w:val="center" w:pos="4320"/>
        <w:tab w:val="right" w:pos="8640"/>
      </w:tabs>
    </w:pPr>
  </w:style>
  <w:style w:type="character" w:styleId="PageNumber">
    <w:name w:val="page number"/>
    <w:basedOn w:val="DefaultParagraphFont"/>
    <w:semiHidden/>
    <w:rsid w:val="00314A1E"/>
  </w:style>
  <w:style w:type="paragraph" w:styleId="BalloonText">
    <w:name w:val="Balloon Text"/>
    <w:basedOn w:val="Normal"/>
    <w:link w:val="BalloonTextChar"/>
    <w:uiPriority w:val="99"/>
    <w:semiHidden/>
    <w:unhideWhenUsed/>
    <w:rsid w:val="00745FDF"/>
    <w:rPr>
      <w:rFonts w:ascii="Tahoma" w:hAnsi="Tahoma" w:cs="Tahoma"/>
      <w:sz w:val="16"/>
      <w:szCs w:val="16"/>
    </w:rPr>
  </w:style>
  <w:style w:type="character" w:customStyle="1" w:styleId="BalloonTextChar">
    <w:name w:val="Balloon Text Char"/>
    <w:basedOn w:val="DefaultParagraphFont"/>
    <w:link w:val="BalloonText"/>
    <w:uiPriority w:val="99"/>
    <w:semiHidden/>
    <w:rsid w:val="00745FDF"/>
    <w:rPr>
      <w:rFonts w:ascii="Tahoma" w:hAnsi="Tahoma" w:cs="Tahoma"/>
      <w:sz w:val="16"/>
      <w:szCs w:val="16"/>
      <w:lang w:eastAsia="en-US"/>
    </w:rPr>
  </w:style>
  <w:style w:type="paragraph" w:customStyle="1" w:styleId="Level1">
    <w:name w:val="Level 1"/>
    <w:basedOn w:val="ListParagraph"/>
    <w:qFormat/>
    <w:rsid w:val="00DC6123"/>
    <w:pPr>
      <w:widowControl/>
      <w:numPr>
        <w:numId w:val="6"/>
      </w:numPr>
    </w:pPr>
  </w:style>
  <w:style w:type="paragraph" w:styleId="ListParagraph">
    <w:name w:val="List Paragraph"/>
    <w:basedOn w:val="Normal"/>
    <w:uiPriority w:val="34"/>
    <w:qFormat/>
    <w:rsid w:val="00BB63E6"/>
    <w:pPr>
      <w:ind w:left="720"/>
      <w:contextualSpacing/>
    </w:pPr>
  </w:style>
  <w:style w:type="paragraph" w:customStyle="1" w:styleId="Level2">
    <w:name w:val="Level 2"/>
    <w:basedOn w:val="ListParagraph"/>
    <w:qFormat/>
    <w:rsid w:val="00DC6123"/>
    <w:pPr>
      <w:widowControl/>
      <w:numPr>
        <w:ilvl w:val="1"/>
        <w:numId w:val="6"/>
      </w:numPr>
    </w:pPr>
    <w:rPr>
      <w:lang w:val="en-US"/>
    </w:rPr>
  </w:style>
  <w:style w:type="paragraph" w:customStyle="1" w:styleId="Level3">
    <w:name w:val="Level 3"/>
    <w:basedOn w:val="ListParagraph"/>
    <w:qFormat/>
    <w:rsid w:val="001967DF"/>
    <w:pPr>
      <w:widowControl/>
      <w:numPr>
        <w:ilvl w:val="2"/>
        <w:numId w:val="6"/>
      </w:numPr>
      <w:jc w:val="left"/>
    </w:pPr>
    <w:rPr>
      <w:lang w:val="en-US"/>
    </w:rPr>
  </w:style>
  <w:style w:type="paragraph" w:customStyle="1" w:styleId="Level4">
    <w:name w:val="Level 4"/>
    <w:basedOn w:val="Level3"/>
    <w:qFormat/>
    <w:rsid w:val="00214FBA"/>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NSW%20Parliament\LA\dps\VOTES%20AND%20PROCEEDING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ouse Paper Document" ma:contentTypeID="0x010100E2A77038707B4880A67BB1354DBC70570003C31C3B3D615B4E9BDADF6B3824C434" ma:contentTypeVersion="326" ma:contentTypeDescription="" ma:contentTypeScope="" ma:versionID="6f5255e1cba1288ccb85725716cfca99">
  <xsd:schema xmlns:xsd="http://www.w3.org/2001/XMLSchema" xmlns:xs="http://www.w3.org/2001/XMLSchema" xmlns:p="http://schemas.microsoft.com/office/2006/metadata/properties" xmlns:ns1="http://schemas.microsoft.com/sharepoint/v3" xmlns:ns2="2544f7b8-f68e-4f6d-abc1-75bcb74e77b8" xmlns:ns3="63e34047-ac42-4036-9033-e057f6ab76f1" targetNamespace="http://schemas.microsoft.com/office/2006/metadata/properties" ma:root="true" ma:fieldsID="60285e4063d6ba32be06af93ae8ef985" ns1:_="" ns2:_="" ns3:_="">
    <xsd:import namespace="http://schemas.microsoft.com/sharepoint/v3"/>
    <xsd:import namespace="2544f7b8-f68e-4f6d-abc1-75bcb74e77b8"/>
    <xsd:import namespace="63e34047-ac42-4036-9033-e057f6ab76f1"/>
    <xsd:element name="properties">
      <xsd:complexType>
        <xsd:sequence>
          <xsd:element name="documentManagement">
            <xsd:complexType>
              <xsd:all>
                <xsd:element ref="ns2:np_DocDate2" minOccurs="0"/>
                <xsd:element ref="ns2:a3f0537891d64de4aa59b30968ea2967" minOccurs="0"/>
                <xsd:element ref="ns3:TaxCatchAll" minOccurs="0"/>
                <xsd:element ref="ns3:TaxCatchAllLabel" minOccurs="0"/>
                <xsd:element ref="ns2:bf627f1eadcf4583bcf1b3320f78d0d2" minOccurs="0"/>
                <xsd:element ref="ns2:cccaf5dfa3fa4b1498f97a563ebdedcf" minOccurs="0"/>
                <xsd:element ref="ns2:TaxKeywordTaxHTField" minOccurs="0"/>
                <xsd:element ref="ns2:np_Doc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44f7b8-f68e-4f6d-abc1-75bcb74e77b8" elementFormDefault="qualified">
    <xsd:import namespace="http://schemas.microsoft.com/office/2006/documentManagement/types"/>
    <xsd:import namespace="http://schemas.microsoft.com/office/infopath/2007/PartnerControls"/>
    <xsd:element name="np_DocDate2" ma:index="2" nillable="true" ma:displayName="Document Date" ma:description="" ma:internalName="np_DocDate2" ma:readOnly="false">
      <xsd:simpleType>
        <xsd:restriction base="dms:Text"/>
      </xsd:simpleType>
    </xsd:element>
    <xsd:element name="a3f0537891d64de4aa59b30968ea2967" ma:index="8" ma:taxonomy="true" ma:internalName="a3f0537891d64de4aa59b30968ea2967" ma:taxonomyFieldName="np_LAPaperType" ma:displayName="Document Type" ma:fieldId="{a3f05378-91d6-4de4-aa59-b30968ea2967}" ma:sspId="d1778a28-9f50-4fb9-b03b-0a0fdc856c14" ma:termSetId="64e34ef5-cd8f-42d7-bb69-cd16018db5be" ma:anchorId="00000000-0000-0000-0000-000000000000" ma:open="false" ma:isKeyword="false">
      <xsd:complexType>
        <xsd:sequence>
          <xsd:element ref="pc:Terms" minOccurs="0" maxOccurs="1"/>
        </xsd:sequence>
      </xsd:complexType>
    </xsd:element>
    <xsd:element name="bf627f1eadcf4583bcf1b3320f78d0d2" ma:index="12" ma:taxonomy="true" ma:internalName="bf627f1eadcf4583bcf1b3320f78d0d2" ma:taxonomyFieldName="np_LCPaperType" ma:displayName="Document Type" ma:fieldId="{bf627f1e-adcf-4583-bcf1-b3320f78d0d2}" ma:sspId="d1778a28-9f50-4fb9-b03b-0a0fdc856c14" ma:termSetId="897eec57-469f-405f-8593-1878ec8137d8" ma:anchorId="00000000-0000-0000-0000-000000000000" ma:open="false" ma:isKeyword="false">
      <xsd:complexType>
        <xsd:sequence>
          <xsd:element ref="pc:Terms" minOccurs="0" maxOccurs="1"/>
        </xsd:sequence>
      </xsd:complexType>
    </xsd:element>
    <xsd:element name="cccaf5dfa3fa4b1498f97a563ebdedcf" ma:index="15" ma:taxonomy="true" ma:internalName="cccaf5dfa3fa4b1498f97a563ebdedcf" ma:taxonomyFieldName="np_House" ma:displayName="House" ma:default="" ma:fieldId="{cccaf5df-a3fa-4b14-98f9-7a563ebdedcf}" ma:taxonomyMulti="true" ma:sspId="d1778a28-9f50-4fb9-b03b-0a0fdc856c14" ma:termSetId="9a846694-43c0-429c-b6e8-fe46f05ce389"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Keywords" ma:readOnly="false" ma:fieldId="{23f27201-bee3-471e-b2e7-b64fd8b7ca38}" ma:taxonomyMulti="true" ma:sspId="d1778a28-9f50-4fb9-b03b-0a0fdc856c14" ma:termSetId="00000000-0000-0000-0000-000000000000" ma:anchorId="00000000-0000-0000-0000-000000000000" ma:open="true" ma:isKeyword="true">
      <xsd:complexType>
        <xsd:sequence>
          <xsd:element ref="pc:Terms" minOccurs="0" maxOccurs="1"/>
        </xsd:sequence>
      </xsd:complexType>
    </xsd:element>
    <xsd:element name="np_DocDate" ma:index="20" nillable="true" ma:displayName="Document Date" ma:description="" ma:format="DateOnly" ma:hidden="true" ma:internalName="np_Doc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213f7c6-a5d3-4846-9e2e-af72337c859b}" ma:internalName="TaxCatchAll" ma:showField="CatchAllData" ma:web="2544f7b8-f68e-4f6d-abc1-75bcb74e77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13f7c6-a5d3-4846-9e2e-af72337c859b}" ma:internalName="TaxCatchAllLabel" ma:readOnly="true" ma:showField="CatchAllDataLabel" ma:web="2544f7b8-f68e-4f6d-abc1-75bcb74e7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House Paper Document</p:Name>
  <p:Description>NSW Parliament defaull website auditing policy</p:Description>
  <p:Statement>Audit Content Changes</p:Statement>
  <p:PolicyItems>
    <p:PolicyItem featureId="Microsoft.Office.RecordsManagement.PolicyFeatures.PolicyAudit" staticId="0x010100E2A77038707B4880A67BB1354DBC70570003C31C3B3D615B4E9BDADF6B3824C434|990474540" UniqueId="12084482-53e1-47ba-a961-7612ec0c88c5">
      <p:Name>Auditing</p:Name>
      <p:Description>Audits user actions on documents and list items to the Audit Log.</p:Description>
      <p:CustomData>
        <Audit>
          <Update/>
          <MoveCopy/>
          <DeleteRestore/>
        </Audit>
      </p:CustomData>
    </p:PolicyItem>
  </p:PolicyItems>
</p:Policy>
</file>

<file path=customXml/itemProps1.xml><?xml version="1.0" encoding="utf-8"?>
<ds:datastoreItem xmlns:ds="http://schemas.openxmlformats.org/officeDocument/2006/customXml" ds:itemID="{6B015C3B-D9D8-4ACF-B384-182005C99F95}"/>
</file>

<file path=customXml/itemProps2.xml><?xml version="1.0" encoding="utf-8"?>
<ds:datastoreItem xmlns:ds="http://schemas.openxmlformats.org/officeDocument/2006/customXml" ds:itemID="{B4E08014-780D-4FF2-95B8-98282FCD574F}"/>
</file>

<file path=customXml/itemProps3.xml><?xml version="1.0" encoding="utf-8"?>
<ds:datastoreItem xmlns:ds="http://schemas.openxmlformats.org/officeDocument/2006/customXml" ds:itemID="{E3DD8F15-154B-408E-A376-6905B701A9D2}"/>
</file>

<file path=docProps/app.xml><?xml version="1.0" encoding="utf-8"?>
<Properties xmlns="http://schemas.openxmlformats.org/officeDocument/2006/extended-properties" xmlns:vt="http://schemas.openxmlformats.org/officeDocument/2006/docPropsVTypes">
  <Template>VOTES AND PROCEEDINGS.DOTM</Template>
  <TotalTime>0</TotalTime>
  <Pages>6</Pages>
  <Words>1668</Words>
  <Characters>8876</Characters>
  <Application>Microsoft Office Word</Application>
  <DocSecurity>4</DocSecurity>
  <Lines>73</Lines>
  <Paragraphs>21</Paragraphs>
  <ScaleCrop>false</ScaleCrop>
  <HeadingPairs>
    <vt:vector size="2" baseType="variant">
      <vt:variant>
        <vt:lpstr>Title</vt:lpstr>
      </vt:variant>
      <vt:variant>
        <vt:i4>1</vt:i4>
      </vt:variant>
    </vt:vector>
  </HeadingPairs>
  <TitlesOfParts>
    <vt:vector size="1" baseType="lpstr">
      <vt:lpstr>Votes and Proceedings</vt:lpstr>
    </vt:vector>
  </TitlesOfParts>
  <Company>NSW Legislative Assembly</Company>
  <LinksUpToDate>false</LinksUpToDate>
  <CharactersWithSpaces>10523</CharactersWithSpaces>
  <SharedDoc>false</SharedDoc>
  <HLinks>
    <vt:vector size="6" baseType="variant">
      <vt:variant>
        <vt:i4>2490398</vt:i4>
      </vt:variant>
      <vt:variant>
        <vt:i4>1057</vt:i4>
      </vt:variant>
      <vt:variant>
        <vt:i4>1025</vt:i4>
      </vt:variant>
      <vt:variant>
        <vt:i4>1</vt:i4>
      </vt:variant>
      <vt:variant>
        <vt:lpwstr>..\..\..\Graphics\LOGOS\Parliament\LA\NSWLA Blk.tif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Votes and Proceedings</dc:title>
  <dc:subject>Votes</dc:subject>
  <dc:creator>John Hatfield</dc:creator>
  <cp:lastModifiedBy>John Hatfield</cp:lastModifiedBy>
  <cp:revision>2</cp:revision>
  <cp:lastPrinted>2017-04-04T11:03:00Z</cp:lastPrinted>
  <dcterms:created xsi:type="dcterms:W3CDTF">2017-09-15T00:48:00Z</dcterms:created>
  <dcterms:modified xsi:type="dcterms:W3CDTF">2017-09-15T00:48:00Z</dcterms:modified>
</cp:coreProperties>
</file>