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1E" w:rsidRPr="007905AE" w:rsidRDefault="007905AE" w:rsidP="007905AE">
      <w:pPr>
        <w:jc w:val="right"/>
        <w:rPr>
          <w:bCs/>
          <w:sz w:val="48"/>
        </w:rPr>
      </w:pPr>
      <w:bookmarkStart w:id="0" w:name="SelectPara"/>
      <w:r>
        <w:rPr>
          <w:bCs/>
          <w:sz w:val="48"/>
        </w:rPr>
        <w:t>947</w:t>
      </w:r>
    </w:p>
    <w:p w:rsidR="00314A1E" w:rsidRPr="001834FB" w:rsidRDefault="00314A1E">
      <w:pPr>
        <w:jc w:val="right"/>
        <w:rPr>
          <w:sz w:val="26"/>
        </w:rPr>
      </w:pPr>
    </w:p>
    <w:p w:rsidR="00314A1E" w:rsidRDefault="00737613">
      <w:pPr>
        <w:jc w:val="center"/>
        <w:rPr>
          <w:sz w:val="26"/>
        </w:rPr>
      </w:pPr>
      <w:r>
        <w:rPr>
          <w:noProof/>
          <w:sz w:val="26"/>
          <w:lang w:eastAsia="en-AU"/>
        </w:rPr>
        <w:drawing>
          <wp:inline distT="0" distB="0" distL="0" distR="0">
            <wp:extent cx="885825" cy="952500"/>
            <wp:effectExtent l="19050" t="0" r="9525" b="0"/>
            <wp:docPr id="1" name="Picture 1" descr="..\..\..\Graphics\LOGOS\Parliament\LA\NSWLA 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Parliament\LA\NSWLA Blk.tif"/>
                    <pic:cNvPicPr>
                      <a:picLocks noChangeAspect="1" noChangeArrowheads="1"/>
                    </pic:cNvPicPr>
                  </pic:nvPicPr>
                  <pic:blipFill>
                    <a:blip r:embed="rId8" cstate="print"/>
                    <a:srcRect/>
                    <a:stretch>
                      <a:fillRect/>
                    </a:stretch>
                  </pic:blipFill>
                  <pic:spPr bwMode="auto">
                    <a:xfrm>
                      <a:off x="0" y="0"/>
                      <a:ext cx="885825" cy="952500"/>
                    </a:xfrm>
                    <a:prstGeom prst="rect">
                      <a:avLst/>
                    </a:prstGeom>
                    <a:noFill/>
                    <a:ln w="9525">
                      <a:noFill/>
                      <a:miter lim="800000"/>
                      <a:headEnd/>
                      <a:tailEnd/>
                    </a:ln>
                  </pic:spPr>
                </pic:pic>
              </a:graphicData>
            </a:graphic>
          </wp:inline>
        </w:drawing>
      </w:r>
    </w:p>
    <w:p w:rsidR="00314A1E" w:rsidRDefault="00314A1E"/>
    <w:p w:rsidR="00314A1E" w:rsidRDefault="00737613">
      <w:pPr>
        <w:jc w:val="center"/>
      </w:pPr>
      <w:r>
        <w:t>LEGISLATIVE ASSEMBLY</w:t>
      </w:r>
    </w:p>
    <w:p w:rsidR="00314A1E" w:rsidRDefault="00314A1E"/>
    <w:p w:rsidR="00314A1E" w:rsidRDefault="007905AE">
      <w:pPr>
        <w:jc w:val="center"/>
      </w:pPr>
      <w:r>
        <w:t>2011-12</w:t>
      </w:r>
    </w:p>
    <w:p w:rsidR="00314A1E" w:rsidRDefault="00314A1E"/>
    <w:p w:rsidR="00314A1E" w:rsidRDefault="007905AE">
      <w:pPr>
        <w:jc w:val="center"/>
        <w:rPr>
          <w:caps/>
        </w:rPr>
      </w:pPr>
      <w:r>
        <w:rPr>
          <w:caps/>
        </w:rPr>
        <w:t>FIRST</w:t>
      </w:r>
      <w:r w:rsidR="00737613">
        <w:rPr>
          <w:caps/>
        </w:rPr>
        <w:t xml:space="preserve"> SESSION OF THE </w:t>
      </w:r>
      <w:r>
        <w:rPr>
          <w:caps/>
        </w:rPr>
        <w:t>FIFTY-FIFTH</w:t>
      </w:r>
      <w:r w:rsidR="00737613">
        <w:rPr>
          <w:caps/>
        </w:rPr>
        <w:t xml:space="preserve"> PARLIAMENT</w:t>
      </w:r>
    </w:p>
    <w:p w:rsidR="00314A1E" w:rsidRDefault="00314A1E">
      <w:pPr>
        <w:rPr>
          <w:b/>
        </w:rPr>
      </w:pPr>
    </w:p>
    <w:p w:rsidR="00314A1E" w:rsidRDefault="00737613">
      <w:pPr>
        <w:jc w:val="center"/>
      </w:pPr>
      <w:r>
        <w:rPr>
          <w:b/>
          <w:vertAlign w:val="superscript"/>
        </w:rPr>
        <w:t>___________________</w:t>
      </w:r>
    </w:p>
    <w:p w:rsidR="00314A1E" w:rsidRDefault="00314A1E"/>
    <w:p w:rsidR="00314A1E" w:rsidRDefault="00314A1E"/>
    <w:p w:rsidR="00314A1E" w:rsidRDefault="00737613">
      <w:pPr>
        <w:jc w:val="center"/>
        <w:rPr>
          <w:b/>
          <w:sz w:val="48"/>
        </w:rPr>
      </w:pPr>
      <w:r>
        <w:rPr>
          <w:b/>
          <w:sz w:val="48"/>
        </w:rPr>
        <w:t>VOTES</w:t>
      </w:r>
      <w:r w:rsidR="00025933">
        <w:rPr>
          <w:b/>
          <w:sz w:val="48"/>
        </w:rPr>
        <w:t xml:space="preserve"> </w:t>
      </w:r>
      <w:r>
        <w:rPr>
          <w:b/>
          <w:sz w:val="48"/>
        </w:rPr>
        <w:t>AND</w:t>
      </w:r>
      <w:r w:rsidR="00025933">
        <w:rPr>
          <w:b/>
          <w:sz w:val="48"/>
        </w:rPr>
        <w:t xml:space="preserve"> </w:t>
      </w:r>
      <w:r>
        <w:rPr>
          <w:b/>
          <w:sz w:val="48"/>
        </w:rPr>
        <w:t>PROCEEDINGS</w:t>
      </w:r>
    </w:p>
    <w:p w:rsidR="00314A1E" w:rsidRDefault="00314A1E">
      <w:pPr>
        <w:rPr>
          <w:b/>
          <w:sz w:val="26"/>
        </w:rPr>
      </w:pPr>
    </w:p>
    <w:p w:rsidR="00314A1E" w:rsidRDefault="00737613">
      <w:pPr>
        <w:jc w:val="center"/>
        <w:rPr>
          <w:sz w:val="26"/>
        </w:rPr>
      </w:pPr>
      <w:r>
        <w:rPr>
          <w:b/>
          <w:sz w:val="26"/>
        </w:rPr>
        <w:t xml:space="preserve">No. </w:t>
      </w:r>
      <w:r w:rsidR="007905AE">
        <w:rPr>
          <w:b/>
          <w:sz w:val="26"/>
        </w:rPr>
        <w:t>87</w:t>
      </w:r>
    </w:p>
    <w:p w:rsidR="00314A1E" w:rsidRDefault="00314A1E"/>
    <w:p w:rsidR="00314A1E" w:rsidRPr="00F252C0" w:rsidRDefault="007905AE">
      <w:pPr>
        <w:jc w:val="center"/>
        <w:rPr>
          <w:caps/>
          <w:sz w:val="26"/>
          <w:szCs w:val="26"/>
        </w:rPr>
      </w:pPr>
      <w:r>
        <w:rPr>
          <w:caps/>
          <w:sz w:val="26"/>
          <w:szCs w:val="26"/>
        </w:rPr>
        <w:t>THURSDAY 24 MAY 2012</w:t>
      </w:r>
    </w:p>
    <w:p w:rsidR="00314A1E" w:rsidRDefault="00314A1E">
      <w:pPr>
        <w:jc w:val="center"/>
        <w:rPr>
          <w:caps/>
        </w:rPr>
      </w:pPr>
    </w:p>
    <w:p w:rsidR="00314A1E" w:rsidRDefault="00314A1E">
      <w:pPr>
        <w:jc w:val="center"/>
        <w:rPr>
          <w:caps/>
        </w:rPr>
      </w:pPr>
    </w:p>
    <w:p w:rsidR="00314A1E" w:rsidRDefault="00737613">
      <w:pPr>
        <w:jc w:val="center"/>
      </w:pPr>
      <w:r>
        <w:rPr>
          <w:b/>
          <w:vertAlign w:val="superscript"/>
        </w:rPr>
        <w:t>___________________</w:t>
      </w:r>
    </w:p>
    <w:p w:rsidR="00314A1E" w:rsidRDefault="00314A1E">
      <w:pPr>
        <w:keepNext/>
      </w:pPr>
    </w:p>
    <w:p w:rsidR="00314A1E" w:rsidRDefault="00314A1E">
      <w:pPr>
        <w:keepLines/>
        <w:sectPr w:rsidR="00314A1E" w:rsidSect="007905AE">
          <w:pgSz w:w="11906" w:h="16838"/>
          <w:pgMar w:top="1474" w:right="1758" w:bottom="1701" w:left="1701" w:header="720" w:footer="720" w:gutter="0"/>
          <w:pgNumType w:start="947"/>
          <w:cols w:space="720"/>
        </w:sectPr>
      </w:pPr>
    </w:p>
    <w:p w:rsidR="00314A1E" w:rsidRDefault="00314A1E">
      <w:pPr>
        <w:keepLines/>
      </w:pPr>
    </w:p>
    <w:bookmarkEnd w:id="0"/>
    <w:p w:rsidR="00826218" w:rsidRDefault="00826218" w:rsidP="00826218">
      <w:pPr>
        <w:pStyle w:val="Level1"/>
      </w:pPr>
      <w:r>
        <w:rPr>
          <w:b/>
        </w:rPr>
        <w:t>MEETING OF THE HOUSE</w:t>
      </w:r>
    </w:p>
    <w:p w:rsidR="00826218" w:rsidRDefault="00826218" w:rsidP="00826218"/>
    <w:p w:rsidR="00826218" w:rsidRDefault="00826218" w:rsidP="00826218">
      <w:r>
        <w:t>The House met at 10.00 am pursuant to adjournment. The Speaker took the Chair, read the prayer and acknowledged the traditional owners, thanking them for their custodianship of country.</w:t>
      </w:r>
    </w:p>
    <w:p w:rsidR="00826218" w:rsidRDefault="00826218" w:rsidP="00826218"/>
    <w:p w:rsidR="00C3387C" w:rsidRDefault="00C3387C" w:rsidP="00C3387C">
      <w:pPr>
        <w:pStyle w:val="Level1"/>
      </w:pPr>
      <w:r>
        <w:rPr>
          <w:b/>
        </w:rPr>
        <w:t>SUPPLEMENTARY ANSWER</w:t>
      </w:r>
    </w:p>
    <w:p w:rsidR="00C3387C" w:rsidRDefault="00C3387C" w:rsidP="00C3387C">
      <w:pPr>
        <w:pStyle w:val="Level1"/>
        <w:numPr>
          <w:ilvl w:val="0"/>
          <w:numId w:val="0"/>
        </w:numPr>
      </w:pPr>
    </w:p>
    <w:p w:rsidR="00C3387C" w:rsidRDefault="00C3387C" w:rsidP="00C3387C">
      <w:pPr>
        <w:pStyle w:val="Level1"/>
        <w:numPr>
          <w:ilvl w:val="0"/>
          <w:numId w:val="0"/>
        </w:numPr>
      </w:pPr>
      <w:r>
        <w:t>Mr Chris Hartcher, by leave, made a statement clarifying a supplementary answer to a question asked of him yesterday during Question Time.</w:t>
      </w:r>
    </w:p>
    <w:p w:rsidR="00C3387C" w:rsidRDefault="00C3387C" w:rsidP="00826218"/>
    <w:p w:rsidR="005065FD" w:rsidRDefault="005065FD" w:rsidP="005065FD">
      <w:pPr>
        <w:pStyle w:val="Level1"/>
      </w:pPr>
      <w:r>
        <w:rPr>
          <w:b/>
        </w:rPr>
        <w:t>MESSAGES FROM THE LEGISLATIVE COUNCIL</w:t>
      </w:r>
    </w:p>
    <w:p w:rsidR="005065FD" w:rsidRDefault="005065FD" w:rsidP="005065FD"/>
    <w:p w:rsidR="005065FD" w:rsidRDefault="005065FD" w:rsidP="005065FD">
      <w:r>
        <w:t>The Speaker reported messages from the Legislative Council returning the following bills without amendment:</w:t>
      </w:r>
    </w:p>
    <w:p w:rsidR="005065FD" w:rsidRDefault="005065FD" w:rsidP="005065FD"/>
    <w:p w:rsidR="005065FD" w:rsidRDefault="005065FD" w:rsidP="005065FD">
      <w:r>
        <w:t>23 May 2012</w:t>
      </w:r>
    </w:p>
    <w:p w:rsidR="005065FD" w:rsidRDefault="005065FD" w:rsidP="005065FD"/>
    <w:p w:rsidR="005065FD" w:rsidRDefault="005065FD" w:rsidP="005065FD">
      <w:r>
        <w:t>Biofuels Amendment Bill</w:t>
      </w:r>
    </w:p>
    <w:p w:rsidR="005065FD" w:rsidRDefault="005065FD" w:rsidP="005065FD">
      <w:r>
        <w:t>Tattoo Parlours Bill.</w:t>
      </w:r>
    </w:p>
    <w:p w:rsidR="005065FD" w:rsidRDefault="005065FD" w:rsidP="005065FD"/>
    <w:p w:rsidR="005304D3" w:rsidRDefault="005304D3" w:rsidP="005304D3">
      <w:pPr>
        <w:pStyle w:val="Level1"/>
      </w:pPr>
      <w:r>
        <w:rPr>
          <w:b/>
        </w:rPr>
        <w:t>NOTICES OF MOTIONS (GENERAL NOTICES)</w:t>
      </w:r>
    </w:p>
    <w:p w:rsidR="005304D3" w:rsidRDefault="005304D3" w:rsidP="005304D3"/>
    <w:p w:rsidR="005304D3" w:rsidRDefault="005304D3" w:rsidP="005304D3">
      <w:pPr>
        <w:pStyle w:val="Level1"/>
      </w:pPr>
      <w:r>
        <w:rPr>
          <w:b/>
        </w:rPr>
        <w:t>ENVIRONMENTAL PLANNING AND ASSESSMENT AMENDMENT (DEMOLITION ORDERS) BILL</w:t>
      </w:r>
    </w:p>
    <w:p w:rsidR="005304D3" w:rsidRDefault="005304D3" w:rsidP="005304D3"/>
    <w:p w:rsidR="005304D3" w:rsidRDefault="005304D3" w:rsidP="005304D3">
      <w:r>
        <w:t xml:space="preserve">Ms Sonia Hornery moved, pursuant to notice, That a bill be now introduced for an Act to amend the </w:t>
      </w:r>
      <w:r>
        <w:lastRenderedPageBreak/>
        <w:t>Environmental Planning and Assessment Act 1979 to provide for demolition orders to be given in relation to unoccupied buildings that are unsightly and detract from the amenity of the neighbourhood; and for other purposes.</w:t>
      </w:r>
    </w:p>
    <w:p w:rsidR="005304D3" w:rsidRDefault="005304D3" w:rsidP="005304D3"/>
    <w:p w:rsidR="005304D3" w:rsidRDefault="005304D3" w:rsidP="005304D3">
      <w:r>
        <w:t>Question put and passed.</w:t>
      </w:r>
    </w:p>
    <w:p w:rsidR="00452453" w:rsidRDefault="00452453" w:rsidP="005304D3"/>
    <w:p w:rsidR="005304D3" w:rsidRDefault="005304D3" w:rsidP="005304D3">
      <w:r>
        <w:t>Bill introduced and read a first time.</w:t>
      </w:r>
    </w:p>
    <w:p w:rsidR="005304D3" w:rsidRDefault="005304D3" w:rsidP="005304D3"/>
    <w:p w:rsidR="005304D3" w:rsidRDefault="005304D3" w:rsidP="005304D3">
      <w:r>
        <w:t>Ms Sonia Hornery moved, That this bill be now read a second time.</w:t>
      </w:r>
    </w:p>
    <w:p w:rsidR="005304D3" w:rsidRDefault="005304D3" w:rsidP="005304D3"/>
    <w:p w:rsidR="005304D3" w:rsidRDefault="005304D3" w:rsidP="005304D3">
      <w:r>
        <w:t>Debate adjourned (M</w:t>
      </w:r>
      <w:r w:rsidR="00452453">
        <w:t>r</w:t>
      </w:r>
      <w:r>
        <w:t xml:space="preserve"> </w:t>
      </w:r>
      <w:r w:rsidR="00452453">
        <w:t>Mike Baird</w:t>
      </w:r>
      <w:r>
        <w:t>) and the resumption of the debate made an order of the day for a future day.</w:t>
      </w:r>
    </w:p>
    <w:p w:rsidR="008A0A9F" w:rsidRDefault="008A0A9F" w:rsidP="005304D3">
      <w:r>
        <w:t>_____________</w:t>
      </w:r>
    </w:p>
    <w:p w:rsidR="008A0A9F" w:rsidRDefault="008A0A9F" w:rsidP="005304D3"/>
    <w:p w:rsidR="008A0A9F" w:rsidRDefault="008A0A9F" w:rsidP="005304D3">
      <w:r>
        <w:t>It being before 11.30 am, general business (community recognition notices) proceeded with.</w:t>
      </w:r>
    </w:p>
    <w:p w:rsidR="008A0A9F" w:rsidRDefault="008A0A9F" w:rsidP="005304D3">
      <w:r>
        <w:t>_____________</w:t>
      </w:r>
    </w:p>
    <w:p w:rsidR="008A0A9F" w:rsidRDefault="008A0A9F" w:rsidP="005304D3"/>
    <w:p w:rsidR="00AE47D1" w:rsidRDefault="00AE47D1" w:rsidP="00AE47D1">
      <w:pPr>
        <w:pStyle w:val="Level1"/>
        <w:numPr>
          <w:ilvl w:val="0"/>
          <w:numId w:val="3"/>
        </w:numPr>
      </w:pPr>
      <w:r>
        <w:rPr>
          <w:b/>
        </w:rPr>
        <w:t>GENERAL BUSINESS (COMMUNITY RECOGNITION NOTICES)</w:t>
      </w:r>
    </w:p>
    <w:p w:rsidR="00AE47D1" w:rsidRPr="00715792" w:rsidRDefault="00AE47D1" w:rsidP="00C3387C"/>
    <w:p w:rsidR="00AE47D1" w:rsidRPr="00715792" w:rsidRDefault="00AE47D1" w:rsidP="00C3387C">
      <w:r w:rsidRPr="00715792">
        <w:t>Question proposed—That the following motions, given by the members as indicated, pursuant to notice, be formally agreed to:</w:t>
      </w:r>
    </w:p>
    <w:p w:rsidR="00AE47D1" w:rsidRPr="001A799E" w:rsidRDefault="00AE47D1" w:rsidP="00C3387C"/>
    <w:p w:rsidR="00AE47D1" w:rsidRPr="004C7452" w:rsidRDefault="00AE47D1" w:rsidP="00C3387C">
      <w:r>
        <w:t>(1)</w:t>
      </w:r>
      <w:r>
        <w:tab/>
      </w:r>
      <w:r w:rsidRPr="004C7452">
        <w:t>KATE SULLIVAN RECOGNITION</w:t>
      </w:r>
    </w:p>
    <w:p w:rsidR="00AE47D1" w:rsidRPr="004C7452" w:rsidRDefault="00AE47D1" w:rsidP="00C3387C"/>
    <w:p w:rsidR="00AE47D1" w:rsidRPr="004C7452" w:rsidRDefault="00AE47D1" w:rsidP="00C3387C">
      <w:pPr>
        <w:ind w:left="720"/>
      </w:pPr>
      <w:r>
        <w:t>Mr Gareth Ward—</w:t>
      </w:r>
      <w:r w:rsidRPr="004C7452">
        <w:t>That this House acknowledges the performance of Kate Sullivan of Oak Flats Albion Park Kiama Gymnastics &amp; Acrobatics Club at the Acrobatic Gymnastics Australian Championships held on 6 to 10 October 2011.</w:t>
      </w:r>
    </w:p>
    <w:p w:rsidR="00AE47D1" w:rsidRPr="004C7452" w:rsidRDefault="00AE47D1" w:rsidP="00C3387C"/>
    <w:p w:rsidR="00AE47D1" w:rsidRPr="004C7452" w:rsidRDefault="00AE47D1" w:rsidP="00C3387C">
      <w:r>
        <w:t>(2)</w:t>
      </w:r>
      <w:r>
        <w:tab/>
      </w:r>
      <w:r w:rsidRPr="004C7452">
        <w:t>LAUREN KAYLA FARQUHAR RECOGNITION</w:t>
      </w:r>
    </w:p>
    <w:p w:rsidR="00AE47D1" w:rsidRPr="004C7452" w:rsidRDefault="00AE47D1" w:rsidP="00C3387C"/>
    <w:p w:rsidR="00AE47D1" w:rsidRPr="004C7452" w:rsidRDefault="00AE47D1" w:rsidP="00C3387C">
      <w:pPr>
        <w:ind w:left="720"/>
      </w:pPr>
      <w:r>
        <w:t>Mr Gareth Ward—</w:t>
      </w:r>
      <w:r w:rsidRPr="004C7452">
        <w:t>That this House acknowledges the performance of Lauren Kayla Farquhar of Oak Flats Albion Park Kiama Gymnastics &amp; Acrobatics Club at the Acrobatic Gymnastics Australian Championships held on 6 to 10 October 2011.</w:t>
      </w:r>
    </w:p>
    <w:p w:rsidR="00AE47D1" w:rsidRPr="004C7452" w:rsidRDefault="00AE47D1" w:rsidP="00C3387C"/>
    <w:p w:rsidR="00AE47D1" w:rsidRPr="004C7452" w:rsidRDefault="00AE47D1" w:rsidP="00C3387C">
      <w:r>
        <w:t>(3)</w:t>
      </w:r>
      <w:r>
        <w:tab/>
      </w:r>
      <w:proofErr w:type="spellStart"/>
      <w:r w:rsidRPr="004C7452">
        <w:t>TAYLAH</w:t>
      </w:r>
      <w:proofErr w:type="spellEnd"/>
      <w:r w:rsidRPr="004C7452">
        <w:t xml:space="preserve"> </w:t>
      </w:r>
      <w:proofErr w:type="spellStart"/>
      <w:r w:rsidRPr="004C7452">
        <w:t>DOOSEY</w:t>
      </w:r>
      <w:proofErr w:type="spellEnd"/>
      <w:r w:rsidRPr="004C7452">
        <w:t xml:space="preserve"> RECOGNITION</w:t>
      </w:r>
    </w:p>
    <w:p w:rsidR="00AE47D1" w:rsidRPr="004C7452" w:rsidRDefault="00AE47D1" w:rsidP="00C3387C"/>
    <w:p w:rsidR="00AE47D1" w:rsidRPr="004C7452" w:rsidRDefault="00AE47D1" w:rsidP="00C3387C">
      <w:pPr>
        <w:ind w:left="720"/>
      </w:pPr>
      <w:r>
        <w:t>Mr Gareth Ward—</w:t>
      </w:r>
      <w:r w:rsidRPr="004C7452">
        <w:t xml:space="preserve">That this House acknowledges the performance of </w:t>
      </w:r>
      <w:proofErr w:type="spellStart"/>
      <w:r w:rsidRPr="004C7452">
        <w:t>Taylah</w:t>
      </w:r>
      <w:proofErr w:type="spellEnd"/>
      <w:r w:rsidRPr="004C7452">
        <w:t xml:space="preserve"> </w:t>
      </w:r>
      <w:proofErr w:type="spellStart"/>
      <w:r w:rsidRPr="004C7452">
        <w:t>Doosey</w:t>
      </w:r>
      <w:proofErr w:type="spellEnd"/>
      <w:r w:rsidRPr="004C7452">
        <w:t xml:space="preserve"> of Oak Flats Albion Park Kiama Gymnastics &amp; Acrobatics Club at the Acrobatic Gymnastics Australian Championships held on 6 to 10 October 2011.</w:t>
      </w:r>
    </w:p>
    <w:p w:rsidR="00AE47D1" w:rsidRPr="004C7452" w:rsidRDefault="00AE47D1" w:rsidP="00C3387C"/>
    <w:p w:rsidR="00AE47D1" w:rsidRPr="004C7452" w:rsidRDefault="00AE47D1" w:rsidP="00C3387C">
      <w:r>
        <w:t>(4)</w:t>
      </w:r>
      <w:r>
        <w:tab/>
      </w:r>
      <w:r w:rsidRPr="004C7452">
        <w:t>LAURA RUTLEDGE-ROBB RECOGNITION</w:t>
      </w:r>
    </w:p>
    <w:p w:rsidR="00AE47D1" w:rsidRPr="004C7452" w:rsidRDefault="00AE47D1" w:rsidP="00C3387C"/>
    <w:p w:rsidR="00AE47D1" w:rsidRPr="004C7452" w:rsidRDefault="00AE47D1" w:rsidP="00C3387C">
      <w:pPr>
        <w:ind w:left="720"/>
      </w:pPr>
      <w:r>
        <w:t>Mr Gareth Ward—</w:t>
      </w:r>
      <w:r w:rsidRPr="004C7452">
        <w:t>That this House acknowledges the performance of Laura Rutledge-Robb of Oak Flats Albion Park Kiama Gymnastics &amp; Acrobatics Club at the Acrobatic Gymnastics Australian Championships held on 6 to 10 October 2011.</w:t>
      </w:r>
    </w:p>
    <w:p w:rsidR="00AE47D1" w:rsidRPr="004C7452" w:rsidRDefault="00AE47D1" w:rsidP="00C3387C"/>
    <w:p w:rsidR="00AE47D1" w:rsidRPr="004C7452" w:rsidRDefault="00AE47D1" w:rsidP="00C3387C">
      <w:r>
        <w:t>(5)</w:t>
      </w:r>
      <w:r>
        <w:tab/>
      </w:r>
      <w:r w:rsidRPr="004C7452">
        <w:t xml:space="preserve">EMILY </w:t>
      </w:r>
      <w:proofErr w:type="spellStart"/>
      <w:r w:rsidRPr="004C7452">
        <w:t>CAUNT</w:t>
      </w:r>
      <w:proofErr w:type="spellEnd"/>
      <w:r w:rsidRPr="004C7452">
        <w:t xml:space="preserve"> RECOGNITION</w:t>
      </w:r>
    </w:p>
    <w:p w:rsidR="00AE47D1" w:rsidRPr="004C7452" w:rsidRDefault="00AE47D1" w:rsidP="00C3387C"/>
    <w:p w:rsidR="00AE47D1" w:rsidRPr="004C7452" w:rsidRDefault="00AE47D1" w:rsidP="00C3387C">
      <w:pPr>
        <w:ind w:left="720"/>
      </w:pPr>
      <w:r>
        <w:t>Mr Gareth Ward—</w:t>
      </w:r>
      <w:r w:rsidRPr="004C7452">
        <w:t xml:space="preserve">That this House acknowledges the performance of Emily </w:t>
      </w:r>
      <w:proofErr w:type="spellStart"/>
      <w:r w:rsidRPr="004C7452">
        <w:t>Caunt</w:t>
      </w:r>
      <w:proofErr w:type="spellEnd"/>
      <w:r w:rsidRPr="004C7452">
        <w:t xml:space="preserve"> of Oak Flats Albion Park Kiama Gymnastics &amp; Acrobatics Club at the Acrobatic Gymnastics Australian Championships held on 6 to 10 October 2011.</w:t>
      </w:r>
    </w:p>
    <w:p w:rsidR="00AE47D1" w:rsidRPr="004C7452" w:rsidRDefault="00AE47D1" w:rsidP="00C3387C"/>
    <w:p w:rsidR="00AE47D1" w:rsidRPr="004C7452" w:rsidRDefault="00AE47D1" w:rsidP="00C3387C">
      <w:r>
        <w:t>(6)</w:t>
      </w:r>
      <w:r>
        <w:tab/>
      </w:r>
      <w:proofErr w:type="spellStart"/>
      <w:r w:rsidRPr="004C7452">
        <w:t>MYKENNA</w:t>
      </w:r>
      <w:proofErr w:type="spellEnd"/>
      <w:r w:rsidRPr="004C7452">
        <w:t xml:space="preserve"> COLLIER RECOGNITION</w:t>
      </w:r>
    </w:p>
    <w:p w:rsidR="00AE47D1" w:rsidRPr="004C7452" w:rsidRDefault="00AE47D1" w:rsidP="00C3387C"/>
    <w:p w:rsidR="00AE47D1" w:rsidRPr="004C7452" w:rsidRDefault="00AE47D1" w:rsidP="008204FB">
      <w:pPr>
        <w:ind w:left="720"/>
      </w:pPr>
      <w:r>
        <w:t>Mr Gareth Ward—</w:t>
      </w:r>
      <w:r w:rsidRPr="004C7452">
        <w:t xml:space="preserve">That this House acknowledges the performance of </w:t>
      </w:r>
      <w:proofErr w:type="spellStart"/>
      <w:r w:rsidRPr="004C7452">
        <w:t>Mykenna</w:t>
      </w:r>
      <w:proofErr w:type="spellEnd"/>
      <w:r w:rsidRPr="004C7452">
        <w:t xml:space="preserve"> Collier of Oak Flats Albion Park Kiama Gymnastics &amp; Acrobatics Club at the Acrobatic Gymnastics Australian Championships held on 6 to 10 October 2011.</w:t>
      </w:r>
    </w:p>
    <w:p w:rsidR="00AE47D1" w:rsidRPr="004C7452" w:rsidRDefault="00AE47D1" w:rsidP="00C3387C">
      <w:r>
        <w:lastRenderedPageBreak/>
        <w:t>(7)</w:t>
      </w:r>
      <w:r>
        <w:tab/>
      </w:r>
      <w:r w:rsidRPr="004C7452">
        <w:t>MEGAN FIELD RECOGNITION</w:t>
      </w:r>
    </w:p>
    <w:p w:rsidR="00AE47D1" w:rsidRPr="004C7452" w:rsidRDefault="00AE47D1" w:rsidP="00C3387C"/>
    <w:p w:rsidR="00AE47D1" w:rsidRPr="004C7452" w:rsidRDefault="00AE47D1" w:rsidP="00C3387C">
      <w:pPr>
        <w:ind w:left="720"/>
      </w:pPr>
      <w:r>
        <w:t>Mr Gareth Ward—</w:t>
      </w:r>
      <w:r w:rsidRPr="004C7452">
        <w:t>That this House acknowledges the performance of Megan Field of Oak Flats Albion Park Kiama Gymnastics &amp; Acrobatics Club at the Acrobatic Gymnastics Australian Championships held on 6 to 10 October 2011.</w:t>
      </w:r>
    </w:p>
    <w:p w:rsidR="00AE47D1" w:rsidRPr="004C7452" w:rsidRDefault="00AE47D1" w:rsidP="00C3387C"/>
    <w:p w:rsidR="00AE47D1" w:rsidRPr="004C7452" w:rsidRDefault="00AE47D1" w:rsidP="00C3387C">
      <w:r>
        <w:t>(8)</w:t>
      </w:r>
      <w:r>
        <w:tab/>
      </w:r>
      <w:r w:rsidRPr="004C7452">
        <w:t>JOHN TURNBULL RECOGNITION</w:t>
      </w:r>
    </w:p>
    <w:p w:rsidR="00AE47D1" w:rsidRPr="004C7452" w:rsidRDefault="00AE47D1" w:rsidP="00C3387C"/>
    <w:p w:rsidR="00AE47D1" w:rsidRDefault="00AE47D1" w:rsidP="00C3387C">
      <w:pPr>
        <w:ind w:left="1440" w:hanging="720"/>
      </w:pPr>
      <w:r>
        <w:t>Mr Gareth Ward—</w:t>
      </w:r>
      <w:r w:rsidRPr="004C7452">
        <w:t>That this House:</w:t>
      </w:r>
    </w:p>
    <w:p w:rsidR="00AE47D1" w:rsidRPr="004C7452" w:rsidRDefault="00AE47D1" w:rsidP="00C3387C"/>
    <w:p w:rsidR="00AE47D1" w:rsidRDefault="00AE47D1" w:rsidP="00C3387C">
      <w:pPr>
        <w:ind w:left="1440" w:hanging="720"/>
      </w:pPr>
      <w:r>
        <w:t>(1)</w:t>
      </w:r>
      <w:r w:rsidRPr="004C7452">
        <w:tab/>
        <w:t>Congratulates John Turnbull, of Gerringong, on receiving the award for the best sandwich sponge cake at the</w:t>
      </w:r>
      <w:r>
        <w:t xml:space="preserve"> 2012 Sydney Royal Easter Show.</w:t>
      </w:r>
    </w:p>
    <w:p w:rsidR="00AE47D1" w:rsidRPr="004C7452" w:rsidRDefault="00AE47D1" w:rsidP="00C3387C"/>
    <w:p w:rsidR="00AE47D1" w:rsidRPr="004C7452" w:rsidRDefault="00AE47D1" w:rsidP="00C3387C">
      <w:pPr>
        <w:ind w:left="1440" w:hanging="720"/>
      </w:pPr>
      <w:r>
        <w:t>(2)</w:t>
      </w:r>
      <w:r w:rsidRPr="004C7452">
        <w:tab/>
        <w:t>Notes that John is following in the footsteps of his late mother Norma Turnbull who was a multi</w:t>
      </w:r>
      <w:r>
        <w:t xml:space="preserve"> </w:t>
      </w:r>
      <w:r w:rsidRPr="004C7452">
        <w:t>award-wi</w:t>
      </w:r>
      <w:r>
        <w:t>nning show cook for many years.</w:t>
      </w:r>
    </w:p>
    <w:p w:rsidR="00AE47D1" w:rsidRPr="004C7452" w:rsidRDefault="00AE47D1" w:rsidP="00C3387C"/>
    <w:p w:rsidR="00AE47D1" w:rsidRPr="004C7452" w:rsidRDefault="00AE47D1" w:rsidP="00C3387C">
      <w:r>
        <w:t>(9)</w:t>
      </w:r>
      <w:r>
        <w:tab/>
      </w:r>
      <w:r w:rsidRPr="004C7452">
        <w:t>MOIRA ETHERIDGE RECOGNITION</w:t>
      </w:r>
    </w:p>
    <w:p w:rsidR="00AE47D1" w:rsidRPr="004C7452" w:rsidRDefault="00AE47D1" w:rsidP="00C3387C"/>
    <w:p w:rsidR="00AE47D1" w:rsidRDefault="00AE47D1" w:rsidP="00C3387C">
      <w:pPr>
        <w:ind w:left="1440" w:hanging="720"/>
      </w:pPr>
      <w:r>
        <w:t>Mr Gareth Ward—</w:t>
      </w:r>
      <w:r w:rsidRPr="004C7452">
        <w:t>That this House:</w:t>
      </w:r>
    </w:p>
    <w:p w:rsidR="00AE47D1" w:rsidRPr="004C7452" w:rsidRDefault="00AE47D1" w:rsidP="00C3387C"/>
    <w:p w:rsidR="00AE47D1" w:rsidRDefault="00AE47D1" w:rsidP="00C3387C">
      <w:pPr>
        <w:ind w:left="1440" w:hanging="720"/>
      </w:pPr>
      <w:r>
        <w:t>(1)</w:t>
      </w:r>
      <w:r w:rsidRPr="004C7452">
        <w:tab/>
        <w:t>Acknowledges the contribution of Moira Etheridge in her role as Secretary of the South Precinct Commit</w:t>
      </w:r>
      <w:r>
        <w:t>tee of Kiama Municipal Council.</w:t>
      </w:r>
    </w:p>
    <w:p w:rsidR="00AE47D1" w:rsidRPr="004C7452" w:rsidRDefault="00AE47D1" w:rsidP="00C3387C"/>
    <w:p w:rsidR="00AE47D1" w:rsidRPr="004C7452" w:rsidRDefault="00AE47D1" w:rsidP="00C3387C">
      <w:pPr>
        <w:ind w:left="1440" w:hanging="720"/>
      </w:pPr>
      <w:r>
        <w:t>(2)</w:t>
      </w:r>
      <w:r w:rsidRPr="004C7452">
        <w:tab/>
        <w:t xml:space="preserve">Thanks Moira for her dedicated service to </w:t>
      </w:r>
      <w:r>
        <w:t>the local Gerringong community.</w:t>
      </w:r>
    </w:p>
    <w:p w:rsidR="00AE47D1" w:rsidRPr="004C7452" w:rsidRDefault="00AE47D1" w:rsidP="00C3387C"/>
    <w:p w:rsidR="00AE47D1" w:rsidRPr="004C7452" w:rsidRDefault="00AE47D1" w:rsidP="00C3387C">
      <w:r>
        <w:t>(10)</w:t>
      </w:r>
      <w:r>
        <w:tab/>
      </w:r>
      <w:r w:rsidRPr="004C7452">
        <w:t xml:space="preserve">JAY </w:t>
      </w:r>
      <w:proofErr w:type="spellStart"/>
      <w:r w:rsidRPr="004C7452">
        <w:t>SEENEY</w:t>
      </w:r>
      <w:proofErr w:type="spellEnd"/>
      <w:r w:rsidRPr="004C7452">
        <w:t xml:space="preserve"> RECOGNITION</w:t>
      </w:r>
    </w:p>
    <w:p w:rsidR="00AE47D1" w:rsidRPr="004C7452" w:rsidRDefault="00AE47D1" w:rsidP="00C3387C"/>
    <w:p w:rsidR="00AE47D1" w:rsidRDefault="00AE47D1" w:rsidP="00C3387C">
      <w:pPr>
        <w:ind w:left="1440" w:hanging="720"/>
      </w:pPr>
      <w:r>
        <w:t>Mr Jai Rowell—</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Jay </w:t>
      </w:r>
      <w:proofErr w:type="spellStart"/>
      <w:r w:rsidRPr="004C7452">
        <w:t>Seeney</w:t>
      </w:r>
      <w:proofErr w:type="spellEnd"/>
      <w:r w:rsidRPr="004C7452">
        <w:t>, of Appin, for his two musical projects and recently signing an endorsement deal with the international guitar com</w:t>
      </w:r>
      <w:r>
        <w:t xml:space="preserve">pany, </w:t>
      </w:r>
      <w:proofErr w:type="spellStart"/>
      <w:r>
        <w:t>Schecter</w:t>
      </w:r>
      <w:proofErr w:type="spellEnd"/>
      <w:r>
        <w:t xml:space="preserve"> Guitar Research.</w:t>
      </w:r>
    </w:p>
    <w:p w:rsidR="00AE47D1" w:rsidRPr="004C7452" w:rsidRDefault="00AE47D1" w:rsidP="00C3387C"/>
    <w:p w:rsidR="00AE47D1" w:rsidRDefault="00AE47D1" w:rsidP="00C3387C">
      <w:pPr>
        <w:ind w:left="1440" w:hanging="720"/>
      </w:pPr>
      <w:r>
        <w:t>(2)</w:t>
      </w:r>
      <w:r w:rsidRPr="004C7452">
        <w:tab/>
        <w:t>Acknowledges the rest of the three local band members who all performed at the r</w:t>
      </w:r>
      <w:r>
        <w:t>ecent Sydney Royal Easter Show.</w:t>
      </w:r>
    </w:p>
    <w:p w:rsidR="00AE47D1" w:rsidRPr="004C7452" w:rsidRDefault="00AE47D1" w:rsidP="00C3387C"/>
    <w:p w:rsidR="00AE47D1" w:rsidRPr="004C7452" w:rsidRDefault="00AE47D1" w:rsidP="00C3387C">
      <w:pPr>
        <w:ind w:left="1440" w:hanging="720"/>
      </w:pPr>
      <w:r>
        <w:t>(3)</w:t>
      </w:r>
      <w:r w:rsidRPr="004C7452">
        <w:tab/>
        <w:t xml:space="preserve">Notes the importance that music has on society and the efforts of Jay </w:t>
      </w:r>
      <w:proofErr w:type="spellStart"/>
      <w:r w:rsidRPr="004C7452">
        <w:t>Seeney</w:t>
      </w:r>
      <w:proofErr w:type="spellEnd"/>
      <w:r w:rsidRPr="004C7452">
        <w:t xml:space="preserve"> and the rest of his band. </w:t>
      </w:r>
    </w:p>
    <w:p w:rsidR="00AE47D1" w:rsidRPr="004C7452" w:rsidRDefault="00AE47D1" w:rsidP="00C3387C"/>
    <w:p w:rsidR="00AE47D1" w:rsidRPr="004C7452" w:rsidRDefault="00AE47D1" w:rsidP="00C3387C">
      <w:r>
        <w:t>(11)</w:t>
      </w:r>
      <w:r>
        <w:tab/>
      </w:r>
      <w:r w:rsidRPr="004C7452">
        <w:t>BUXTON NETBALL CLUB RECOGNITION</w:t>
      </w:r>
    </w:p>
    <w:p w:rsidR="00AE47D1" w:rsidRPr="004C7452" w:rsidRDefault="00AE47D1" w:rsidP="00C3387C"/>
    <w:p w:rsidR="00AE47D1" w:rsidRDefault="00AE47D1" w:rsidP="00C3387C">
      <w:pPr>
        <w:ind w:left="1440" w:hanging="720"/>
      </w:pPr>
      <w:r>
        <w:t>Mr Jai Rowell—</w:t>
      </w:r>
      <w:r w:rsidRPr="004C7452">
        <w:t>That this House:</w:t>
      </w:r>
    </w:p>
    <w:p w:rsidR="00AE47D1" w:rsidRPr="004C7452" w:rsidRDefault="00AE47D1" w:rsidP="00C3387C"/>
    <w:p w:rsidR="00AE47D1" w:rsidRDefault="00AE47D1" w:rsidP="00C3387C">
      <w:pPr>
        <w:ind w:left="1440" w:hanging="720"/>
      </w:pPr>
      <w:r>
        <w:t>(1)</w:t>
      </w:r>
      <w:r w:rsidRPr="004C7452">
        <w:tab/>
        <w:t>Congratulates Buxton Netball Club on celebrating its 30th anniversary at the be</w:t>
      </w:r>
      <w:r>
        <w:t>ginning of this netball season.</w:t>
      </w:r>
    </w:p>
    <w:p w:rsidR="00AE47D1" w:rsidRPr="004C7452" w:rsidRDefault="00AE47D1" w:rsidP="00C3387C"/>
    <w:p w:rsidR="00AE47D1" w:rsidRPr="004C7452" w:rsidRDefault="00AE47D1" w:rsidP="00C3387C">
      <w:pPr>
        <w:ind w:left="1440" w:hanging="720"/>
      </w:pPr>
      <w:r>
        <w:t>(2)</w:t>
      </w:r>
      <w:r w:rsidRPr="004C7452">
        <w:tab/>
        <w:t xml:space="preserve">Acknowledges club president Gillian </w:t>
      </w:r>
      <w:proofErr w:type="spellStart"/>
      <w:r w:rsidRPr="004C7452">
        <w:t>O</w:t>
      </w:r>
      <w:r>
        <w:t>’</w:t>
      </w:r>
      <w:r w:rsidRPr="004C7452">
        <w:t>Riordan</w:t>
      </w:r>
      <w:proofErr w:type="spellEnd"/>
      <w:r w:rsidRPr="004C7452">
        <w:t xml:space="preserve"> who has led the club to many achievements during her ass</w:t>
      </w:r>
      <w:r>
        <w:t>ociation with the club.</w:t>
      </w:r>
    </w:p>
    <w:p w:rsidR="00AE47D1" w:rsidRPr="004C7452" w:rsidRDefault="00AE47D1" w:rsidP="00C3387C"/>
    <w:p w:rsidR="00AE47D1" w:rsidRPr="004C7452" w:rsidRDefault="00AE47D1" w:rsidP="00C3387C">
      <w:r>
        <w:t>(12)</w:t>
      </w:r>
      <w:r>
        <w:tab/>
      </w:r>
      <w:r w:rsidRPr="004C7452">
        <w:t>WILTON PUBLIC SCHOOL WATER SAFETY AWARENESS</w:t>
      </w:r>
    </w:p>
    <w:p w:rsidR="00AE47D1" w:rsidRPr="004C7452" w:rsidRDefault="00AE47D1" w:rsidP="00C3387C"/>
    <w:p w:rsidR="00AE47D1" w:rsidRDefault="00AE47D1" w:rsidP="00C3387C">
      <w:pPr>
        <w:ind w:left="1440" w:hanging="720"/>
      </w:pPr>
      <w:r>
        <w:t>Mr Jai Rowell—</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Lend Lease and Surf Lifesaving who provided students of Wilton Public School an information </w:t>
      </w:r>
      <w:r>
        <w:t>session on water safety skills.</w:t>
      </w:r>
    </w:p>
    <w:p w:rsidR="00AE47D1" w:rsidRPr="004C7452" w:rsidRDefault="00AE47D1" w:rsidP="00C3387C"/>
    <w:p w:rsidR="00AE47D1" w:rsidRDefault="00AE47D1" w:rsidP="00C3387C">
      <w:pPr>
        <w:ind w:left="1440" w:hanging="720"/>
      </w:pPr>
      <w:r>
        <w:t>(2)</w:t>
      </w:r>
      <w:r w:rsidRPr="004C7452">
        <w:tab/>
        <w:t>Notes the students learned the importance of water safety at beaches, lakes, rivers, dams and pools and were taught to avoid dangerous</w:t>
      </w:r>
      <w:r>
        <w:t xml:space="preserve"> situations while at the beach.</w:t>
      </w:r>
    </w:p>
    <w:p w:rsidR="00AE47D1" w:rsidRPr="004C7452" w:rsidRDefault="00AE47D1" w:rsidP="00C3387C">
      <w:pPr>
        <w:ind w:left="1440" w:hanging="720"/>
      </w:pPr>
      <w:r>
        <w:lastRenderedPageBreak/>
        <w:t>(3)</w:t>
      </w:r>
      <w:r w:rsidRPr="004C7452">
        <w:tab/>
        <w:t>Acknowledges the Principal Debra Gray</w:t>
      </w:r>
      <w:r>
        <w:t>’</w:t>
      </w:r>
      <w:r w:rsidRPr="004C7452">
        <w:t>s commitment to the safety of the students and for supporting the saf</w:t>
      </w:r>
      <w:r>
        <w:t>ety awareness in the community.</w:t>
      </w:r>
    </w:p>
    <w:p w:rsidR="0027094D" w:rsidRDefault="0027094D">
      <w:pPr>
        <w:widowControl/>
        <w:jc w:val="left"/>
      </w:pPr>
    </w:p>
    <w:p w:rsidR="00AE47D1" w:rsidRPr="004C7452" w:rsidRDefault="00AE47D1" w:rsidP="00C3387C">
      <w:r>
        <w:t>(13)</w:t>
      </w:r>
      <w:r>
        <w:tab/>
      </w:r>
      <w:r w:rsidRPr="004C7452">
        <w:t>ROAD SAFETY FORUM</w:t>
      </w:r>
    </w:p>
    <w:p w:rsidR="00AE47D1" w:rsidRPr="004C7452" w:rsidRDefault="00AE47D1" w:rsidP="00C3387C"/>
    <w:p w:rsidR="00AE47D1" w:rsidRDefault="00AE47D1" w:rsidP="00C3387C">
      <w:pPr>
        <w:ind w:left="1440" w:hanging="720"/>
      </w:pPr>
      <w:r>
        <w:t>Mr Jai Rowell—</w:t>
      </w:r>
      <w:r w:rsidRPr="004C7452">
        <w:t>That this House:</w:t>
      </w:r>
    </w:p>
    <w:p w:rsidR="00AE47D1" w:rsidRPr="004C7452" w:rsidRDefault="00AE47D1" w:rsidP="00C3387C"/>
    <w:p w:rsidR="00AE47D1" w:rsidRDefault="00AE47D1" w:rsidP="00C3387C">
      <w:pPr>
        <w:ind w:left="1440" w:hanging="720"/>
      </w:pPr>
      <w:r>
        <w:t>(1)</w:t>
      </w:r>
      <w:r w:rsidRPr="004C7452">
        <w:tab/>
        <w:t>Congratulates Macarthur Chronicle and Wollondilly Shire Council for their joint initiative in holding a road safe</w:t>
      </w:r>
      <w:r>
        <w:t>ty forum at Picton High School.</w:t>
      </w:r>
    </w:p>
    <w:p w:rsidR="00AE47D1" w:rsidRPr="004C7452" w:rsidRDefault="00AE47D1" w:rsidP="00C3387C"/>
    <w:p w:rsidR="00AE47D1" w:rsidRPr="004C7452" w:rsidRDefault="00AE47D1" w:rsidP="00C3387C">
      <w:pPr>
        <w:ind w:left="1440" w:hanging="720"/>
      </w:pPr>
      <w:r>
        <w:t>(2)</w:t>
      </w:r>
      <w:r w:rsidRPr="004C7452">
        <w:tab/>
        <w:t>Acknowledges the commitment that the local newspaper, Macarthur Chronicle and Wollondilly Shire Council have dedicated to the awareness of roa</w:t>
      </w:r>
      <w:r>
        <w:t>d safety in Wollondilly.</w:t>
      </w:r>
    </w:p>
    <w:p w:rsidR="00AE47D1" w:rsidRPr="004C7452" w:rsidRDefault="00AE47D1" w:rsidP="00C3387C"/>
    <w:p w:rsidR="00AE47D1" w:rsidRPr="004C7452" w:rsidRDefault="00AE47D1" w:rsidP="00C3387C">
      <w:r>
        <w:t>(14)</w:t>
      </w:r>
      <w:r>
        <w:tab/>
      </w:r>
      <w:proofErr w:type="spellStart"/>
      <w:r w:rsidRPr="004C7452">
        <w:t>TRAINWORKS</w:t>
      </w:r>
      <w:proofErr w:type="spellEnd"/>
      <w:r w:rsidRPr="004C7452">
        <w:t xml:space="preserve"> AT THIRLMERE</w:t>
      </w:r>
    </w:p>
    <w:p w:rsidR="00AE47D1" w:rsidRPr="004C7452" w:rsidRDefault="00AE47D1" w:rsidP="00C3387C"/>
    <w:p w:rsidR="00AE47D1" w:rsidRDefault="00AE47D1" w:rsidP="00C3387C">
      <w:pPr>
        <w:ind w:left="1440" w:hanging="720"/>
      </w:pPr>
      <w:r>
        <w:t>Mr Jai Rowell—</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w:t>
      </w:r>
      <w:proofErr w:type="spellStart"/>
      <w:r w:rsidRPr="004C7452">
        <w:t>Trainworks</w:t>
      </w:r>
      <w:proofErr w:type="spellEnd"/>
      <w:r w:rsidRPr="004C7452">
        <w:t xml:space="preserve"> on its successful event with Thomas the Tank Engine steam train at</w:t>
      </w:r>
      <w:r>
        <w:t xml:space="preserve"> Thirlmere on 5 and 6 May 2012.</w:t>
      </w:r>
    </w:p>
    <w:p w:rsidR="00AE47D1" w:rsidRPr="004C7452" w:rsidRDefault="00AE47D1" w:rsidP="00C3387C"/>
    <w:p w:rsidR="00AE47D1" w:rsidRDefault="00AE47D1" w:rsidP="00C3387C">
      <w:pPr>
        <w:ind w:left="1440" w:hanging="720"/>
      </w:pPr>
      <w:r>
        <w:t>(2)</w:t>
      </w:r>
      <w:r w:rsidRPr="004C7452">
        <w:tab/>
        <w:t xml:space="preserve">Acknowledges the work </w:t>
      </w:r>
      <w:r w:rsidR="005B3F92">
        <w:t>of</w:t>
      </w:r>
      <w:r w:rsidRPr="004C7452">
        <w:t xml:space="preserve"> Chief Executive Officer Rob Austin and his team to create and manage such succe</w:t>
      </w:r>
      <w:r>
        <w:t>ssful events for the community.</w:t>
      </w:r>
    </w:p>
    <w:p w:rsidR="00AE47D1" w:rsidRPr="004C7452" w:rsidRDefault="00AE47D1" w:rsidP="00C3387C"/>
    <w:p w:rsidR="00AE47D1" w:rsidRPr="004C7452" w:rsidRDefault="00AE47D1" w:rsidP="00C3387C">
      <w:pPr>
        <w:ind w:left="1440" w:hanging="720"/>
      </w:pPr>
      <w:r>
        <w:t>(3)</w:t>
      </w:r>
      <w:r w:rsidRPr="004C7452">
        <w:tab/>
        <w:t>Notes that such events creates tourism for the people of Wollondilly and over 2,700 people visited the attraction throughout</w:t>
      </w:r>
      <w:r>
        <w:t xml:space="preserve"> the day.</w:t>
      </w:r>
    </w:p>
    <w:p w:rsidR="00AE47D1" w:rsidRPr="004C7452" w:rsidRDefault="00AE47D1" w:rsidP="00C3387C"/>
    <w:p w:rsidR="00AE47D1" w:rsidRPr="004C7452" w:rsidRDefault="00AE47D1" w:rsidP="00C3387C">
      <w:r>
        <w:t>(15)</w:t>
      </w:r>
      <w:r>
        <w:tab/>
      </w:r>
      <w:r w:rsidRPr="004C7452">
        <w:t>WOLLONDILLY ARTS GROUP</w:t>
      </w:r>
    </w:p>
    <w:p w:rsidR="00AE47D1" w:rsidRPr="004C7452" w:rsidRDefault="00AE47D1" w:rsidP="00C3387C"/>
    <w:p w:rsidR="00AE47D1" w:rsidRDefault="00AE47D1" w:rsidP="00C3387C">
      <w:pPr>
        <w:ind w:left="1440" w:hanging="720"/>
      </w:pPr>
      <w:r>
        <w:t>Mr Jai Rowell—</w:t>
      </w:r>
      <w:r w:rsidRPr="004C7452">
        <w:t>That this House:</w:t>
      </w:r>
    </w:p>
    <w:p w:rsidR="00AE47D1" w:rsidRPr="004C7452" w:rsidRDefault="00AE47D1" w:rsidP="00C3387C"/>
    <w:p w:rsidR="00AE47D1" w:rsidRDefault="00AE47D1" w:rsidP="00C3387C">
      <w:pPr>
        <w:ind w:left="1440" w:hanging="720"/>
      </w:pPr>
      <w:r>
        <w:t>(1)</w:t>
      </w:r>
      <w:r w:rsidRPr="004C7452">
        <w:tab/>
        <w:t>Congratulates the Wollondilly Arts Group which held its annual members</w:t>
      </w:r>
      <w:r>
        <w:t>’</w:t>
      </w:r>
      <w:r w:rsidRPr="004C7452">
        <w:t xml:space="preserve"> ex</w:t>
      </w:r>
      <w:r>
        <w:t>hibition in Thirlmere recently.</w:t>
      </w:r>
    </w:p>
    <w:p w:rsidR="00AE47D1" w:rsidRPr="004C7452" w:rsidRDefault="00AE47D1" w:rsidP="00C3387C"/>
    <w:p w:rsidR="00AE47D1" w:rsidRDefault="00AE47D1" w:rsidP="00C3387C">
      <w:pPr>
        <w:ind w:left="1440" w:hanging="720"/>
      </w:pPr>
      <w:r>
        <w:t>(2)</w:t>
      </w:r>
      <w:r w:rsidRPr="004C7452">
        <w:tab/>
        <w:t xml:space="preserve">Acknowledges Sue </w:t>
      </w:r>
      <w:proofErr w:type="spellStart"/>
      <w:r w:rsidRPr="004C7452">
        <w:t>Southwood</w:t>
      </w:r>
      <w:proofErr w:type="spellEnd"/>
      <w:r w:rsidRPr="004C7452">
        <w:t xml:space="preserve">, Julie Phillips, Janet Dalton, Julie Hodges, Ester </w:t>
      </w:r>
      <w:proofErr w:type="spellStart"/>
      <w:r w:rsidRPr="004C7452">
        <w:t>Kaserpuu</w:t>
      </w:r>
      <w:proofErr w:type="spellEnd"/>
      <w:r w:rsidRPr="004C7452">
        <w:t xml:space="preserve"> and Marjorie Kay wh</w:t>
      </w:r>
      <w:r>
        <w:t>o form part of this arts group.</w:t>
      </w:r>
    </w:p>
    <w:p w:rsidR="00AE47D1" w:rsidRPr="004C7452" w:rsidRDefault="00AE47D1" w:rsidP="00C3387C"/>
    <w:p w:rsidR="00AE47D1" w:rsidRPr="004C7452" w:rsidRDefault="00AE47D1" w:rsidP="00C3387C">
      <w:pPr>
        <w:ind w:left="1440" w:hanging="720"/>
      </w:pPr>
      <w:r>
        <w:t>(3)</w:t>
      </w:r>
      <w:r w:rsidRPr="004C7452">
        <w:tab/>
        <w:t xml:space="preserve">Notes that the arts group painted a new </w:t>
      </w:r>
      <w:r>
        <w:t>“</w:t>
      </w:r>
      <w:r w:rsidRPr="004C7452">
        <w:t>Jungle Book</w:t>
      </w:r>
      <w:r>
        <w:t>”</w:t>
      </w:r>
      <w:r w:rsidRPr="004C7452">
        <w:t xml:space="preserve"> mural on th</w:t>
      </w:r>
      <w:r>
        <w:t>e wall of the local scout hall.</w:t>
      </w:r>
    </w:p>
    <w:p w:rsidR="00AE47D1" w:rsidRPr="004C7452" w:rsidRDefault="00AE47D1" w:rsidP="00C3387C"/>
    <w:p w:rsidR="00AE47D1" w:rsidRPr="004C7452" w:rsidRDefault="00AE47D1" w:rsidP="00C3387C">
      <w:r>
        <w:t>(16)</w:t>
      </w:r>
      <w:r>
        <w:tab/>
      </w:r>
      <w:r w:rsidRPr="004C7452">
        <w:t>ELDERS SPORTING CHALLENGE</w:t>
      </w:r>
    </w:p>
    <w:p w:rsidR="00AE47D1" w:rsidRPr="004C7452" w:rsidRDefault="00AE47D1" w:rsidP="00C3387C"/>
    <w:p w:rsidR="00AE47D1" w:rsidRDefault="00AE47D1" w:rsidP="00C3387C">
      <w:pPr>
        <w:ind w:left="1440" w:hanging="720"/>
      </w:pPr>
      <w:r>
        <w:t>Mr Jai Rowell—</w:t>
      </w:r>
      <w:r w:rsidRPr="004C7452">
        <w:t>That this House:</w:t>
      </w:r>
    </w:p>
    <w:p w:rsidR="00AE47D1" w:rsidRPr="004C7452" w:rsidRDefault="00AE47D1" w:rsidP="00C3387C"/>
    <w:p w:rsidR="00AE47D1" w:rsidRDefault="00AE47D1" w:rsidP="00C3387C">
      <w:pPr>
        <w:ind w:left="1440" w:hanging="720"/>
      </w:pPr>
      <w:r>
        <w:t>(1)</w:t>
      </w:r>
      <w:r w:rsidRPr="004C7452">
        <w:tab/>
        <w:t xml:space="preserve">Acknowledges Elders from the Wollondilly, </w:t>
      </w:r>
      <w:proofErr w:type="spellStart"/>
      <w:r w:rsidRPr="004C7452">
        <w:t>Wingecarribee</w:t>
      </w:r>
      <w:proofErr w:type="spellEnd"/>
      <w:r w:rsidRPr="004C7452">
        <w:t>, Camden and Campbelltown areas who showed their sporting talent at the inaugural Elders Oly</w:t>
      </w:r>
      <w:r>
        <w:t>mpics held in Picton.</w:t>
      </w:r>
    </w:p>
    <w:p w:rsidR="00AE47D1" w:rsidRPr="004C7452" w:rsidRDefault="00AE47D1" w:rsidP="00C3387C"/>
    <w:p w:rsidR="00AE47D1" w:rsidRPr="004C7452" w:rsidRDefault="00AE47D1" w:rsidP="00C3387C">
      <w:pPr>
        <w:ind w:left="1440" w:hanging="720"/>
      </w:pPr>
      <w:r>
        <w:t>(2)</w:t>
      </w:r>
      <w:r w:rsidRPr="004C7452">
        <w:tab/>
        <w:t>Notes that the event raises awareness of the Aboriginal and Torres Strait Islander culture while</w:t>
      </w:r>
      <w:r>
        <w:t xml:space="preserve"> also celebrating seniors week.</w:t>
      </w:r>
    </w:p>
    <w:p w:rsidR="00AE47D1" w:rsidRPr="004C7452" w:rsidRDefault="00AE47D1" w:rsidP="00C3387C"/>
    <w:p w:rsidR="00AE47D1" w:rsidRPr="004C7452" w:rsidRDefault="00AE47D1" w:rsidP="00C3387C">
      <w:r>
        <w:t>(17)</w:t>
      </w:r>
      <w:r>
        <w:tab/>
      </w:r>
      <w:r w:rsidRPr="004C7452">
        <w:t xml:space="preserve">BLAIR BRIGGS AND </w:t>
      </w:r>
      <w:proofErr w:type="spellStart"/>
      <w:r w:rsidRPr="004C7452">
        <w:t>LAKESLAND</w:t>
      </w:r>
      <w:proofErr w:type="spellEnd"/>
      <w:r w:rsidRPr="004C7452">
        <w:t xml:space="preserve"> RURAL FIRE SERVICE</w:t>
      </w:r>
    </w:p>
    <w:p w:rsidR="00AE47D1" w:rsidRPr="004C7452" w:rsidRDefault="00AE47D1" w:rsidP="00C3387C"/>
    <w:p w:rsidR="00AE47D1" w:rsidRDefault="00AE47D1" w:rsidP="00C3387C">
      <w:pPr>
        <w:ind w:left="1440" w:hanging="720"/>
      </w:pPr>
      <w:r>
        <w:t>Mr Jai Rowell—</w:t>
      </w:r>
      <w:r w:rsidRPr="004C7452">
        <w:t>That this House:</w:t>
      </w:r>
    </w:p>
    <w:p w:rsidR="00AE47D1" w:rsidRPr="004C7452" w:rsidRDefault="00AE47D1" w:rsidP="00C3387C"/>
    <w:p w:rsidR="00AE47D1" w:rsidRPr="004C7452" w:rsidRDefault="00AE47D1" w:rsidP="008204FB">
      <w:pPr>
        <w:ind w:left="1440" w:hanging="720"/>
      </w:pPr>
      <w:r>
        <w:t>(1)</w:t>
      </w:r>
      <w:r w:rsidRPr="004C7452">
        <w:tab/>
        <w:t>Congratulates Blair Briggs on his recent election as captain of th</w:t>
      </w:r>
      <w:r>
        <w:t xml:space="preserve">e </w:t>
      </w:r>
      <w:proofErr w:type="spellStart"/>
      <w:r>
        <w:t>Lakesland</w:t>
      </w:r>
      <w:proofErr w:type="spellEnd"/>
      <w:r>
        <w:t xml:space="preserve"> Rural Fire Service.</w:t>
      </w:r>
    </w:p>
    <w:p w:rsidR="00AE47D1" w:rsidRPr="004C7452" w:rsidRDefault="00AE47D1" w:rsidP="0027094D">
      <w:pPr>
        <w:ind w:left="1440" w:hanging="720"/>
      </w:pPr>
      <w:r>
        <w:lastRenderedPageBreak/>
        <w:t>(2)</w:t>
      </w:r>
      <w:r w:rsidRPr="004C7452">
        <w:tab/>
        <w:t>Acknowledges the dedication that all volunteers make to their local community by protecting and ser</w:t>
      </w:r>
      <w:r>
        <w:t>ving the Wollondilly community.</w:t>
      </w:r>
    </w:p>
    <w:p w:rsidR="001E5087" w:rsidRDefault="001E5087" w:rsidP="00C3387C">
      <w:pPr>
        <w:ind w:left="1440" w:hanging="720"/>
      </w:pPr>
    </w:p>
    <w:p w:rsidR="00AE47D1" w:rsidRPr="004C7452" w:rsidRDefault="00AE47D1" w:rsidP="00C3387C">
      <w:pPr>
        <w:ind w:left="1440" w:hanging="720"/>
      </w:pPr>
      <w:r>
        <w:t>(3)</w:t>
      </w:r>
      <w:r w:rsidRPr="004C7452">
        <w:tab/>
        <w:t xml:space="preserve">Notes that Mr Briggs has previously served as the captain of the Picton Brigade from 2005-2011. </w:t>
      </w:r>
    </w:p>
    <w:p w:rsidR="00AE47D1" w:rsidRPr="004C7452" w:rsidRDefault="00AE47D1" w:rsidP="00C3387C"/>
    <w:p w:rsidR="00AE47D1" w:rsidRPr="004C7452" w:rsidRDefault="00AE47D1" w:rsidP="00C3387C">
      <w:r>
        <w:t>(18)</w:t>
      </w:r>
      <w:r>
        <w:tab/>
      </w:r>
      <w:r w:rsidRPr="004C7452">
        <w:t>KARLA HORN GOLD DUKE OF EDINBURGH AWARD</w:t>
      </w:r>
    </w:p>
    <w:p w:rsidR="00AE47D1" w:rsidRPr="004C7452" w:rsidRDefault="00AE47D1" w:rsidP="00C3387C"/>
    <w:p w:rsidR="00AE47D1" w:rsidRDefault="00AE47D1" w:rsidP="00C3387C">
      <w:pPr>
        <w:ind w:left="1440" w:hanging="720"/>
      </w:pPr>
      <w:r>
        <w:t>Mr Greg Aplin—</w:t>
      </w:r>
      <w:r w:rsidRPr="004C7452">
        <w:t>That this House:</w:t>
      </w:r>
    </w:p>
    <w:p w:rsidR="00AE47D1" w:rsidRPr="004C7452" w:rsidRDefault="00AE47D1" w:rsidP="00C3387C"/>
    <w:p w:rsidR="00AE47D1" w:rsidRDefault="00AE47D1" w:rsidP="00C3387C">
      <w:pPr>
        <w:ind w:left="1440" w:hanging="720"/>
      </w:pPr>
      <w:r>
        <w:t>(1)</w:t>
      </w:r>
      <w:r w:rsidRPr="004C7452">
        <w:tab/>
        <w:t>Congratulates Karla Horn, of Billabong High School, on achieving the Gold Duke of Edinburgh Award, the highest level of the internationally recognised Duke of Edinburgh</w:t>
      </w:r>
      <w:r w:rsidR="008204FB">
        <w:t>’</w:t>
      </w:r>
      <w:r w:rsidRPr="004C7452">
        <w:t>s personal develo</w:t>
      </w:r>
      <w:r>
        <w:t>pment program for young people.</w:t>
      </w:r>
    </w:p>
    <w:p w:rsidR="00AE47D1" w:rsidRPr="004C7452" w:rsidRDefault="00AE47D1" w:rsidP="00C3387C"/>
    <w:p w:rsidR="00AE47D1" w:rsidRPr="004C7452" w:rsidRDefault="00AE47D1" w:rsidP="00C3387C">
      <w:pPr>
        <w:ind w:left="1440" w:hanging="720"/>
      </w:pPr>
      <w:r>
        <w:t>(2)</w:t>
      </w:r>
      <w:r w:rsidRPr="004C7452">
        <w:tab/>
        <w:t>Recognises Karla</w:t>
      </w:r>
      <w:r>
        <w:t>’</w:t>
      </w:r>
      <w:r w:rsidRPr="004C7452">
        <w:t>s dedication in volunteering with local community organisations for the past 12 months, hiking in Nepal and developing skills in photography and physical fitness to meet the high sta</w:t>
      </w:r>
      <w:r>
        <w:t>ndards required for this award.</w:t>
      </w:r>
    </w:p>
    <w:p w:rsidR="00AE47D1" w:rsidRPr="004C7452" w:rsidRDefault="00AE47D1" w:rsidP="00C3387C"/>
    <w:p w:rsidR="00AE47D1" w:rsidRPr="004C7452" w:rsidRDefault="00AE47D1" w:rsidP="00C3387C">
      <w:r>
        <w:t>(19)</w:t>
      </w:r>
      <w:r>
        <w:tab/>
      </w:r>
      <w:r w:rsidRPr="004C7452">
        <w:t xml:space="preserve">MIMI KINDERGARTEN AND JUDITH </w:t>
      </w:r>
      <w:proofErr w:type="spellStart"/>
      <w:r w:rsidRPr="004C7452">
        <w:t>HEWISION</w:t>
      </w:r>
      <w:proofErr w:type="spellEnd"/>
      <w:r w:rsidRPr="004C7452">
        <w:t xml:space="preserve"> RECOGNITION</w:t>
      </w:r>
    </w:p>
    <w:p w:rsidR="00AE47D1" w:rsidRPr="004C7452" w:rsidRDefault="00AE47D1" w:rsidP="00C3387C"/>
    <w:p w:rsidR="00AE47D1" w:rsidRDefault="00AE47D1" w:rsidP="00C3387C">
      <w:pPr>
        <w:ind w:left="1440" w:hanging="720"/>
      </w:pPr>
      <w:r>
        <w:t>Mr Mark Speakman—</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Mimi Kindergarten, at Cronulla, on its 60th </w:t>
      </w:r>
      <w:r>
        <w:t>anniversary.</w:t>
      </w:r>
    </w:p>
    <w:p w:rsidR="00AE47D1" w:rsidRPr="004C7452" w:rsidRDefault="00AE47D1" w:rsidP="00C3387C"/>
    <w:p w:rsidR="00AE47D1" w:rsidRDefault="00AE47D1" w:rsidP="00C3387C">
      <w:pPr>
        <w:ind w:left="1440" w:hanging="720"/>
      </w:pPr>
      <w:r>
        <w:t>(2)</w:t>
      </w:r>
      <w:r w:rsidRPr="004C7452">
        <w:tab/>
        <w:t xml:space="preserve">Congratulates Judith </w:t>
      </w:r>
      <w:proofErr w:type="spellStart"/>
      <w:r w:rsidRPr="004C7452">
        <w:t>Hewision</w:t>
      </w:r>
      <w:proofErr w:type="spellEnd"/>
      <w:r w:rsidRPr="004C7452">
        <w:t xml:space="preserve"> on her 50 years as owne</w:t>
      </w:r>
      <w:r>
        <w:t>r and operator of the kindergarten.</w:t>
      </w:r>
    </w:p>
    <w:p w:rsidR="00AE47D1" w:rsidRPr="004C7452" w:rsidRDefault="00AE47D1" w:rsidP="00C3387C"/>
    <w:p w:rsidR="00AE47D1" w:rsidRPr="004C7452" w:rsidRDefault="00AE47D1" w:rsidP="00C3387C">
      <w:pPr>
        <w:ind w:left="1440" w:hanging="720"/>
      </w:pPr>
      <w:r>
        <w:t>(3)</w:t>
      </w:r>
      <w:r w:rsidRPr="004C7452">
        <w:tab/>
        <w:t xml:space="preserve">Thanks Miss </w:t>
      </w:r>
      <w:proofErr w:type="spellStart"/>
      <w:r w:rsidRPr="004C7452">
        <w:t>Hewision</w:t>
      </w:r>
      <w:proofErr w:type="spellEnd"/>
      <w:r w:rsidRPr="004C7452">
        <w:t xml:space="preserve"> for her dedicated service to the local com</w:t>
      </w:r>
      <w:r>
        <w:t>munity over such a long period.</w:t>
      </w:r>
    </w:p>
    <w:p w:rsidR="00AE47D1" w:rsidRPr="004C7452" w:rsidRDefault="00AE47D1" w:rsidP="00C3387C"/>
    <w:p w:rsidR="00AE47D1" w:rsidRPr="004C7452" w:rsidRDefault="00AE47D1" w:rsidP="00C3387C">
      <w:r>
        <w:t>(20)</w:t>
      </w:r>
      <w:r>
        <w:tab/>
      </w:r>
      <w:r w:rsidRPr="004C7452">
        <w:t>COME IN YOUTH RESOURCE CENTRE SCHOLARSHIPS 2012</w:t>
      </w:r>
    </w:p>
    <w:p w:rsidR="00AE47D1" w:rsidRPr="004C7452" w:rsidRDefault="00AE47D1" w:rsidP="00C3387C"/>
    <w:p w:rsidR="00AE47D1" w:rsidRDefault="00AE47D1" w:rsidP="00C3387C">
      <w:pPr>
        <w:ind w:left="1440" w:hanging="720"/>
      </w:pPr>
      <w:r>
        <w:t>Ms Gabrielle Upton—</w:t>
      </w:r>
      <w:r w:rsidRPr="004C7452">
        <w:t>That this House:</w:t>
      </w:r>
    </w:p>
    <w:p w:rsidR="00AE47D1" w:rsidRPr="004C7452" w:rsidRDefault="00AE47D1" w:rsidP="00C3387C"/>
    <w:p w:rsidR="00AE47D1" w:rsidRDefault="00AE47D1" w:rsidP="00C3387C">
      <w:pPr>
        <w:ind w:left="1440" w:hanging="720"/>
      </w:pPr>
      <w:r>
        <w:t>(1)</w:t>
      </w:r>
      <w:r w:rsidRPr="004C7452">
        <w:tab/>
        <w:t xml:space="preserve">Notes the important work of the Come In Youth Resource Centre, run by St Francis Social Services in Paddington, in providing adolescent counselling and community support service to disadvantaged young people in the </w:t>
      </w:r>
      <w:proofErr w:type="spellStart"/>
      <w:r w:rsidRPr="004C7452">
        <w:t>innercity</w:t>
      </w:r>
      <w:proofErr w:type="spellEnd"/>
      <w:r>
        <w:t xml:space="preserve"> and eastern suburbs of Sydney.</w:t>
      </w:r>
    </w:p>
    <w:p w:rsidR="00AE47D1" w:rsidRPr="004C7452" w:rsidRDefault="00AE47D1" w:rsidP="00C3387C"/>
    <w:p w:rsidR="00AE47D1" w:rsidRDefault="00AE47D1" w:rsidP="00C3387C">
      <w:pPr>
        <w:ind w:left="1440" w:hanging="720"/>
      </w:pPr>
      <w:r>
        <w:t>(2)</w:t>
      </w:r>
      <w:r w:rsidRPr="004C7452">
        <w:tab/>
        <w:t xml:space="preserve">Commends law firm </w:t>
      </w:r>
      <w:proofErr w:type="spellStart"/>
      <w:r w:rsidRPr="004C7452">
        <w:t>Freehills</w:t>
      </w:r>
      <w:proofErr w:type="spellEnd"/>
      <w:r w:rsidRPr="004C7452">
        <w:t xml:space="preserve"> and the Centre</w:t>
      </w:r>
      <w:r>
        <w:t>’</w:t>
      </w:r>
      <w:r w:rsidRPr="004C7452">
        <w:t>s Father Nick Lucas and Director Ms Carol Ashmore for assisting young people with scholarships to further their education, employment and tr</w:t>
      </w:r>
      <w:r>
        <w:t>aining prospects.</w:t>
      </w:r>
    </w:p>
    <w:p w:rsidR="00AE47D1" w:rsidRPr="004C7452" w:rsidRDefault="00AE47D1" w:rsidP="00C3387C"/>
    <w:p w:rsidR="00AE47D1" w:rsidRPr="004C7452" w:rsidRDefault="00AE47D1" w:rsidP="00C3387C">
      <w:pPr>
        <w:ind w:left="1440" w:hanging="720"/>
      </w:pPr>
      <w:r>
        <w:t>(3)</w:t>
      </w:r>
      <w:r w:rsidRPr="004C7452">
        <w:tab/>
        <w:t>Notes that the 2012 scholarship winners are highly dedicated to furthering their education despite their chal</w:t>
      </w:r>
      <w:r>
        <w:t>lenging personal circumstances.</w:t>
      </w:r>
    </w:p>
    <w:p w:rsidR="00AE47D1" w:rsidRPr="004C7452" w:rsidRDefault="00AE47D1" w:rsidP="00C3387C"/>
    <w:p w:rsidR="00AE47D1" w:rsidRPr="004C7452" w:rsidRDefault="00AE47D1" w:rsidP="00C3387C">
      <w:r>
        <w:t>(21)</w:t>
      </w:r>
      <w:r>
        <w:tab/>
      </w:r>
      <w:r w:rsidRPr="004C7452">
        <w:t>JULIE SUTTON RECOGNITION</w:t>
      </w:r>
    </w:p>
    <w:p w:rsidR="00AE47D1" w:rsidRPr="004C7452" w:rsidRDefault="00AE47D1" w:rsidP="00C3387C"/>
    <w:p w:rsidR="00AE47D1" w:rsidRDefault="00AE47D1" w:rsidP="00C3387C">
      <w:pPr>
        <w:ind w:left="1440" w:hanging="720"/>
      </w:pPr>
      <w:r w:rsidRPr="004C7452">
        <w:t>Mr Jonathan O</w:t>
      </w:r>
      <w:r>
        <w:t>’D</w:t>
      </w:r>
      <w:r w:rsidRPr="004C7452">
        <w:t>ea</w:t>
      </w:r>
      <w:r>
        <w:t>—</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Julie Sutton on being named </w:t>
      </w:r>
      <w:r>
        <w:t>the NSW Woman of the Year 2012 nominee for the Davidson electorate.</w:t>
      </w:r>
    </w:p>
    <w:p w:rsidR="00AE47D1" w:rsidRPr="004C7452" w:rsidRDefault="00AE47D1" w:rsidP="00C3387C"/>
    <w:p w:rsidR="00AE47D1" w:rsidRDefault="00AE47D1" w:rsidP="00C3387C">
      <w:pPr>
        <w:ind w:left="1440" w:hanging="720"/>
      </w:pPr>
      <w:r>
        <w:t>(2)</w:t>
      </w:r>
      <w:r w:rsidRPr="004C7452">
        <w:tab/>
        <w:t>Notes Julie Sutton</w:t>
      </w:r>
      <w:r>
        <w:t>’</w:t>
      </w:r>
      <w:r w:rsidRPr="004C7452">
        <w:t>s long and dedicated service on Warringah C</w:t>
      </w:r>
      <w:r>
        <w:t>ouncil over more than 30 years.</w:t>
      </w:r>
    </w:p>
    <w:p w:rsidR="00AE47D1" w:rsidRPr="004C7452" w:rsidRDefault="00AE47D1" w:rsidP="00C3387C"/>
    <w:p w:rsidR="0027094D" w:rsidRDefault="00AE47D1" w:rsidP="0015061B">
      <w:pPr>
        <w:ind w:left="1440" w:hanging="720"/>
      </w:pPr>
      <w:r>
        <w:t>(3)</w:t>
      </w:r>
      <w:r w:rsidRPr="004C7452">
        <w:tab/>
        <w:t>Wishes Julie well in retirement as a Warringah Councillor and thanks her for her</w:t>
      </w:r>
      <w:r>
        <w:t xml:space="preserve"> </w:t>
      </w:r>
      <w:r>
        <w:lastRenderedPageBreak/>
        <w:t>contribution to the community.</w:t>
      </w:r>
    </w:p>
    <w:p w:rsidR="004D14B2" w:rsidRDefault="004D14B2" w:rsidP="00C3387C"/>
    <w:p w:rsidR="00AE47D1" w:rsidRPr="004C7452" w:rsidRDefault="00AE47D1" w:rsidP="00C3387C">
      <w:r>
        <w:t>(22)</w:t>
      </w:r>
      <w:r>
        <w:tab/>
      </w:r>
      <w:r w:rsidRPr="004C7452">
        <w:t>KU-RING-</w:t>
      </w:r>
      <w:proofErr w:type="spellStart"/>
      <w:r w:rsidRPr="004C7452">
        <w:t>GAI</w:t>
      </w:r>
      <w:proofErr w:type="spellEnd"/>
      <w:r w:rsidRPr="004C7452">
        <w:t xml:space="preserve"> FESTIVAL ON THE GREEN</w:t>
      </w:r>
    </w:p>
    <w:p w:rsidR="00AE47D1" w:rsidRPr="004C7452" w:rsidRDefault="00AE47D1" w:rsidP="00C3387C"/>
    <w:p w:rsidR="00AE47D1" w:rsidRDefault="00AE47D1" w:rsidP="00C3387C">
      <w:pPr>
        <w:ind w:left="1440" w:hanging="720"/>
      </w:pPr>
      <w:r w:rsidRPr="004C7452">
        <w:t>Mr Jonathan O</w:t>
      </w:r>
      <w:r>
        <w:t>’D</w:t>
      </w:r>
      <w:r w:rsidRPr="004C7452">
        <w:t>ea</w:t>
      </w:r>
      <w:r>
        <w:t>—</w:t>
      </w:r>
      <w:r w:rsidRPr="004C7452">
        <w:t>That this House:</w:t>
      </w:r>
    </w:p>
    <w:p w:rsidR="00AE47D1" w:rsidRPr="004C7452" w:rsidRDefault="00AE47D1" w:rsidP="00C3387C"/>
    <w:p w:rsidR="00AE47D1" w:rsidRDefault="00AE47D1" w:rsidP="00C3387C">
      <w:pPr>
        <w:ind w:left="1440" w:hanging="720"/>
      </w:pPr>
      <w:r>
        <w:t>(1)</w:t>
      </w:r>
      <w:r w:rsidRPr="004C7452">
        <w:tab/>
        <w:t>Notes the successful annual Festival on the Green</w:t>
      </w:r>
      <w:r>
        <w:t xml:space="preserve"> held in St Ives on 6 May 2012.</w:t>
      </w:r>
    </w:p>
    <w:p w:rsidR="00AE47D1" w:rsidRPr="004C7452" w:rsidRDefault="00AE47D1" w:rsidP="00C3387C"/>
    <w:p w:rsidR="00AE47D1" w:rsidRPr="004C7452" w:rsidRDefault="00AE47D1" w:rsidP="00C3387C">
      <w:pPr>
        <w:ind w:left="1440" w:hanging="720"/>
      </w:pPr>
      <w:r>
        <w:t>(2)</w:t>
      </w:r>
      <w:r w:rsidRPr="004C7452">
        <w:tab/>
        <w:t>Congratulates Ku-ring-gai Council and all those who were involved in it</w:t>
      </w:r>
      <w:r>
        <w:t>s organisation or participated.</w:t>
      </w:r>
    </w:p>
    <w:p w:rsidR="00AE47D1" w:rsidRPr="004C7452" w:rsidRDefault="00AE47D1" w:rsidP="00C3387C"/>
    <w:p w:rsidR="00AE47D1" w:rsidRPr="004C7452" w:rsidRDefault="00AE47D1" w:rsidP="00C3387C">
      <w:r>
        <w:t>(23)</w:t>
      </w:r>
      <w:r>
        <w:tab/>
      </w:r>
      <w:r w:rsidRPr="004C7452">
        <w:t>UNIVERSITY OF NEWCASTLE CLINICAL SKILLS TRAINING CENTRE</w:t>
      </w:r>
    </w:p>
    <w:p w:rsidR="00AE47D1" w:rsidRPr="004C7452" w:rsidRDefault="00AE47D1" w:rsidP="00C3387C"/>
    <w:p w:rsidR="00AE47D1" w:rsidRDefault="00AE47D1" w:rsidP="00C3387C">
      <w:pPr>
        <w:ind w:left="1440" w:hanging="720"/>
      </w:pPr>
      <w:r>
        <w:t>Ms Sonia Hornery—</w:t>
      </w:r>
      <w:r w:rsidRPr="004C7452">
        <w:t>That this House:</w:t>
      </w:r>
    </w:p>
    <w:p w:rsidR="00AE47D1" w:rsidRPr="004C7452" w:rsidRDefault="00AE47D1" w:rsidP="00C3387C"/>
    <w:p w:rsidR="00AE47D1" w:rsidRDefault="00AE47D1" w:rsidP="00C3387C">
      <w:pPr>
        <w:ind w:left="1440" w:hanging="720"/>
      </w:pPr>
      <w:r>
        <w:t>(1)</w:t>
      </w:r>
      <w:r w:rsidRPr="004C7452">
        <w:tab/>
        <w:t>Commends the work of Chameleon, an initiative of the University of Newcastle</w:t>
      </w:r>
      <w:r>
        <w:t>’</w:t>
      </w:r>
      <w:r w:rsidRPr="004C7452">
        <w:t>s School of Medicine and Public Health, which provides clinical skills</w:t>
      </w:r>
      <w:r>
        <w:t xml:space="preserve"> training for medical students.</w:t>
      </w:r>
    </w:p>
    <w:p w:rsidR="00AE47D1" w:rsidRPr="004C7452" w:rsidRDefault="00AE47D1" w:rsidP="00C3387C"/>
    <w:p w:rsidR="00AE47D1" w:rsidRDefault="00AE47D1" w:rsidP="00C3387C">
      <w:pPr>
        <w:ind w:left="1440" w:hanging="720"/>
      </w:pPr>
      <w:r>
        <w:t>(2)</w:t>
      </w:r>
      <w:r w:rsidRPr="004C7452">
        <w:tab/>
        <w:t>Notes the initiative is based at John Hunter Hospital Campus and comprises of seminar and consulting rooms, to provide students opportunities to gain strong clinical skills and rehearse in</w:t>
      </w:r>
      <w:r>
        <w:t xml:space="preserve"> simulated clinical situations.</w:t>
      </w:r>
    </w:p>
    <w:p w:rsidR="00AE47D1" w:rsidRPr="004C7452" w:rsidRDefault="00AE47D1" w:rsidP="00C3387C"/>
    <w:p w:rsidR="00AE47D1" w:rsidRPr="004C7452" w:rsidRDefault="00AE47D1" w:rsidP="00C3387C">
      <w:pPr>
        <w:ind w:left="1440" w:hanging="720"/>
      </w:pPr>
      <w:r>
        <w:t>(3)</w:t>
      </w:r>
      <w:r w:rsidRPr="004C7452">
        <w:tab/>
        <w:t>Notes that this initiative will lead to students developing skills to better diagnose, troubleshoot and adapt to rapidly changing medica</w:t>
      </w:r>
      <w:r>
        <w:t>l situations.</w:t>
      </w:r>
    </w:p>
    <w:p w:rsidR="00AE47D1" w:rsidRPr="004C7452" w:rsidRDefault="00AE47D1" w:rsidP="00C3387C"/>
    <w:p w:rsidR="00AE47D1" w:rsidRPr="004C7452" w:rsidRDefault="00AE47D1" w:rsidP="00C3387C">
      <w:r>
        <w:t>(24)</w:t>
      </w:r>
      <w:r>
        <w:tab/>
      </w:r>
      <w:r w:rsidRPr="004C7452">
        <w:t>ELERMORE VALE PUBLIC SCHOOL PARENTS AND CITIZENS ASSOCIATION</w:t>
      </w:r>
    </w:p>
    <w:p w:rsidR="00AE47D1" w:rsidRPr="004C7452" w:rsidRDefault="00AE47D1" w:rsidP="00C3387C"/>
    <w:p w:rsidR="00AE47D1" w:rsidRDefault="00AE47D1" w:rsidP="00C3387C">
      <w:pPr>
        <w:ind w:left="1440" w:hanging="720"/>
      </w:pPr>
      <w:r>
        <w:t>Ms Sonia Hornery—</w:t>
      </w:r>
      <w:r w:rsidRPr="004C7452">
        <w:t>That this House:</w:t>
      </w:r>
    </w:p>
    <w:p w:rsidR="00AE47D1" w:rsidRPr="004C7452" w:rsidRDefault="00AE47D1" w:rsidP="00C3387C"/>
    <w:p w:rsidR="00AE47D1" w:rsidRDefault="00AE47D1" w:rsidP="00C3387C">
      <w:pPr>
        <w:ind w:left="1440" w:hanging="720"/>
      </w:pPr>
      <w:r>
        <w:t>(1)</w:t>
      </w:r>
      <w:r w:rsidRPr="004C7452">
        <w:tab/>
        <w:t>Notes Elermore Vale Public School</w:t>
      </w:r>
      <w:r>
        <w:t>’</w:t>
      </w:r>
      <w:r w:rsidRPr="004C7452">
        <w:t xml:space="preserve">s Parents and Citizens Association have supported the quality of education at the school through monthly meetings and its close </w:t>
      </w:r>
      <w:r>
        <w:t>relationship with school staff.</w:t>
      </w:r>
    </w:p>
    <w:p w:rsidR="00AE47D1" w:rsidRPr="004C7452" w:rsidRDefault="00AE47D1" w:rsidP="00C3387C"/>
    <w:p w:rsidR="00AE47D1" w:rsidRDefault="00AE47D1" w:rsidP="00C3387C">
      <w:pPr>
        <w:ind w:left="1440" w:hanging="720"/>
      </w:pPr>
      <w:r>
        <w:t>(2)</w:t>
      </w:r>
      <w:r w:rsidRPr="004C7452">
        <w:tab/>
        <w:t xml:space="preserve">Commends its objective to provide equipment and facilities for children that are not covered by funding </w:t>
      </w:r>
      <w:r>
        <w:t>from the Department of Education.</w:t>
      </w:r>
    </w:p>
    <w:p w:rsidR="00AE47D1" w:rsidRPr="004C7452" w:rsidRDefault="00AE47D1" w:rsidP="00C3387C"/>
    <w:p w:rsidR="00AE47D1" w:rsidRPr="004C7452" w:rsidRDefault="00AE47D1" w:rsidP="00C3387C">
      <w:pPr>
        <w:ind w:left="1440" w:hanging="720"/>
      </w:pPr>
      <w:r>
        <w:t>(3)</w:t>
      </w:r>
      <w:r w:rsidRPr="004C7452">
        <w:tab/>
        <w:t xml:space="preserve">Commends the Parents and Citizens </w:t>
      </w:r>
      <w:r>
        <w:t>Association for its activities.</w:t>
      </w:r>
    </w:p>
    <w:p w:rsidR="00AE47D1" w:rsidRPr="004C7452" w:rsidRDefault="00AE47D1" w:rsidP="00C3387C"/>
    <w:p w:rsidR="00AE47D1" w:rsidRPr="004C7452" w:rsidRDefault="00AE47D1" w:rsidP="00C3387C">
      <w:r>
        <w:t>(25)</w:t>
      </w:r>
      <w:r>
        <w:tab/>
      </w:r>
      <w:r w:rsidRPr="004C7452">
        <w:t>ST JOHN AMBULANCE BICYCLE EMERGENCY RESPONSE TEAM</w:t>
      </w:r>
    </w:p>
    <w:p w:rsidR="00AE47D1" w:rsidRPr="004C7452" w:rsidRDefault="00AE47D1" w:rsidP="00C3387C"/>
    <w:p w:rsidR="00AE47D1" w:rsidRDefault="00AE47D1" w:rsidP="00C3387C">
      <w:pPr>
        <w:ind w:left="1440" w:hanging="720"/>
      </w:pPr>
      <w:r>
        <w:t>Ms Sonia Hornery—</w:t>
      </w:r>
      <w:r w:rsidRPr="004C7452">
        <w:t>That this House:</w:t>
      </w:r>
    </w:p>
    <w:p w:rsidR="00AE47D1" w:rsidRPr="004C7452" w:rsidRDefault="00AE47D1" w:rsidP="00C3387C"/>
    <w:p w:rsidR="00AE47D1" w:rsidRDefault="00AE47D1" w:rsidP="00C3387C">
      <w:pPr>
        <w:ind w:left="1440" w:hanging="720"/>
      </w:pPr>
      <w:r>
        <w:t>(1)</w:t>
      </w:r>
      <w:r w:rsidRPr="004C7452">
        <w:tab/>
        <w:t>Notes the Hunter</w:t>
      </w:r>
      <w:r>
        <w:t>’</w:t>
      </w:r>
      <w:r w:rsidRPr="004C7452">
        <w:t>s St John Ambulance volunteers will be the first outside Sydney to use bicycles at major events, which will allow officers to move through crowds faster than o</w:t>
      </w:r>
      <w:r>
        <w:t>n foot and cover greater areas.</w:t>
      </w:r>
    </w:p>
    <w:p w:rsidR="00AE47D1" w:rsidRPr="004C7452" w:rsidRDefault="00AE47D1" w:rsidP="00C3387C"/>
    <w:p w:rsidR="00AE47D1" w:rsidRDefault="00AE47D1" w:rsidP="00C3387C">
      <w:pPr>
        <w:ind w:left="1440" w:hanging="720"/>
      </w:pPr>
      <w:r>
        <w:t>(2)</w:t>
      </w:r>
      <w:r w:rsidRPr="004C7452">
        <w:tab/>
        <w:t>Commends the Newcastle Permanent Charitable Foundation who provided the funds to establish the B</w:t>
      </w:r>
      <w:r>
        <w:t>icycle Emergency Response Team.</w:t>
      </w:r>
    </w:p>
    <w:p w:rsidR="00AE47D1" w:rsidRPr="004C7452" w:rsidRDefault="00AE47D1" w:rsidP="00C3387C"/>
    <w:p w:rsidR="00AE47D1" w:rsidRPr="004C7452" w:rsidRDefault="00AE47D1" w:rsidP="00C3387C">
      <w:pPr>
        <w:ind w:left="1440" w:hanging="720"/>
      </w:pPr>
      <w:r>
        <w:t>(3)</w:t>
      </w:r>
      <w:r w:rsidRPr="004C7452">
        <w:tab/>
        <w:t>Praises the efforts of ambulance officers who regu</w:t>
      </w:r>
      <w:r>
        <w:t>larly treat injuries at events.</w:t>
      </w:r>
    </w:p>
    <w:p w:rsidR="00AE47D1" w:rsidRPr="004C7452" w:rsidRDefault="00AE47D1" w:rsidP="00C3387C"/>
    <w:p w:rsidR="00AE47D1" w:rsidRPr="004C7452" w:rsidRDefault="00AE47D1" w:rsidP="00C3387C">
      <w:r>
        <w:t>(26)</w:t>
      </w:r>
      <w:r>
        <w:tab/>
      </w:r>
      <w:r w:rsidRPr="004C7452">
        <w:t>CANTERBURY PUBLIC SCHOOL MORAN ARTS FOUNDATION WORKSHOP</w:t>
      </w:r>
    </w:p>
    <w:p w:rsidR="00AE47D1" w:rsidRPr="004C7452" w:rsidRDefault="00AE47D1" w:rsidP="00C3387C"/>
    <w:p w:rsidR="00AE47D1" w:rsidRDefault="00AE47D1" w:rsidP="00C3387C">
      <w:pPr>
        <w:ind w:left="1440" w:hanging="720"/>
      </w:pPr>
      <w:r>
        <w:t>Ms Linda Burney—</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Canterbury Public School on being selected to host a 2012 Moran Arts </w:t>
      </w:r>
      <w:r w:rsidRPr="004C7452">
        <w:lastRenderedPageBreak/>
        <w:t>F</w:t>
      </w:r>
      <w:r>
        <w:t>oundation photography workshop.</w:t>
      </w:r>
    </w:p>
    <w:p w:rsidR="00AE47D1" w:rsidRPr="004C7452" w:rsidRDefault="00AE47D1" w:rsidP="00C3387C"/>
    <w:p w:rsidR="00AE47D1" w:rsidRDefault="00AE47D1" w:rsidP="00C3387C">
      <w:pPr>
        <w:ind w:left="1440" w:hanging="720"/>
      </w:pPr>
      <w:r>
        <w:t>(2)</w:t>
      </w:r>
      <w:r w:rsidRPr="004C7452">
        <w:tab/>
        <w:t>Notes that Canterbury Public School was selec</w:t>
      </w:r>
      <w:r>
        <w:t>ted from over 1,000 applicants.</w:t>
      </w:r>
    </w:p>
    <w:p w:rsidR="00AE47D1" w:rsidRPr="004C7452" w:rsidRDefault="00AE47D1" w:rsidP="00C3387C"/>
    <w:p w:rsidR="00AE47D1" w:rsidRPr="004C7452" w:rsidRDefault="00AE47D1" w:rsidP="00C3387C">
      <w:pPr>
        <w:ind w:left="1440" w:hanging="720"/>
      </w:pPr>
      <w:r>
        <w:t>(3)</w:t>
      </w:r>
      <w:r w:rsidRPr="004C7452">
        <w:tab/>
        <w:t xml:space="preserve">Notes that all Australian students can enter the Moran Contemporary Photographic competition with </w:t>
      </w:r>
      <w:r>
        <w:t>entries closing on 21 May 2012.</w:t>
      </w:r>
    </w:p>
    <w:p w:rsidR="00AE47D1" w:rsidRPr="004C7452" w:rsidRDefault="00AE47D1" w:rsidP="00C3387C"/>
    <w:p w:rsidR="00AE47D1" w:rsidRPr="004C7452" w:rsidRDefault="00AE47D1" w:rsidP="00C3387C">
      <w:r>
        <w:t>(27)</w:t>
      </w:r>
      <w:r>
        <w:tab/>
      </w:r>
      <w:r w:rsidRPr="004C7452">
        <w:t xml:space="preserve">CAMPSIE POLICE PROJECT </w:t>
      </w:r>
      <w:proofErr w:type="spellStart"/>
      <w:r w:rsidRPr="004C7452">
        <w:t>EYEWATCH</w:t>
      </w:r>
      <w:proofErr w:type="spellEnd"/>
    </w:p>
    <w:p w:rsidR="00AE47D1" w:rsidRPr="004C7452" w:rsidRDefault="00AE47D1" w:rsidP="00C3387C"/>
    <w:p w:rsidR="00AE47D1" w:rsidRDefault="00AE47D1" w:rsidP="00C3387C">
      <w:pPr>
        <w:ind w:left="1440" w:hanging="720"/>
      </w:pPr>
      <w:r>
        <w:t>Ms Linda Burney—</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Campsie Police on their participation in Project </w:t>
      </w:r>
      <w:proofErr w:type="spellStart"/>
      <w:r w:rsidRPr="004C7452">
        <w:t>Eyewatch</w:t>
      </w:r>
      <w:proofErr w:type="spellEnd"/>
      <w:r w:rsidRPr="004C7452">
        <w:t xml:space="preserve"> which is an internet-based update on the Neighbou</w:t>
      </w:r>
      <w:r>
        <w:t>rhood Watch program.</w:t>
      </w:r>
    </w:p>
    <w:p w:rsidR="00AE47D1" w:rsidRPr="004C7452" w:rsidRDefault="00AE47D1" w:rsidP="00C3387C"/>
    <w:p w:rsidR="00AE47D1" w:rsidRPr="004C7452" w:rsidRDefault="00AE47D1" w:rsidP="00C3387C">
      <w:pPr>
        <w:ind w:left="1440" w:hanging="720"/>
      </w:pPr>
      <w:r>
        <w:t>(2)</w:t>
      </w:r>
      <w:r w:rsidRPr="004C7452">
        <w:tab/>
        <w:t>Encourages the community to participate on this policing initiative by visiti</w:t>
      </w:r>
      <w:r>
        <w:t xml:space="preserve">ng </w:t>
      </w:r>
      <w:proofErr w:type="spellStart"/>
      <w:r>
        <w:t>www.facebook.com⁄campsieLAC</w:t>
      </w:r>
      <w:proofErr w:type="spellEnd"/>
      <w:r>
        <w:t>.</w:t>
      </w:r>
    </w:p>
    <w:p w:rsidR="00AE47D1" w:rsidRPr="004C7452" w:rsidRDefault="00AE47D1" w:rsidP="00C3387C"/>
    <w:p w:rsidR="00AE47D1" w:rsidRPr="004C7452" w:rsidRDefault="00AE47D1" w:rsidP="00C3387C">
      <w:r>
        <w:t>(28)</w:t>
      </w:r>
      <w:r>
        <w:tab/>
      </w:r>
      <w:r w:rsidRPr="004C7452">
        <w:t>CANTERBURY CITY COUNCIL NATIONAL TRUST HERITAGE FESTIVAL 2012</w:t>
      </w:r>
    </w:p>
    <w:p w:rsidR="00AE47D1" w:rsidRPr="004C7452" w:rsidRDefault="00AE47D1" w:rsidP="00C3387C"/>
    <w:p w:rsidR="00AE47D1" w:rsidRDefault="00AE47D1" w:rsidP="00C3387C">
      <w:pPr>
        <w:ind w:left="1440" w:hanging="720"/>
      </w:pPr>
      <w:r>
        <w:t>Ms Linda Burney—</w:t>
      </w:r>
      <w:r w:rsidRPr="004C7452">
        <w:t>That this House:</w:t>
      </w:r>
    </w:p>
    <w:p w:rsidR="00AE47D1" w:rsidRPr="004C7452" w:rsidRDefault="00AE47D1" w:rsidP="00C3387C"/>
    <w:p w:rsidR="00AE47D1" w:rsidRDefault="00AE47D1" w:rsidP="00C3387C">
      <w:pPr>
        <w:ind w:left="1440" w:hanging="720"/>
      </w:pPr>
      <w:r>
        <w:t>(1)</w:t>
      </w:r>
      <w:r>
        <w:tab/>
      </w:r>
      <w:r w:rsidRPr="004C7452">
        <w:t xml:space="preserve">Congratulates Canterbury City Council on hosting a free exhibition to celebrate the 2012 National </w:t>
      </w:r>
      <w:r>
        <w:t>Trust Heritage Festival.</w:t>
      </w:r>
    </w:p>
    <w:p w:rsidR="00AE47D1" w:rsidRPr="004C7452" w:rsidRDefault="00AE47D1" w:rsidP="00C3387C"/>
    <w:p w:rsidR="00AE47D1" w:rsidRPr="004C7452" w:rsidRDefault="00AE47D1" w:rsidP="00C3387C">
      <w:pPr>
        <w:ind w:left="1440" w:hanging="720"/>
      </w:pPr>
      <w:r>
        <w:t>(2)</w:t>
      </w:r>
      <w:r>
        <w:tab/>
      </w:r>
      <w:r w:rsidRPr="004C7452">
        <w:t>Notes the Festival</w:t>
      </w:r>
      <w:r>
        <w:t>’</w:t>
      </w:r>
      <w:r w:rsidRPr="004C7452">
        <w:t xml:space="preserve">s theme Amazing Stories: Innovation and Invention was held </w:t>
      </w:r>
      <w:r>
        <w:t>from</w:t>
      </w:r>
      <w:r w:rsidRPr="004C7452">
        <w:t xml:space="preserve"> 14 to 29 April, at Campsie Library.</w:t>
      </w:r>
    </w:p>
    <w:p w:rsidR="00AE47D1" w:rsidRPr="004C7452" w:rsidRDefault="00AE47D1" w:rsidP="00C3387C"/>
    <w:p w:rsidR="00AE47D1" w:rsidRPr="004C7452" w:rsidRDefault="00AE47D1" w:rsidP="00C3387C">
      <w:r>
        <w:t>(29)</w:t>
      </w:r>
      <w:r>
        <w:tab/>
      </w:r>
      <w:r w:rsidRPr="004C7452">
        <w:t xml:space="preserve">GOUGH WHITLAM PARK </w:t>
      </w:r>
      <w:proofErr w:type="spellStart"/>
      <w:r w:rsidRPr="004C7452">
        <w:t>SALTMARSH</w:t>
      </w:r>
      <w:proofErr w:type="spellEnd"/>
      <w:r w:rsidRPr="004C7452">
        <w:t xml:space="preserve"> REGENERATION</w:t>
      </w:r>
    </w:p>
    <w:p w:rsidR="00AE47D1" w:rsidRPr="004C7452" w:rsidRDefault="00AE47D1" w:rsidP="00C3387C"/>
    <w:p w:rsidR="00AE47D1" w:rsidRDefault="00AE47D1" w:rsidP="00C3387C">
      <w:pPr>
        <w:ind w:left="1440" w:hanging="720"/>
      </w:pPr>
      <w:r>
        <w:t>Ms Linda Burney—</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Canterbury City Council on organising community working bees on 5 May and 2 June to fight the invasion of weeds, plant native vegetation and remove trees to regenerate and maintain the </w:t>
      </w:r>
      <w:proofErr w:type="spellStart"/>
      <w:r w:rsidRPr="004C7452">
        <w:t>saltmarsh</w:t>
      </w:r>
      <w:proofErr w:type="spellEnd"/>
      <w:r w:rsidRPr="004C7452">
        <w:t xml:space="preserve"> in Gough Whitlam</w:t>
      </w:r>
      <w:r>
        <w:t xml:space="preserve"> Park, Undercliffe.</w:t>
      </w:r>
    </w:p>
    <w:p w:rsidR="00AE47D1" w:rsidRPr="004C7452" w:rsidRDefault="00AE47D1" w:rsidP="00C3387C"/>
    <w:p w:rsidR="00AE47D1" w:rsidRDefault="00AE47D1" w:rsidP="00C3387C">
      <w:pPr>
        <w:ind w:left="1440" w:hanging="720"/>
      </w:pPr>
      <w:r>
        <w:t>(2)</w:t>
      </w:r>
      <w:r w:rsidRPr="004C7452">
        <w:tab/>
        <w:t>Notes that council will provide all training, too</w:t>
      </w:r>
      <w:r>
        <w:t>ls and equipment to volunteers.</w:t>
      </w:r>
    </w:p>
    <w:p w:rsidR="00AE47D1" w:rsidRPr="004C7452" w:rsidRDefault="00AE47D1" w:rsidP="00C3387C"/>
    <w:p w:rsidR="00AE47D1" w:rsidRPr="004C7452" w:rsidRDefault="00AE47D1" w:rsidP="00C3387C">
      <w:pPr>
        <w:ind w:left="1440" w:hanging="720"/>
      </w:pPr>
      <w:r>
        <w:t>(3)</w:t>
      </w:r>
      <w:r w:rsidRPr="004C7452">
        <w:tab/>
        <w:t>Urges the local community to volunteer and participate in the working bee to ensure this ecosystem continues it</w:t>
      </w:r>
      <w:r>
        <w:t>s important environmental role.</w:t>
      </w:r>
    </w:p>
    <w:p w:rsidR="00AE47D1" w:rsidRPr="004C7452" w:rsidRDefault="00AE47D1" w:rsidP="00C3387C"/>
    <w:p w:rsidR="00AE47D1" w:rsidRPr="004C7452" w:rsidRDefault="00AE47D1" w:rsidP="00C3387C">
      <w:r>
        <w:t>(30)</w:t>
      </w:r>
      <w:r>
        <w:tab/>
      </w:r>
      <w:r w:rsidRPr="004C7452">
        <w:t xml:space="preserve">TAREE </w:t>
      </w:r>
      <w:proofErr w:type="spellStart"/>
      <w:r w:rsidRPr="004C7452">
        <w:t>PCYC</w:t>
      </w:r>
      <w:proofErr w:type="spellEnd"/>
      <w:r w:rsidRPr="004C7452">
        <w:t xml:space="preserve"> </w:t>
      </w:r>
      <w:proofErr w:type="spellStart"/>
      <w:r w:rsidRPr="004C7452">
        <w:t>GYMAROO</w:t>
      </w:r>
      <w:proofErr w:type="spellEnd"/>
      <w:r w:rsidRPr="004C7452">
        <w:t xml:space="preserve"> TEAM</w:t>
      </w:r>
    </w:p>
    <w:p w:rsidR="00AE47D1" w:rsidRPr="004C7452" w:rsidRDefault="00AE47D1" w:rsidP="00C3387C"/>
    <w:p w:rsidR="00AE47D1" w:rsidRDefault="00AE47D1" w:rsidP="00C3387C">
      <w:pPr>
        <w:ind w:left="1440" w:hanging="720"/>
      </w:pPr>
      <w:r>
        <w:t>Mr Stephen Bromhead—</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Bryce Fisher, Chelsea Riley, Ebony Jennings and Zoe </w:t>
      </w:r>
      <w:proofErr w:type="spellStart"/>
      <w:r w:rsidRPr="004C7452">
        <w:t>O</w:t>
      </w:r>
      <w:r>
        <w:t>’</w:t>
      </w:r>
      <w:r w:rsidRPr="004C7452">
        <w:t>Byran</w:t>
      </w:r>
      <w:proofErr w:type="spellEnd"/>
      <w:r w:rsidR="005B3F92">
        <w:t>,</w:t>
      </w:r>
      <w:r w:rsidRPr="004C7452">
        <w:t xml:space="preserve"> members of Taree </w:t>
      </w:r>
      <w:proofErr w:type="spellStart"/>
      <w:r w:rsidRPr="004C7452">
        <w:t>PCYC</w:t>
      </w:r>
      <w:proofErr w:type="spellEnd"/>
      <w:r w:rsidR="005B3F92">
        <w:t>,</w:t>
      </w:r>
      <w:r w:rsidRPr="004C7452">
        <w:t xml:space="preserve"> on their selection in the New South Wales team to participate at the 2012 Australian</w:t>
      </w:r>
      <w:r>
        <w:t xml:space="preserve"> </w:t>
      </w:r>
      <w:proofErr w:type="spellStart"/>
      <w:r>
        <w:t>Gymaroo</w:t>
      </w:r>
      <w:proofErr w:type="spellEnd"/>
      <w:r>
        <w:t xml:space="preserve"> Acrobat Championships.</w:t>
      </w:r>
    </w:p>
    <w:p w:rsidR="00AE47D1" w:rsidRPr="004C7452" w:rsidRDefault="00AE47D1" w:rsidP="00C3387C"/>
    <w:p w:rsidR="00AE47D1" w:rsidRDefault="00AE47D1" w:rsidP="00C3387C">
      <w:pPr>
        <w:ind w:left="1440" w:hanging="720"/>
      </w:pPr>
      <w:r>
        <w:t>(2)</w:t>
      </w:r>
      <w:r w:rsidRPr="004C7452">
        <w:tab/>
        <w:t xml:space="preserve">Notes these gymnasts qualified at the NSW Acrobatic Gymnastic Championships in April and that the sport of </w:t>
      </w:r>
      <w:proofErr w:type="spellStart"/>
      <w:r w:rsidRPr="004C7452">
        <w:t>gymaroo</w:t>
      </w:r>
      <w:proofErr w:type="spellEnd"/>
      <w:r w:rsidRPr="004C7452">
        <w:t xml:space="preserve"> involves strength, </w:t>
      </w:r>
      <w:r>
        <w:t>agility, flexibility and grace.</w:t>
      </w:r>
    </w:p>
    <w:p w:rsidR="00AE47D1" w:rsidRPr="004C7452" w:rsidRDefault="00AE47D1" w:rsidP="00C3387C"/>
    <w:p w:rsidR="00AE47D1" w:rsidRPr="004C7452" w:rsidRDefault="00AE47D1" w:rsidP="00C3387C">
      <w:pPr>
        <w:ind w:left="1440" w:hanging="720"/>
      </w:pPr>
      <w:r>
        <w:t>(3)</w:t>
      </w:r>
      <w:r w:rsidRPr="004C7452">
        <w:tab/>
        <w:t xml:space="preserve">Notes that Taree </w:t>
      </w:r>
      <w:proofErr w:type="spellStart"/>
      <w:r w:rsidRPr="004C7452">
        <w:t>PCYC</w:t>
      </w:r>
      <w:proofErr w:type="spellEnd"/>
      <w:r w:rsidRPr="004C7452">
        <w:t xml:space="preserve"> </w:t>
      </w:r>
      <w:proofErr w:type="spellStart"/>
      <w:r w:rsidRPr="004C7452">
        <w:t>Gymaroos</w:t>
      </w:r>
      <w:proofErr w:type="spellEnd"/>
      <w:r w:rsidRPr="004C7452">
        <w:t xml:space="preserve"> is well known in Australia and overseas for </w:t>
      </w:r>
      <w:r>
        <w:t>its</w:t>
      </w:r>
      <w:r w:rsidRPr="004C7452">
        <w:t xml:space="preserve"> </w:t>
      </w:r>
      <w:proofErr w:type="spellStart"/>
      <w:r w:rsidRPr="004C7452">
        <w:t>Gymaroo</w:t>
      </w:r>
      <w:proofErr w:type="spellEnd"/>
      <w:r>
        <w:t xml:space="preserve"> and </w:t>
      </w:r>
      <w:proofErr w:type="spellStart"/>
      <w:r>
        <w:t>Gymjoey</w:t>
      </w:r>
      <w:proofErr w:type="spellEnd"/>
      <w:r>
        <w:t xml:space="preserve"> performance teams.</w:t>
      </w:r>
    </w:p>
    <w:p w:rsidR="00AE47D1" w:rsidRPr="004C7452" w:rsidRDefault="00AE47D1" w:rsidP="00C3387C"/>
    <w:p w:rsidR="00AE47D1" w:rsidRPr="004C7452" w:rsidRDefault="00AE47D1" w:rsidP="00C3387C">
      <w:r>
        <w:t>(31)</w:t>
      </w:r>
      <w:r>
        <w:tab/>
      </w:r>
      <w:r w:rsidRPr="004C7452">
        <w:t>MANNING GREAT LAKES RIDING FOR THE DISABLED</w:t>
      </w:r>
    </w:p>
    <w:p w:rsidR="00AE47D1" w:rsidRPr="004C7452" w:rsidRDefault="00AE47D1" w:rsidP="00C3387C"/>
    <w:p w:rsidR="00AE47D1" w:rsidRPr="004C7452" w:rsidRDefault="00AE47D1" w:rsidP="004D14B2">
      <w:pPr>
        <w:ind w:left="1440" w:hanging="720"/>
      </w:pPr>
      <w:r>
        <w:t>Mr Stephen Bromhead—</w:t>
      </w:r>
      <w:r w:rsidRPr="004C7452">
        <w:t>That this House:</w:t>
      </w:r>
    </w:p>
    <w:p w:rsidR="00AE47D1" w:rsidRDefault="00AE47D1" w:rsidP="00C3387C">
      <w:pPr>
        <w:ind w:left="1440" w:hanging="720"/>
      </w:pPr>
      <w:r>
        <w:lastRenderedPageBreak/>
        <w:t>(1)</w:t>
      </w:r>
      <w:r w:rsidRPr="004C7452">
        <w:tab/>
        <w:t xml:space="preserve">Congratulates Tara </w:t>
      </w:r>
      <w:proofErr w:type="spellStart"/>
      <w:r w:rsidRPr="004C7452">
        <w:t>Copp</w:t>
      </w:r>
      <w:proofErr w:type="spellEnd"/>
      <w:r w:rsidRPr="004C7452">
        <w:t xml:space="preserve">, Vicki Harris, Ryan McNeil and Patrick </w:t>
      </w:r>
      <w:proofErr w:type="spellStart"/>
      <w:r w:rsidRPr="004C7452">
        <w:t>Bulbert</w:t>
      </w:r>
      <w:proofErr w:type="spellEnd"/>
      <w:r w:rsidRPr="004C7452">
        <w:t xml:space="preserve">, of Manning Great Lakes Riding for the Disabled, on their participation in </w:t>
      </w:r>
      <w:r>
        <w:t xml:space="preserve">the </w:t>
      </w:r>
      <w:r w:rsidRPr="004C7452">
        <w:t>2012 Sydney Royal East</w:t>
      </w:r>
      <w:r>
        <w:t>er Show and on winning ribbons.</w:t>
      </w:r>
    </w:p>
    <w:p w:rsidR="00AE47D1" w:rsidRPr="004C7452" w:rsidRDefault="00AE47D1" w:rsidP="00C3387C"/>
    <w:p w:rsidR="00AE47D1" w:rsidRDefault="00AE47D1" w:rsidP="00C3387C">
      <w:pPr>
        <w:ind w:left="1440" w:hanging="720"/>
      </w:pPr>
      <w:r>
        <w:t>(2)</w:t>
      </w:r>
      <w:r w:rsidRPr="004C7452">
        <w:tab/>
        <w:t>Notes that each rider competed against 30 other riders in the mounted games which involve</w:t>
      </w:r>
      <w:r>
        <w:t>d</w:t>
      </w:r>
      <w:r w:rsidRPr="004C7452">
        <w:t xml:space="preserve"> bending, flags, bar</w:t>
      </w:r>
      <w:r>
        <w:t>rel racing and key hole events.</w:t>
      </w:r>
    </w:p>
    <w:p w:rsidR="00AE47D1" w:rsidRPr="004C7452" w:rsidRDefault="00AE47D1" w:rsidP="00C3387C"/>
    <w:p w:rsidR="00AE47D1" w:rsidRPr="004C7452" w:rsidRDefault="00AE47D1" w:rsidP="00C3387C">
      <w:pPr>
        <w:ind w:left="1440" w:hanging="720"/>
      </w:pPr>
      <w:r>
        <w:t>(3)</w:t>
      </w:r>
      <w:r w:rsidRPr="004C7452">
        <w:tab/>
        <w:t>Notes that each rider qualified for the Sydney Show by achieving outstanding results in the mounted games held at Riding for the Disabled Association cent</w:t>
      </w:r>
      <w:r>
        <w:t>res throughout New South Wales.</w:t>
      </w:r>
    </w:p>
    <w:p w:rsidR="00AE47D1" w:rsidRPr="004C7452" w:rsidRDefault="00AE47D1" w:rsidP="00C3387C"/>
    <w:p w:rsidR="00AE47D1" w:rsidRPr="004C7452" w:rsidRDefault="00AE47D1" w:rsidP="00C3387C">
      <w:r>
        <w:t>(32)</w:t>
      </w:r>
      <w:r>
        <w:tab/>
      </w:r>
      <w:r w:rsidRPr="004C7452">
        <w:t xml:space="preserve">MATT </w:t>
      </w:r>
      <w:proofErr w:type="spellStart"/>
      <w:r w:rsidRPr="004C7452">
        <w:t>FORMSTON</w:t>
      </w:r>
      <w:proofErr w:type="spellEnd"/>
      <w:r w:rsidRPr="004C7452">
        <w:t xml:space="preserve"> RECOGNITION</w:t>
      </w:r>
    </w:p>
    <w:p w:rsidR="00AE47D1" w:rsidRPr="004C7452" w:rsidRDefault="00AE47D1" w:rsidP="00C3387C"/>
    <w:p w:rsidR="00AE47D1" w:rsidRDefault="00AE47D1" w:rsidP="00784994">
      <w:pPr>
        <w:ind w:left="1440" w:hanging="720"/>
      </w:pPr>
      <w:r>
        <w:t>Mr Stephen Bromhead—</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Matt </w:t>
      </w:r>
      <w:proofErr w:type="spellStart"/>
      <w:r w:rsidRPr="004C7452">
        <w:t>Formston</w:t>
      </w:r>
      <w:proofErr w:type="spellEnd"/>
      <w:r w:rsidRPr="004C7452">
        <w:t xml:space="preserve">, a former Nabiac resident, on winning two gold medals at the 2012 </w:t>
      </w:r>
      <w:proofErr w:type="spellStart"/>
      <w:r w:rsidRPr="004C7452">
        <w:t>Paracycli</w:t>
      </w:r>
      <w:r>
        <w:t>ng</w:t>
      </w:r>
      <w:proofErr w:type="spellEnd"/>
      <w:r>
        <w:t xml:space="preserve"> National Road Championships.</w:t>
      </w:r>
    </w:p>
    <w:p w:rsidR="00AE47D1" w:rsidRPr="004C7452" w:rsidRDefault="00AE47D1" w:rsidP="00C3387C"/>
    <w:p w:rsidR="00AE47D1" w:rsidRDefault="00AE47D1" w:rsidP="00C3387C">
      <w:pPr>
        <w:ind w:left="1440" w:hanging="720"/>
      </w:pPr>
      <w:r>
        <w:t>(2)</w:t>
      </w:r>
      <w:r w:rsidRPr="004C7452">
        <w:tab/>
        <w:t>Notes that Matt won the 96 kilometre tandem road race in the blind class and won the 24 kilome</w:t>
      </w:r>
      <w:r>
        <w:t>tre tandem national time trial.</w:t>
      </w:r>
    </w:p>
    <w:p w:rsidR="00AE47D1" w:rsidRPr="004C7452" w:rsidRDefault="00AE47D1" w:rsidP="00C3387C"/>
    <w:p w:rsidR="00AE47D1" w:rsidRDefault="00AE47D1" w:rsidP="00C3387C">
      <w:pPr>
        <w:ind w:left="1440" w:hanging="720"/>
      </w:pPr>
      <w:r>
        <w:t>(3)</w:t>
      </w:r>
      <w:r w:rsidRPr="004C7452">
        <w:tab/>
        <w:t xml:space="preserve">Notes that Matt is unable to attend the 2012 London Para Olympics and is instead aiming to participate in the 2013 </w:t>
      </w:r>
      <w:proofErr w:type="spellStart"/>
      <w:r w:rsidRPr="004C7452">
        <w:t>P</w:t>
      </w:r>
      <w:r>
        <w:t>aracycling</w:t>
      </w:r>
      <w:proofErr w:type="spellEnd"/>
      <w:r>
        <w:t xml:space="preserve"> World Cup in Canada.</w:t>
      </w:r>
    </w:p>
    <w:p w:rsidR="00AE47D1" w:rsidRPr="004C7452" w:rsidRDefault="00AE47D1" w:rsidP="00C3387C"/>
    <w:p w:rsidR="00AE47D1" w:rsidRPr="004C7452" w:rsidRDefault="00AE47D1" w:rsidP="00C3387C">
      <w:pPr>
        <w:ind w:left="1440" w:hanging="720"/>
      </w:pPr>
      <w:r>
        <w:t>(4)</w:t>
      </w:r>
      <w:r w:rsidRPr="004C7452">
        <w:tab/>
        <w:t xml:space="preserve">Notes that Matt has suffered from macular degeneration and only </w:t>
      </w:r>
      <w:r>
        <w:t>started to ride four years ago.</w:t>
      </w:r>
    </w:p>
    <w:p w:rsidR="00AE47D1" w:rsidRPr="004C7452" w:rsidRDefault="00AE47D1" w:rsidP="00C3387C"/>
    <w:p w:rsidR="00AE47D1" w:rsidRPr="004C7452" w:rsidRDefault="00AE47D1" w:rsidP="00C3387C">
      <w:r>
        <w:t>(33)</w:t>
      </w:r>
      <w:r>
        <w:tab/>
      </w:r>
      <w:r w:rsidRPr="004C7452">
        <w:t xml:space="preserve">MANNING DRAGON BOAT </w:t>
      </w:r>
      <w:r>
        <w:t>CLUB</w:t>
      </w:r>
    </w:p>
    <w:p w:rsidR="00AE47D1" w:rsidRPr="004C7452" w:rsidRDefault="00AE47D1" w:rsidP="00C3387C"/>
    <w:p w:rsidR="00AE47D1" w:rsidRDefault="00AE47D1" w:rsidP="00C3387C">
      <w:pPr>
        <w:ind w:left="1440" w:hanging="720"/>
      </w:pPr>
      <w:r>
        <w:t>Mr Stephen Bromhead—</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Tara Manahan, </w:t>
      </w:r>
      <w:r w:rsidR="000C6BF5">
        <w:t xml:space="preserve">of </w:t>
      </w:r>
      <w:r w:rsidRPr="004C7452">
        <w:t>Manning Dragon Boating Club, on winning a bronze medal at the Australian Dragon Boat Championsh</w:t>
      </w:r>
      <w:r>
        <w:t>ips held in Melbourne in April.</w:t>
      </w:r>
    </w:p>
    <w:p w:rsidR="00AE47D1" w:rsidRPr="004C7452" w:rsidRDefault="00AE47D1" w:rsidP="00C3387C"/>
    <w:p w:rsidR="00AE47D1" w:rsidRDefault="00AE47D1" w:rsidP="00C3387C">
      <w:pPr>
        <w:ind w:left="1440" w:hanging="720"/>
      </w:pPr>
      <w:r>
        <w:t>(2)</w:t>
      </w:r>
      <w:r w:rsidRPr="004C7452">
        <w:tab/>
        <w:t>Notes that Sean Page, Emily Thompson and Sam Thompson were members of a juni</w:t>
      </w:r>
      <w:r>
        <w:t>or crew known as the Torpedoes.</w:t>
      </w:r>
    </w:p>
    <w:p w:rsidR="00AE47D1" w:rsidRPr="004C7452" w:rsidRDefault="00AE47D1" w:rsidP="00C3387C"/>
    <w:p w:rsidR="00AE47D1" w:rsidRPr="004C7452" w:rsidRDefault="00AE47D1" w:rsidP="00C3387C">
      <w:pPr>
        <w:ind w:left="1440" w:hanging="720"/>
      </w:pPr>
      <w:r>
        <w:t>(3)</w:t>
      </w:r>
      <w:r w:rsidRPr="004C7452">
        <w:tab/>
        <w:t>Notes that the Torpedoes will travel to the World Club Crew Champions</w:t>
      </w:r>
      <w:r>
        <w:t>hips in Hong Kong in June 2012.</w:t>
      </w:r>
    </w:p>
    <w:p w:rsidR="00AE47D1" w:rsidRPr="004C7452" w:rsidRDefault="00AE47D1" w:rsidP="00C3387C"/>
    <w:p w:rsidR="00AE47D1" w:rsidRPr="004C7452" w:rsidRDefault="00AE47D1" w:rsidP="00C3387C">
      <w:r>
        <w:t>(34)</w:t>
      </w:r>
      <w:r>
        <w:tab/>
      </w:r>
      <w:r w:rsidRPr="004C7452">
        <w:t>CUNDLETOWN MUSEUM</w:t>
      </w:r>
    </w:p>
    <w:p w:rsidR="00AE47D1" w:rsidRPr="004C7452" w:rsidRDefault="00AE47D1" w:rsidP="00C3387C"/>
    <w:p w:rsidR="00AE47D1" w:rsidRDefault="00AE47D1" w:rsidP="00C3387C">
      <w:pPr>
        <w:ind w:left="1440" w:hanging="720"/>
      </w:pPr>
      <w:r>
        <w:t>Mr Stephen Bromhead—</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the Cundletown and Lower Manning Historical Society on the opening of the Cundletown Museum at the </w:t>
      </w:r>
      <w:r>
        <w:t>Cundletown Hall in Main Street.</w:t>
      </w:r>
    </w:p>
    <w:p w:rsidR="00AE47D1" w:rsidRPr="004C7452" w:rsidRDefault="00AE47D1" w:rsidP="00C3387C"/>
    <w:p w:rsidR="00AE47D1" w:rsidRPr="004C7452" w:rsidRDefault="00AE47D1" w:rsidP="00C3387C">
      <w:pPr>
        <w:ind w:left="1440" w:hanging="720"/>
      </w:pPr>
      <w:r>
        <w:t>(2)</w:t>
      </w:r>
      <w:r w:rsidRPr="004C7452">
        <w:tab/>
        <w:t xml:space="preserve">Commends Margaret Love and </w:t>
      </w:r>
      <w:r>
        <w:t>the</w:t>
      </w:r>
      <w:r w:rsidRPr="004C7452">
        <w:t xml:space="preserve"> committee on their work for the society and preparing the museum fo</w:t>
      </w:r>
      <w:r>
        <w:t>r its opening on 29 April 2012.</w:t>
      </w:r>
    </w:p>
    <w:p w:rsidR="00AE47D1" w:rsidRPr="004C7452" w:rsidRDefault="00AE47D1" w:rsidP="00C3387C"/>
    <w:p w:rsidR="00AE47D1" w:rsidRPr="004C7452" w:rsidRDefault="00AE47D1" w:rsidP="00C3387C">
      <w:r>
        <w:t>(35)</w:t>
      </w:r>
      <w:r>
        <w:tab/>
      </w:r>
      <w:r w:rsidRPr="004C7452">
        <w:t>WINGHAM RIFLE CLUB</w:t>
      </w:r>
    </w:p>
    <w:p w:rsidR="00AE47D1" w:rsidRPr="004C7452" w:rsidRDefault="00AE47D1" w:rsidP="00C3387C"/>
    <w:p w:rsidR="00AE47D1" w:rsidRDefault="00AE47D1" w:rsidP="00C3387C">
      <w:pPr>
        <w:ind w:left="1440" w:hanging="720"/>
      </w:pPr>
      <w:r>
        <w:t>Mr Stephen Bromhead—</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the Wingham Rifle Club on </w:t>
      </w:r>
      <w:r>
        <w:t>organising its recent open day.</w:t>
      </w:r>
    </w:p>
    <w:p w:rsidR="00AE47D1" w:rsidRPr="004C7452" w:rsidRDefault="00AE47D1" w:rsidP="00C3387C"/>
    <w:p w:rsidR="00AE47D1" w:rsidRPr="004C7452" w:rsidRDefault="00AE47D1" w:rsidP="004D14B2">
      <w:pPr>
        <w:ind w:left="1440" w:hanging="720"/>
      </w:pPr>
      <w:r>
        <w:t>(2)</w:t>
      </w:r>
      <w:r w:rsidRPr="004C7452">
        <w:tab/>
        <w:t>Notes that more than 185 people including families</w:t>
      </w:r>
      <w:r>
        <w:t xml:space="preserve"> and children attended the day.</w:t>
      </w:r>
    </w:p>
    <w:p w:rsidR="00AE47D1" w:rsidRPr="004C7452" w:rsidRDefault="00AE47D1" w:rsidP="00C3387C">
      <w:pPr>
        <w:ind w:left="1440" w:hanging="720"/>
      </w:pPr>
      <w:r>
        <w:lastRenderedPageBreak/>
        <w:t>(3)</w:t>
      </w:r>
      <w:r w:rsidRPr="004C7452">
        <w:tab/>
        <w:t xml:space="preserve">Congratulates Dennis </w:t>
      </w:r>
      <w:proofErr w:type="spellStart"/>
      <w:r w:rsidRPr="004C7452">
        <w:t>Ruprecht</w:t>
      </w:r>
      <w:proofErr w:type="spellEnd"/>
      <w:r w:rsidRPr="004C7452">
        <w:t xml:space="preserve"> and the com</w:t>
      </w:r>
      <w:r>
        <w:t>mittee on a well organised day.</w:t>
      </w:r>
    </w:p>
    <w:p w:rsidR="00AE47D1" w:rsidRPr="004C7452" w:rsidRDefault="00AE47D1" w:rsidP="00C3387C"/>
    <w:p w:rsidR="00AE47D1" w:rsidRPr="004C7452" w:rsidRDefault="00AE47D1" w:rsidP="00C3387C">
      <w:r>
        <w:t>(36)</w:t>
      </w:r>
      <w:r>
        <w:tab/>
      </w:r>
      <w:proofErr w:type="spellStart"/>
      <w:r w:rsidRPr="004C7452">
        <w:t>KILLABAKH</w:t>
      </w:r>
      <w:proofErr w:type="spellEnd"/>
      <w:r w:rsidRPr="004C7452">
        <w:t xml:space="preserve"> GARDEN CLUB</w:t>
      </w:r>
    </w:p>
    <w:p w:rsidR="00AE47D1" w:rsidRPr="004C7452" w:rsidRDefault="00AE47D1" w:rsidP="00C3387C"/>
    <w:p w:rsidR="00AE47D1" w:rsidRDefault="00AE47D1" w:rsidP="00C3387C">
      <w:pPr>
        <w:ind w:left="1440" w:hanging="720"/>
      </w:pPr>
      <w:r>
        <w:t>Mr Stephen Bromhead—</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w:t>
      </w:r>
      <w:proofErr w:type="spellStart"/>
      <w:r w:rsidRPr="004C7452">
        <w:t>Killabakh</w:t>
      </w:r>
      <w:proofErr w:type="spellEnd"/>
      <w:r w:rsidRPr="004C7452">
        <w:t xml:space="preserve"> Garden Club for its recent open gar</w:t>
      </w:r>
      <w:r>
        <w:t>dens day held on 29 April 2012.</w:t>
      </w:r>
    </w:p>
    <w:p w:rsidR="00AE47D1" w:rsidRPr="004C7452" w:rsidRDefault="00AE47D1" w:rsidP="00C3387C"/>
    <w:p w:rsidR="00AE47D1" w:rsidRDefault="00AE47D1" w:rsidP="00C3387C">
      <w:pPr>
        <w:ind w:left="1440" w:hanging="720"/>
      </w:pPr>
      <w:r>
        <w:t>(2)</w:t>
      </w:r>
      <w:r w:rsidRPr="004C7452">
        <w:tab/>
        <w:t>Notes that six members of the club opened their private gardens to the pu</w:t>
      </w:r>
      <w:r>
        <w:t>blic and that more than 950 p</w:t>
      </w:r>
      <w:r w:rsidRPr="004C7452">
        <w:t>eople attended and raised $10</w:t>
      </w:r>
      <w:r>
        <w:t>,000 for Ronald McDonald House.</w:t>
      </w:r>
    </w:p>
    <w:p w:rsidR="00AE47D1" w:rsidRPr="004C7452" w:rsidRDefault="00AE47D1" w:rsidP="00C3387C"/>
    <w:p w:rsidR="00AE47D1" w:rsidRPr="004C7452" w:rsidRDefault="00AE47D1" w:rsidP="00C3387C">
      <w:pPr>
        <w:ind w:left="1440" w:hanging="720"/>
      </w:pPr>
      <w:r>
        <w:t>(3)</w:t>
      </w:r>
      <w:r w:rsidRPr="004C7452">
        <w:tab/>
        <w:t xml:space="preserve">Congratulates George </w:t>
      </w:r>
      <w:proofErr w:type="spellStart"/>
      <w:r w:rsidRPr="004C7452">
        <w:t>Hoad</w:t>
      </w:r>
      <w:proofErr w:type="spellEnd"/>
      <w:r w:rsidRPr="004C7452">
        <w:t xml:space="preserve"> and the committee for their work in preparing their gard</w:t>
      </w:r>
      <w:r>
        <w:t>ens and promoting the district.</w:t>
      </w:r>
    </w:p>
    <w:p w:rsidR="00AE47D1" w:rsidRPr="004C7452" w:rsidRDefault="00AE47D1" w:rsidP="00C3387C"/>
    <w:p w:rsidR="00AE47D1" w:rsidRPr="004C7452" w:rsidRDefault="00AE47D1" w:rsidP="00C3387C">
      <w:r>
        <w:t>(37)</w:t>
      </w:r>
      <w:r>
        <w:tab/>
      </w:r>
      <w:r w:rsidRPr="004C7452">
        <w:t xml:space="preserve">MYALL LAKES AND TEA GARDENS </w:t>
      </w:r>
      <w:proofErr w:type="spellStart"/>
      <w:r w:rsidRPr="004C7452">
        <w:t>BOWELSCAN</w:t>
      </w:r>
      <w:proofErr w:type="spellEnd"/>
      <w:r w:rsidRPr="004C7452">
        <w:t xml:space="preserve"> PROGRAM</w:t>
      </w:r>
    </w:p>
    <w:p w:rsidR="00AE47D1" w:rsidRPr="004C7452" w:rsidRDefault="00AE47D1" w:rsidP="00C3387C"/>
    <w:p w:rsidR="00AE47D1" w:rsidRDefault="00AE47D1" w:rsidP="00C3387C">
      <w:pPr>
        <w:ind w:left="1440" w:hanging="720"/>
      </w:pPr>
      <w:r>
        <w:t>Mr Craig Baumann—That this House:</w:t>
      </w:r>
    </w:p>
    <w:p w:rsidR="00AE47D1" w:rsidRPr="004C7452" w:rsidRDefault="00AE47D1" w:rsidP="00C3387C"/>
    <w:p w:rsidR="00AE47D1" w:rsidRDefault="00AE47D1" w:rsidP="00C3387C">
      <w:pPr>
        <w:ind w:left="1440" w:hanging="720"/>
      </w:pPr>
      <w:r>
        <w:t>(1)</w:t>
      </w:r>
      <w:r w:rsidRPr="004C7452">
        <w:tab/>
        <w:t>Congratulates the members of the Rotary Club of Myall Coast and the Myall Pharmacy Tea Gardens for their participation and prom</w:t>
      </w:r>
      <w:r>
        <w:t xml:space="preserve">otion of the </w:t>
      </w:r>
      <w:proofErr w:type="spellStart"/>
      <w:r>
        <w:t>Bowelscan</w:t>
      </w:r>
      <w:proofErr w:type="spellEnd"/>
      <w:r>
        <w:t xml:space="preserve"> program.</w:t>
      </w:r>
    </w:p>
    <w:p w:rsidR="00AE47D1" w:rsidRPr="004C7452" w:rsidRDefault="00AE47D1" w:rsidP="00C3387C"/>
    <w:p w:rsidR="00AE47D1" w:rsidRPr="004C7452" w:rsidRDefault="00AE47D1" w:rsidP="00C3387C">
      <w:pPr>
        <w:ind w:left="1440" w:hanging="720"/>
      </w:pPr>
      <w:r>
        <w:t>(2)</w:t>
      </w:r>
      <w:r w:rsidRPr="004C7452">
        <w:tab/>
        <w:t xml:space="preserve">Notes the </w:t>
      </w:r>
      <w:proofErr w:type="spellStart"/>
      <w:r w:rsidRPr="004C7452">
        <w:t>Bowelscan</w:t>
      </w:r>
      <w:proofErr w:type="spellEnd"/>
      <w:r w:rsidRPr="004C7452">
        <w:t xml:space="preserve"> project is helping increase awareness and commu</w:t>
      </w:r>
      <w:r>
        <w:t>nity knowledge of bowel cancer.</w:t>
      </w:r>
    </w:p>
    <w:p w:rsidR="00AE47D1" w:rsidRPr="004C7452" w:rsidRDefault="00AE47D1" w:rsidP="00C3387C"/>
    <w:p w:rsidR="00AE47D1" w:rsidRPr="004C7452" w:rsidRDefault="00AE47D1" w:rsidP="00C3387C">
      <w:r>
        <w:t>(38)</w:t>
      </w:r>
      <w:r>
        <w:tab/>
      </w:r>
      <w:r w:rsidRPr="004C7452">
        <w:t>KEVIN SCOTT HUNT RECOGNITION</w:t>
      </w:r>
    </w:p>
    <w:p w:rsidR="00AE47D1" w:rsidRPr="004C7452" w:rsidRDefault="00AE47D1" w:rsidP="00C3387C"/>
    <w:p w:rsidR="00AE47D1" w:rsidRDefault="00AE47D1" w:rsidP="00C3387C">
      <w:pPr>
        <w:ind w:left="1440" w:hanging="720"/>
      </w:pPr>
      <w:r>
        <w:t>Mr Craig Baumann—</w:t>
      </w:r>
      <w:r w:rsidRPr="004C7452">
        <w:t>That this House:</w:t>
      </w:r>
    </w:p>
    <w:p w:rsidR="00AE47D1" w:rsidRPr="004C7452" w:rsidRDefault="00AE47D1" w:rsidP="00C3387C"/>
    <w:p w:rsidR="00AE47D1" w:rsidRDefault="00AE47D1" w:rsidP="00C3387C">
      <w:pPr>
        <w:ind w:left="1440" w:hanging="720"/>
      </w:pPr>
      <w:r>
        <w:t>(1)</w:t>
      </w:r>
      <w:r w:rsidRPr="004C7452">
        <w:tab/>
        <w:t>Congratulates Civil Engineer Kevin Scott Hunt</w:t>
      </w:r>
      <w:r>
        <w:t>,</w:t>
      </w:r>
      <w:r w:rsidRPr="004C7452">
        <w:t xml:space="preserve"> of Kenthurst</w:t>
      </w:r>
      <w:r>
        <w:t>,</w:t>
      </w:r>
      <w:r w:rsidRPr="004C7452">
        <w:t xml:space="preserve"> on celebrating</w:t>
      </w:r>
      <w:r>
        <w:t xml:space="preserve"> his 60th birthday on 1 May 2012.</w:t>
      </w:r>
    </w:p>
    <w:p w:rsidR="00AE47D1" w:rsidRPr="004C7452" w:rsidRDefault="00AE47D1" w:rsidP="00C3387C"/>
    <w:p w:rsidR="00AE47D1" w:rsidRPr="004C7452" w:rsidRDefault="00AE47D1" w:rsidP="00C3387C">
      <w:pPr>
        <w:ind w:left="1440" w:hanging="720"/>
      </w:pPr>
      <w:r>
        <w:t>(2)</w:t>
      </w:r>
      <w:r w:rsidRPr="004C7452">
        <w:tab/>
        <w:t xml:space="preserve">Notes his contribution to </w:t>
      </w:r>
      <w:r>
        <w:t>engineering</w:t>
      </w:r>
      <w:r w:rsidRPr="004C7452">
        <w:t xml:space="preserve"> and wishes him conti</w:t>
      </w:r>
      <w:r>
        <w:t>nued good health and happiness.</w:t>
      </w:r>
    </w:p>
    <w:p w:rsidR="00AE47D1" w:rsidRPr="004C7452" w:rsidRDefault="00AE47D1" w:rsidP="00C3387C"/>
    <w:p w:rsidR="00AE47D1" w:rsidRPr="004C7452" w:rsidRDefault="00AE47D1" w:rsidP="00C3387C">
      <w:r>
        <w:t>(39)</w:t>
      </w:r>
      <w:r>
        <w:tab/>
      </w:r>
      <w:r w:rsidRPr="004C7452">
        <w:t>GRAFTON SHOW 2012</w:t>
      </w:r>
    </w:p>
    <w:p w:rsidR="00AE47D1" w:rsidRPr="004C7452" w:rsidRDefault="00AE47D1" w:rsidP="00C3387C"/>
    <w:p w:rsidR="00AE47D1" w:rsidRDefault="00AE47D1" w:rsidP="00C3387C">
      <w:pPr>
        <w:ind w:left="1440" w:hanging="720"/>
      </w:pPr>
      <w:r>
        <w:t>Mr Christopher Gulaptis—</w:t>
      </w:r>
      <w:r w:rsidRPr="004C7452">
        <w:t>That this House:</w:t>
      </w:r>
    </w:p>
    <w:p w:rsidR="00AE47D1" w:rsidRPr="004C7452" w:rsidRDefault="00AE47D1" w:rsidP="00C3387C"/>
    <w:p w:rsidR="00AE47D1" w:rsidRDefault="00AE47D1" w:rsidP="00C3387C">
      <w:pPr>
        <w:ind w:left="1440" w:hanging="720"/>
      </w:pPr>
      <w:r>
        <w:t>(1)</w:t>
      </w:r>
      <w:r w:rsidRPr="004C7452">
        <w:tab/>
        <w:t>Congratulates the Clarence Pastoral and Agricultural Society for staging the 146th annual Grafton</w:t>
      </w:r>
      <w:r>
        <w:t xml:space="preserve"> Show held on 4 and 5 May 2012.</w:t>
      </w:r>
    </w:p>
    <w:p w:rsidR="00AE47D1" w:rsidRPr="004C7452" w:rsidRDefault="00AE47D1" w:rsidP="00C3387C"/>
    <w:p w:rsidR="00AE47D1" w:rsidRDefault="00AE47D1" w:rsidP="00C3387C">
      <w:pPr>
        <w:ind w:left="1440" w:hanging="720"/>
      </w:pPr>
      <w:r>
        <w:t>(2)</w:t>
      </w:r>
      <w:r w:rsidRPr="004C7452">
        <w:tab/>
        <w:t>Acknowledges the commitment and dedication of its current President, Alan Morgan, Show Secretary, Sue Patricks, and other members of the Show Soci</w:t>
      </w:r>
      <w:r>
        <w:t>ety Committee.</w:t>
      </w:r>
    </w:p>
    <w:p w:rsidR="00AE47D1" w:rsidRPr="004C7452" w:rsidRDefault="00AE47D1" w:rsidP="00C3387C"/>
    <w:p w:rsidR="00AE47D1" w:rsidRDefault="00AE47D1" w:rsidP="00C3387C">
      <w:pPr>
        <w:ind w:left="1440" w:hanging="720"/>
      </w:pPr>
      <w:r>
        <w:t>(3)</w:t>
      </w:r>
      <w:r w:rsidRPr="004C7452">
        <w:tab/>
        <w:t>Congratulates Lisa Green on being named Miss Grafton Showgirl and Ashleigh Griffin on being runner-up, and acknowledges the hard work in preparing the showgirl entrants b</w:t>
      </w:r>
      <w:r>
        <w:t>y co-ordinator, Katrina Norton.</w:t>
      </w:r>
    </w:p>
    <w:p w:rsidR="00AE47D1" w:rsidRPr="004C7452" w:rsidRDefault="00AE47D1" w:rsidP="00C3387C"/>
    <w:p w:rsidR="00AE47D1" w:rsidRPr="004C7452" w:rsidRDefault="00AE47D1" w:rsidP="00C3387C">
      <w:pPr>
        <w:ind w:left="1440" w:hanging="720"/>
      </w:pPr>
      <w:r>
        <w:t>(4)</w:t>
      </w:r>
      <w:r w:rsidRPr="004C7452">
        <w:tab/>
        <w:t>Acknowledges the contribution made by outgoing Showgirl, Madeline McDonald, in repres</w:t>
      </w:r>
      <w:r>
        <w:t>enting Grafton throughout 2011.</w:t>
      </w:r>
    </w:p>
    <w:p w:rsidR="00AE47D1" w:rsidRPr="004C7452" w:rsidRDefault="00AE47D1" w:rsidP="00C3387C"/>
    <w:p w:rsidR="00AE47D1" w:rsidRPr="004C7452" w:rsidRDefault="00AE47D1" w:rsidP="00C3387C">
      <w:r>
        <w:t>(40)</w:t>
      </w:r>
      <w:r>
        <w:tab/>
      </w:r>
      <w:r w:rsidRPr="004C7452">
        <w:t>MACLEAN SHOW 2012</w:t>
      </w:r>
    </w:p>
    <w:p w:rsidR="00AE47D1" w:rsidRPr="004C7452" w:rsidRDefault="00AE47D1" w:rsidP="00C3387C"/>
    <w:p w:rsidR="00AE47D1" w:rsidRDefault="00AE47D1" w:rsidP="00C3387C">
      <w:pPr>
        <w:ind w:left="1440" w:hanging="720"/>
      </w:pPr>
      <w:r>
        <w:t>Mr Christopher Gulaptis—</w:t>
      </w:r>
      <w:r w:rsidRPr="004C7452">
        <w:t>That this House:</w:t>
      </w:r>
    </w:p>
    <w:p w:rsidR="00AE47D1" w:rsidRPr="004C7452" w:rsidRDefault="00AE47D1" w:rsidP="00C3387C"/>
    <w:p w:rsidR="00AE47D1" w:rsidRDefault="00AE47D1" w:rsidP="00C3387C">
      <w:pPr>
        <w:ind w:left="1440" w:hanging="720"/>
      </w:pPr>
      <w:r>
        <w:t>(1)</w:t>
      </w:r>
      <w:r w:rsidRPr="004C7452">
        <w:tab/>
        <w:t>Congratulates the Maclean Show Society on staging a successful 121st annual Maclean</w:t>
      </w:r>
      <w:r>
        <w:t xml:space="preserve"> </w:t>
      </w:r>
      <w:r>
        <w:lastRenderedPageBreak/>
        <w:t>Show held on 1 and 2 May 2012.</w:t>
      </w:r>
    </w:p>
    <w:p w:rsidR="00AE47D1" w:rsidRPr="004C7452" w:rsidRDefault="00AE47D1" w:rsidP="00C3387C"/>
    <w:p w:rsidR="00AE47D1" w:rsidRDefault="00AE47D1" w:rsidP="00C3387C">
      <w:pPr>
        <w:ind w:left="1440" w:hanging="720"/>
      </w:pPr>
      <w:r>
        <w:t>(2)</w:t>
      </w:r>
      <w:r w:rsidRPr="004C7452">
        <w:tab/>
        <w:t xml:space="preserve">Acknowledges the commitment and dedication of its current President, Brian </w:t>
      </w:r>
      <w:proofErr w:type="spellStart"/>
      <w:r w:rsidRPr="004C7452">
        <w:t>Ferrie</w:t>
      </w:r>
      <w:proofErr w:type="spellEnd"/>
      <w:r w:rsidRPr="004C7452">
        <w:t>, Show Secretary, Dawn Stewart, Chief Ring Steward, Robbie Sutherland and Co-ordinator of the pavilions and fine arts displays, Fay Johnson, and all other members</w:t>
      </w:r>
      <w:r>
        <w:t xml:space="preserve"> of the Show Society Committee.</w:t>
      </w:r>
    </w:p>
    <w:p w:rsidR="00AE47D1" w:rsidRPr="004C7452" w:rsidRDefault="00AE47D1" w:rsidP="00C3387C"/>
    <w:p w:rsidR="00AE47D1" w:rsidRDefault="00AE47D1" w:rsidP="00C3387C">
      <w:pPr>
        <w:ind w:left="1440" w:hanging="720"/>
      </w:pPr>
      <w:r>
        <w:t>(3)</w:t>
      </w:r>
      <w:r w:rsidRPr="004C7452">
        <w:tab/>
        <w:t xml:space="preserve">Congratulates </w:t>
      </w:r>
      <w:proofErr w:type="spellStart"/>
      <w:r w:rsidRPr="004C7452">
        <w:t>Allira</w:t>
      </w:r>
      <w:proofErr w:type="spellEnd"/>
      <w:r w:rsidRPr="004C7452">
        <w:t xml:space="preserve"> </w:t>
      </w:r>
      <w:proofErr w:type="spellStart"/>
      <w:r w:rsidRPr="004C7452">
        <w:t>Farlow</w:t>
      </w:r>
      <w:proofErr w:type="spellEnd"/>
      <w:r w:rsidRPr="004C7452">
        <w:t xml:space="preserve"> on being crowned Maclean Showgirl 2012, and acknowledges the hard work put in preparing the showgirl entrant</w:t>
      </w:r>
      <w:r>
        <w:t>s by co-ordinator, Nancy Brown.</w:t>
      </w:r>
    </w:p>
    <w:p w:rsidR="00AE47D1" w:rsidRPr="004C7452" w:rsidRDefault="00AE47D1" w:rsidP="00C3387C"/>
    <w:p w:rsidR="00AE47D1" w:rsidRPr="004C7452" w:rsidRDefault="00AE47D1" w:rsidP="00C3387C">
      <w:pPr>
        <w:ind w:left="1440" w:hanging="720"/>
      </w:pPr>
      <w:r>
        <w:t>(4)</w:t>
      </w:r>
      <w:r w:rsidRPr="004C7452">
        <w:tab/>
        <w:t xml:space="preserve">Acknowledges the contribution made by outgoing Showgirl, Laura </w:t>
      </w:r>
      <w:proofErr w:type="spellStart"/>
      <w:r w:rsidRPr="004C7452">
        <w:t>Towell</w:t>
      </w:r>
      <w:proofErr w:type="spellEnd"/>
      <w:r w:rsidRPr="004C7452">
        <w:t xml:space="preserve"> in repres</w:t>
      </w:r>
      <w:r>
        <w:t>enting Maclean throughout 2011.</w:t>
      </w:r>
    </w:p>
    <w:p w:rsidR="00AE47D1" w:rsidRPr="004C7452" w:rsidRDefault="00AE47D1" w:rsidP="00C3387C"/>
    <w:p w:rsidR="00AE47D1" w:rsidRPr="004C7452" w:rsidRDefault="00AE47D1" w:rsidP="00C3387C">
      <w:r>
        <w:t>(41)</w:t>
      </w:r>
      <w:r>
        <w:tab/>
      </w:r>
      <w:r w:rsidRPr="004C7452">
        <w:t>CASINO RESCUE SQUAD</w:t>
      </w:r>
    </w:p>
    <w:p w:rsidR="00AE47D1" w:rsidRPr="004C7452" w:rsidRDefault="00AE47D1" w:rsidP="00C3387C"/>
    <w:p w:rsidR="00AE47D1" w:rsidRDefault="00AE47D1" w:rsidP="00C3387C">
      <w:pPr>
        <w:ind w:left="1440" w:hanging="720"/>
      </w:pPr>
      <w:r>
        <w:t>Mr Christopher Gulaptis—</w:t>
      </w:r>
      <w:r w:rsidRPr="004C7452">
        <w:t>That this House:</w:t>
      </w:r>
    </w:p>
    <w:p w:rsidR="00AE47D1" w:rsidRPr="004C7452" w:rsidRDefault="00AE47D1" w:rsidP="00C3387C"/>
    <w:p w:rsidR="00AE47D1" w:rsidRDefault="00AE47D1" w:rsidP="00C3387C">
      <w:pPr>
        <w:ind w:left="1440" w:hanging="720"/>
      </w:pPr>
      <w:r>
        <w:t>(1)</w:t>
      </w:r>
      <w:r w:rsidRPr="004C7452">
        <w:tab/>
        <w:t>Acknowledges the work the Casino Rescue Squad does in the Richmond Valley Council area, particularly over the past month dealing wi</w:t>
      </w:r>
      <w:r>
        <w:t>th road fatalities in the area.</w:t>
      </w:r>
    </w:p>
    <w:p w:rsidR="00AE47D1" w:rsidRPr="004C7452" w:rsidRDefault="00AE47D1" w:rsidP="00C3387C"/>
    <w:p w:rsidR="00AE47D1" w:rsidRDefault="00AE47D1" w:rsidP="00C3387C">
      <w:pPr>
        <w:ind w:left="1440" w:hanging="720"/>
      </w:pPr>
      <w:r>
        <w:t>(2)</w:t>
      </w:r>
      <w:r w:rsidRPr="004C7452">
        <w:tab/>
        <w:t>Pays tribute to the Squad Executive: Philip Cornish, President; Lynda Cole, Secretary; Barry O</w:t>
      </w:r>
      <w:r>
        <w:t>’</w:t>
      </w:r>
      <w:r w:rsidRPr="004C7452">
        <w:t>Connell, Treasurer; Brian Boyd, Squad Captain; and original members Brian Boyd, Bill Evans, Eric Box and Noel Ball who have been active members of the squad s</w:t>
      </w:r>
      <w:r>
        <w:t>ince its establishment in 1979.</w:t>
      </w:r>
    </w:p>
    <w:p w:rsidR="00AE47D1" w:rsidRPr="004C7452" w:rsidRDefault="00AE47D1" w:rsidP="00C3387C"/>
    <w:p w:rsidR="00AE47D1" w:rsidRPr="004C7452" w:rsidRDefault="00AE47D1" w:rsidP="00C3387C">
      <w:pPr>
        <w:ind w:left="1440" w:hanging="720"/>
      </w:pPr>
      <w:r>
        <w:t>(3)</w:t>
      </w:r>
      <w:r w:rsidRPr="004C7452">
        <w:tab/>
        <w:t>Congratulates these unsung heroes for their professionalism in carrying out their duties under difficult circums</w:t>
      </w:r>
      <w:r>
        <w:t>tances.</w:t>
      </w:r>
    </w:p>
    <w:p w:rsidR="00AE47D1" w:rsidRPr="004C7452" w:rsidRDefault="00AE47D1" w:rsidP="00C3387C"/>
    <w:p w:rsidR="00AE47D1" w:rsidRPr="004C7452" w:rsidRDefault="00AE47D1" w:rsidP="00C3387C">
      <w:r>
        <w:t>(42)</w:t>
      </w:r>
      <w:r>
        <w:tab/>
      </w:r>
      <w:r w:rsidRPr="004C7452">
        <w:t>BELMONT CRICKET CLUB</w:t>
      </w:r>
    </w:p>
    <w:p w:rsidR="00AE47D1" w:rsidRPr="004C7452" w:rsidRDefault="00AE47D1" w:rsidP="00C3387C"/>
    <w:p w:rsidR="00AE47D1" w:rsidRDefault="00AE47D1" w:rsidP="00C3387C">
      <w:pPr>
        <w:ind w:left="1440" w:hanging="720"/>
      </w:pPr>
      <w:r>
        <w:t>Mr Garry Edwards—</w:t>
      </w:r>
      <w:r w:rsidRPr="004C7452">
        <w:t>That this House:</w:t>
      </w:r>
    </w:p>
    <w:p w:rsidR="00AE47D1" w:rsidRPr="004C7452" w:rsidRDefault="00AE47D1" w:rsidP="00C3387C"/>
    <w:p w:rsidR="00AE47D1" w:rsidRDefault="00AE47D1" w:rsidP="00C3387C">
      <w:pPr>
        <w:ind w:left="1440" w:hanging="720"/>
      </w:pPr>
      <w:r>
        <w:t>(1)</w:t>
      </w:r>
      <w:r w:rsidRPr="004C7452">
        <w:tab/>
        <w:t>Notes the Belmont Cricket Club has been playing in the Newcastle District Cricket competition since 1945, and encompasses a large junior base from under 8</w:t>
      </w:r>
      <w:r>
        <w:t>’</w:t>
      </w:r>
      <w:r w:rsidRPr="004C7452">
        <w:t>s</w:t>
      </w:r>
      <w:r>
        <w:t xml:space="preserve"> to senior first grade.</w:t>
      </w:r>
    </w:p>
    <w:p w:rsidR="00AE47D1" w:rsidRPr="004C7452" w:rsidRDefault="00AE47D1" w:rsidP="00C3387C"/>
    <w:p w:rsidR="00AE47D1" w:rsidRPr="004C7452" w:rsidRDefault="00AE47D1" w:rsidP="00C3387C">
      <w:pPr>
        <w:ind w:left="1440" w:hanging="720"/>
      </w:pPr>
      <w:r>
        <w:t>(2)</w:t>
      </w:r>
      <w:r w:rsidRPr="004C7452">
        <w:tab/>
        <w:t xml:space="preserve">Congratulates </w:t>
      </w:r>
      <w:proofErr w:type="spellStart"/>
      <w:r w:rsidRPr="004C7452">
        <w:t>Jace</w:t>
      </w:r>
      <w:proofErr w:type="spellEnd"/>
      <w:r w:rsidRPr="004C7452">
        <w:t xml:space="preserve"> Lawson on his appointmen</w:t>
      </w:r>
      <w:r>
        <w:t>t as a life member of the club.</w:t>
      </w:r>
    </w:p>
    <w:p w:rsidR="00AE47D1" w:rsidRDefault="00AE47D1" w:rsidP="00C3387C">
      <w:pPr>
        <w:ind w:left="720" w:hanging="720"/>
      </w:pPr>
    </w:p>
    <w:p w:rsidR="00AE47D1" w:rsidRDefault="00AE47D1" w:rsidP="00C3387C">
      <w:pPr>
        <w:ind w:left="1440" w:hanging="720"/>
      </w:pPr>
      <w:r>
        <w:t>(3)</w:t>
      </w:r>
      <w:r w:rsidRPr="004C7452">
        <w:tab/>
        <w:t xml:space="preserve">Congratulates Mark </w:t>
      </w:r>
      <w:proofErr w:type="spellStart"/>
      <w:r w:rsidRPr="004C7452">
        <w:t>Littlewood</w:t>
      </w:r>
      <w:proofErr w:type="spellEnd"/>
      <w:r w:rsidRPr="004C7452">
        <w:t xml:space="preserve"> on being awarded cricketer of the year and Jonathan </w:t>
      </w:r>
      <w:proofErr w:type="spellStart"/>
      <w:r w:rsidRPr="004C7452">
        <w:t>Laverick</w:t>
      </w:r>
      <w:proofErr w:type="spellEnd"/>
      <w:r>
        <w:t>, junior cricketer of the year.</w:t>
      </w:r>
    </w:p>
    <w:p w:rsidR="00AE47D1" w:rsidRPr="004C7452" w:rsidRDefault="00AE47D1" w:rsidP="00C3387C"/>
    <w:p w:rsidR="00AE47D1" w:rsidRPr="004C7452" w:rsidRDefault="00AE47D1" w:rsidP="00C3387C">
      <w:pPr>
        <w:ind w:left="1440" w:hanging="720"/>
      </w:pPr>
      <w:r>
        <w:t>(4)</w:t>
      </w:r>
      <w:r w:rsidRPr="004C7452">
        <w:tab/>
        <w:t>Acknowledge the achievement of Daniel Russell who was named clubman of the year for his co-</w:t>
      </w:r>
      <w:r>
        <w:t>ordination of the lower grades.</w:t>
      </w:r>
    </w:p>
    <w:p w:rsidR="00AE47D1" w:rsidRPr="004C7452" w:rsidRDefault="00AE47D1" w:rsidP="00C3387C"/>
    <w:p w:rsidR="00AE47D1" w:rsidRPr="004C7452" w:rsidRDefault="00AE47D1" w:rsidP="00C3387C">
      <w:r>
        <w:t>(43)</w:t>
      </w:r>
      <w:r>
        <w:tab/>
      </w:r>
      <w:proofErr w:type="spellStart"/>
      <w:r w:rsidRPr="004C7452">
        <w:t>GALGABBA</w:t>
      </w:r>
      <w:proofErr w:type="spellEnd"/>
      <w:r w:rsidRPr="004C7452">
        <w:t xml:space="preserve"> LEARNING COMMUNITY MURAL</w:t>
      </w:r>
    </w:p>
    <w:p w:rsidR="00AE47D1" w:rsidRPr="004C7452" w:rsidRDefault="00AE47D1" w:rsidP="00C3387C"/>
    <w:p w:rsidR="00AE47D1" w:rsidRDefault="00AE47D1" w:rsidP="00C3387C">
      <w:pPr>
        <w:ind w:left="1440" w:hanging="720"/>
      </w:pPr>
      <w:r>
        <w:t>Mr Garry Edwards—</w:t>
      </w:r>
      <w:r w:rsidRPr="004C7452">
        <w:t>That this House:</w:t>
      </w:r>
    </w:p>
    <w:p w:rsidR="00AE47D1" w:rsidRPr="004C7452" w:rsidRDefault="00AE47D1" w:rsidP="00C3387C"/>
    <w:p w:rsidR="00AE47D1" w:rsidRDefault="00AE47D1" w:rsidP="00C3387C">
      <w:pPr>
        <w:ind w:left="1440" w:hanging="720"/>
      </w:pPr>
      <w:r>
        <w:t>(1)</w:t>
      </w:r>
      <w:r w:rsidRPr="004C7452">
        <w:tab/>
        <w:t xml:space="preserve">Notes the </w:t>
      </w:r>
      <w:proofErr w:type="spellStart"/>
      <w:r w:rsidRPr="004C7452">
        <w:t>Galgabba</w:t>
      </w:r>
      <w:proofErr w:type="spellEnd"/>
      <w:r w:rsidRPr="004C7452">
        <w:t xml:space="preserve"> Learning Community is made up of Swansea High School, Marks Point Public School, Blacksmiths Public School, </w:t>
      </w:r>
      <w:proofErr w:type="spellStart"/>
      <w:r w:rsidRPr="004C7452">
        <w:t>Nords</w:t>
      </w:r>
      <w:proofErr w:type="spellEnd"/>
      <w:r w:rsidRPr="004C7452">
        <w:t xml:space="preserve"> Wharf Public School, Swansea Public School, Pelican Flats Public School</w:t>
      </w:r>
      <w:r>
        <w:t xml:space="preserve"> and Caves Beach Public School.</w:t>
      </w:r>
    </w:p>
    <w:p w:rsidR="00AE47D1" w:rsidRPr="004C7452" w:rsidRDefault="00AE47D1" w:rsidP="00C3387C"/>
    <w:p w:rsidR="00AE47D1" w:rsidRDefault="00AE47D1" w:rsidP="00C3387C">
      <w:pPr>
        <w:ind w:left="1440" w:hanging="720"/>
      </w:pPr>
      <w:r>
        <w:t>(2)</w:t>
      </w:r>
      <w:r w:rsidRPr="004C7452">
        <w:tab/>
        <w:t xml:space="preserve">Congratulates the </w:t>
      </w:r>
      <w:proofErr w:type="spellStart"/>
      <w:r w:rsidRPr="004C7452">
        <w:t>Galgabba</w:t>
      </w:r>
      <w:proofErr w:type="spellEnd"/>
      <w:r w:rsidRPr="004C7452">
        <w:t xml:space="preserve"> Learning Community for the unveiling of the big picture project, a mural which encompasses the unique landmarks and features of t</w:t>
      </w:r>
      <w:r>
        <w:t>he local area, on 4 April 2012.</w:t>
      </w:r>
    </w:p>
    <w:p w:rsidR="00AE47D1" w:rsidRPr="004C7452" w:rsidRDefault="00AE47D1" w:rsidP="00C3387C"/>
    <w:p w:rsidR="00AE47D1" w:rsidRPr="004C7452" w:rsidRDefault="00AE47D1" w:rsidP="00C3387C">
      <w:pPr>
        <w:ind w:left="1440" w:hanging="720"/>
      </w:pPr>
      <w:r>
        <w:lastRenderedPageBreak/>
        <w:t>(3)</w:t>
      </w:r>
      <w:r w:rsidRPr="004C7452">
        <w:tab/>
        <w:t xml:space="preserve">Acknowledges the work of Lauren Coburn who co-ordinated the project as well as Art Teacher Penelope Buckley, Swansea High School Principal Greg Smith, Aboriginal Artist Buddy Gibson, Aboriginal Community Liaison Officer Lynn Brown and over 80 high school and primary school students, parents, </w:t>
      </w:r>
      <w:r>
        <w:t>teachers and community members.</w:t>
      </w:r>
    </w:p>
    <w:p w:rsidR="00AE47D1" w:rsidRPr="004C7452" w:rsidRDefault="00AE47D1" w:rsidP="00C3387C"/>
    <w:p w:rsidR="00AE47D1" w:rsidRPr="004C7452" w:rsidRDefault="00AE47D1" w:rsidP="00C3387C">
      <w:r>
        <w:t>(44)</w:t>
      </w:r>
      <w:r>
        <w:tab/>
      </w:r>
      <w:r w:rsidRPr="004C7452">
        <w:t>LAKE MACQUARIE SUPPORT SERVICES HIGH TEA</w:t>
      </w:r>
    </w:p>
    <w:p w:rsidR="00AE47D1" w:rsidRPr="004C7452" w:rsidRDefault="00AE47D1" w:rsidP="00C3387C"/>
    <w:p w:rsidR="00AE47D1" w:rsidRDefault="00AE47D1" w:rsidP="00C3387C">
      <w:pPr>
        <w:ind w:left="1440" w:hanging="720"/>
      </w:pPr>
      <w:r>
        <w:t>Mr Garry Edwards—</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Lake Macquarie Support Services Inc staff Cheryl </w:t>
      </w:r>
      <w:proofErr w:type="spellStart"/>
      <w:r w:rsidRPr="004C7452">
        <w:t>Flett</w:t>
      </w:r>
      <w:proofErr w:type="spellEnd"/>
      <w:r w:rsidRPr="004C7452">
        <w:t xml:space="preserve">, Tracey Guthrie, Ruth Peacock, Belinda Cunningham, Val </w:t>
      </w:r>
      <w:proofErr w:type="spellStart"/>
      <w:r w:rsidRPr="004C7452">
        <w:t>Suska</w:t>
      </w:r>
      <w:proofErr w:type="spellEnd"/>
      <w:r w:rsidRPr="004C7452">
        <w:t xml:space="preserve">, </w:t>
      </w:r>
      <w:proofErr w:type="spellStart"/>
      <w:r w:rsidRPr="004C7452">
        <w:t>Peta</w:t>
      </w:r>
      <w:proofErr w:type="spellEnd"/>
      <w:r w:rsidRPr="004C7452">
        <w:t xml:space="preserve"> McGrath and volunteers Mike </w:t>
      </w:r>
      <w:proofErr w:type="spellStart"/>
      <w:r w:rsidRPr="004C7452">
        <w:t>Vorucinski</w:t>
      </w:r>
      <w:proofErr w:type="spellEnd"/>
      <w:r w:rsidRPr="004C7452">
        <w:t xml:space="preserve">, Janice Matthews, </w:t>
      </w:r>
      <w:proofErr w:type="spellStart"/>
      <w:r w:rsidRPr="004C7452">
        <w:t>Rosana</w:t>
      </w:r>
      <w:proofErr w:type="spellEnd"/>
      <w:r w:rsidRPr="004C7452">
        <w:t xml:space="preserve"> Hopkins, Val Johns and Heather Peacock for their organisation of the information technology and high te</w:t>
      </w:r>
      <w:r>
        <w:t>a event, held on 21 March 2012.</w:t>
      </w:r>
    </w:p>
    <w:p w:rsidR="00AE47D1" w:rsidRPr="004C7452" w:rsidRDefault="00AE47D1" w:rsidP="00C3387C"/>
    <w:p w:rsidR="00AE47D1" w:rsidRDefault="00AE47D1" w:rsidP="00C3387C">
      <w:pPr>
        <w:ind w:left="1440" w:hanging="720"/>
      </w:pPr>
      <w:r>
        <w:t>(2)</w:t>
      </w:r>
      <w:r w:rsidRPr="004C7452">
        <w:tab/>
        <w:t>Notes that the event was very well received by a large num</w:t>
      </w:r>
      <w:r>
        <w:t>ber of elderly local residents.</w:t>
      </w:r>
    </w:p>
    <w:p w:rsidR="00AE47D1" w:rsidRPr="004C7452" w:rsidRDefault="00AE47D1" w:rsidP="00C3387C"/>
    <w:p w:rsidR="00AE47D1" w:rsidRPr="004C7452" w:rsidRDefault="00AE47D1" w:rsidP="00C3387C">
      <w:pPr>
        <w:ind w:left="1440" w:hanging="720"/>
      </w:pPr>
      <w:r>
        <w:t>(3)</w:t>
      </w:r>
      <w:r w:rsidRPr="004C7452">
        <w:tab/>
        <w:t xml:space="preserve">Acknowledges the Swansea </w:t>
      </w:r>
      <w:proofErr w:type="spellStart"/>
      <w:r w:rsidRPr="004C7452">
        <w:t>Mens</w:t>
      </w:r>
      <w:proofErr w:type="spellEnd"/>
      <w:r w:rsidRPr="004C7452">
        <w:t xml:space="preserve"> Shed, the Swansea </w:t>
      </w:r>
      <w:proofErr w:type="spellStart"/>
      <w:r w:rsidRPr="004C7452">
        <w:t>RSL</w:t>
      </w:r>
      <w:proofErr w:type="spellEnd"/>
      <w:r w:rsidRPr="004C7452">
        <w:t xml:space="preserve"> Club and </w:t>
      </w:r>
      <w:proofErr w:type="spellStart"/>
      <w:r w:rsidRPr="004C7452">
        <w:t>Fassi</w:t>
      </w:r>
      <w:proofErr w:type="spellEnd"/>
      <w:r w:rsidRPr="004C7452">
        <w:t xml:space="preserve"> Computing for volu</w:t>
      </w:r>
      <w:r>
        <w:t>nteering support for the event.</w:t>
      </w:r>
    </w:p>
    <w:p w:rsidR="00AE47D1" w:rsidRPr="004C7452" w:rsidRDefault="00AE47D1" w:rsidP="00C3387C"/>
    <w:p w:rsidR="00AE47D1" w:rsidRPr="004C7452" w:rsidRDefault="00AE47D1" w:rsidP="00C3387C">
      <w:r>
        <w:t>(45)</w:t>
      </w:r>
      <w:r>
        <w:tab/>
      </w:r>
      <w:r w:rsidRPr="004C7452">
        <w:t>JEWEL BY THE LAKE FESTIVAL</w:t>
      </w:r>
    </w:p>
    <w:p w:rsidR="00AE47D1" w:rsidRPr="004C7452" w:rsidRDefault="00AE47D1" w:rsidP="00C3387C"/>
    <w:p w:rsidR="00AE47D1" w:rsidRDefault="00AE47D1" w:rsidP="00C3387C">
      <w:pPr>
        <w:ind w:left="1440" w:hanging="720"/>
      </w:pPr>
      <w:r>
        <w:t>Mr Garry Edwards—</w:t>
      </w:r>
      <w:r w:rsidRPr="004C7452">
        <w:t>That this House:</w:t>
      </w:r>
    </w:p>
    <w:p w:rsidR="00AE47D1" w:rsidRPr="004C7452" w:rsidRDefault="00AE47D1" w:rsidP="00C3387C"/>
    <w:p w:rsidR="00AE47D1" w:rsidRDefault="00AE47D1" w:rsidP="00C3387C">
      <w:pPr>
        <w:ind w:left="1440" w:hanging="720"/>
      </w:pPr>
      <w:r>
        <w:t>(1)</w:t>
      </w:r>
      <w:r w:rsidRPr="004C7452">
        <w:tab/>
        <w:t>Notes the success of the Jewel by the Lake Festival, held on 25 March 2012, at Mannering Park in attracti</w:t>
      </w:r>
      <w:r>
        <w:t>ng an estimated 3,000 visitors.</w:t>
      </w:r>
    </w:p>
    <w:p w:rsidR="00AE47D1" w:rsidRPr="004C7452" w:rsidRDefault="00AE47D1" w:rsidP="00C3387C"/>
    <w:p w:rsidR="00AE47D1" w:rsidRPr="004C7452" w:rsidRDefault="00AE47D1" w:rsidP="00C3387C">
      <w:pPr>
        <w:ind w:left="1440" w:hanging="720"/>
      </w:pPr>
      <w:r>
        <w:t>(2)</w:t>
      </w:r>
      <w:r w:rsidRPr="004C7452">
        <w:tab/>
        <w:t xml:space="preserve">Congratulates Event Manager </w:t>
      </w:r>
      <w:proofErr w:type="spellStart"/>
      <w:r w:rsidRPr="004C7452">
        <w:t>Julez</w:t>
      </w:r>
      <w:proofErr w:type="spellEnd"/>
      <w:r w:rsidRPr="004C7452">
        <w:t xml:space="preserve"> Smith, Mannering Park Community Inc President Bruce Wall, Secretary Jennifer Petersen and Public Officer Rob </w:t>
      </w:r>
      <w:proofErr w:type="spellStart"/>
      <w:r w:rsidRPr="004C7452">
        <w:t>R</w:t>
      </w:r>
      <w:r>
        <w:t>egnis</w:t>
      </w:r>
      <w:proofErr w:type="spellEnd"/>
      <w:r>
        <w:t xml:space="preserve"> for organising the event.</w:t>
      </w:r>
    </w:p>
    <w:p w:rsidR="00AE47D1" w:rsidRPr="004C7452" w:rsidRDefault="00AE47D1" w:rsidP="00C3387C"/>
    <w:p w:rsidR="00AE47D1" w:rsidRPr="004C7452" w:rsidRDefault="00AE47D1" w:rsidP="00C3387C">
      <w:r>
        <w:t>(46)</w:t>
      </w:r>
      <w:r>
        <w:tab/>
      </w:r>
      <w:r w:rsidRPr="004C7452">
        <w:t>MANNERING PARK PUBLIC SCHOOL 50TH ANNIVERSARY</w:t>
      </w:r>
    </w:p>
    <w:p w:rsidR="00AE47D1" w:rsidRPr="004C7452" w:rsidRDefault="00AE47D1" w:rsidP="00C3387C"/>
    <w:p w:rsidR="00AE47D1" w:rsidRDefault="00AE47D1" w:rsidP="00C3387C">
      <w:pPr>
        <w:ind w:left="1440" w:hanging="720"/>
      </w:pPr>
      <w:r>
        <w:t>Mr Garry Edwards—</w:t>
      </w:r>
      <w:r w:rsidRPr="004C7452">
        <w:t xml:space="preserve">That this House: </w:t>
      </w:r>
    </w:p>
    <w:p w:rsidR="00AE47D1" w:rsidRPr="004C7452" w:rsidRDefault="00AE47D1" w:rsidP="00C3387C"/>
    <w:p w:rsidR="00AE47D1" w:rsidRDefault="00AE47D1" w:rsidP="00C3387C">
      <w:pPr>
        <w:ind w:left="1440" w:hanging="720"/>
      </w:pPr>
      <w:r>
        <w:t>(1)</w:t>
      </w:r>
      <w:r w:rsidRPr="004C7452">
        <w:tab/>
        <w:t>Notes Mannering Park Public School celebrated its 50th</w:t>
      </w:r>
      <w:r>
        <w:t xml:space="preserve"> anniversary in September 2011.</w:t>
      </w:r>
    </w:p>
    <w:p w:rsidR="00AE47D1" w:rsidRPr="004C7452" w:rsidRDefault="00AE47D1" w:rsidP="00C3387C"/>
    <w:p w:rsidR="00AE47D1" w:rsidRDefault="00AE47D1" w:rsidP="00C3387C">
      <w:pPr>
        <w:ind w:left="1440" w:hanging="720"/>
      </w:pPr>
      <w:r>
        <w:t>(2)</w:t>
      </w:r>
      <w:r w:rsidRPr="004C7452">
        <w:tab/>
        <w:t xml:space="preserve">Recognises that Mannering Park Public School provides quality education programs for all students and that all students are encouraged to excel </w:t>
      </w:r>
      <w:r>
        <w:t>and reach their full potential.</w:t>
      </w:r>
    </w:p>
    <w:p w:rsidR="00AE47D1" w:rsidRPr="004C7452" w:rsidRDefault="00AE47D1" w:rsidP="00C3387C"/>
    <w:p w:rsidR="00AE47D1" w:rsidRDefault="00AE47D1" w:rsidP="00C3387C">
      <w:pPr>
        <w:ind w:left="1440" w:hanging="720"/>
      </w:pPr>
      <w:r>
        <w:t>(3)</w:t>
      </w:r>
      <w:r w:rsidRPr="004C7452">
        <w:tab/>
        <w:t xml:space="preserve">Acknowledges the work of Mannering Park Public School Principal Annette </w:t>
      </w:r>
      <w:proofErr w:type="spellStart"/>
      <w:r w:rsidRPr="004C7452">
        <w:t>Parrey</w:t>
      </w:r>
      <w:proofErr w:type="spellEnd"/>
      <w:r w:rsidRPr="004C7452">
        <w:t>, teachers, staff and the Parents and Citize</w:t>
      </w:r>
      <w:r>
        <w:t>ns Association executive.</w:t>
      </w:r>
    </w:p>
    <w:p w:rsidR="00AE47D1" w:rsidRPr="004C7452" w:rsidRDefault="00AE47D1" w:rsidP="00C3387C"/>
    <w:p w:rsidR="00AE47D1" w:rsidRPr="004C7452" w:rsidRDefault="00AE47D1" w:rsidP="00C3387C">
      <w:pPr>
        <w:ind w:left="1440" w:hanging="720"/>
      </w:pPr>
      <w:r>
        <w:t>(4)</w:t>
      </w:r>
      <w:r w:rsidRPr="004C7452">
        <w:tab/>
        <w:t>Thanks the reunion organising committee consisting of Jennifer Peterson, Lorna Tomkins</w:t>
      </w:r>
      <w:r>
        <w:t>, Esther Dean and Ailsa Graham.</w:t>
      </w:r>
    </w:p>
    <w:p w:rsidR="00AE47D1" w:rsidRPr="004C7452" w:rsidRDefault="00AE47D1" w:rsidP="00C3387C"/>
    <w:p w:rsidR="00AE47D1" w:rsidRPr="004C7452" w:rsidRDefault="00AE47D1" w:rsidP="00C3387C">
      <w:r>
        <w:t>(47)</w:t>
      </w:r>
      <w:r>
        <w:tab/>
      </w:r>
      <w:r w:rsidRPr="004C7452">
        <w:t>RIDE FOR THE FALLEN</w:t>
      </w:r>
    </w:p>
    <w:p w:rsidR="00AE47D1" w:rsidRPr="004C7452" w:rsidRDefault="00AE47D1" w:rsidP="00C3387C"/>
    <w:p w:rsidR="00AE47D1" w:rsidRDefault="00AE47D1" w:rsidP="00C3387C">
      <w:pPr>
        <w:ind w:left="1440" w:hanging="720"/>
      </w:pPr>
      <w:r>
        <w:t>Mr Garry Edwards—</w:t>
      </w:r>
      <w:r w:rsidRPr="004C7452">
        <w:t>That this House:</w:t>
      </w:r>
    </w:p>
    <w:p w:rsidR="00AE47D1" w:rsidRPr="004C7452" w:rsidRDefault="00AE47D1" w:rsidP="00C3387C"/>
    <w:p w:rsidR="00AE47D1" w:rsidRDefault="00AE47D1" w:rsidP="00C3387C">
      <w:pPr>
        <w:ind w:left="1440" w:hanging="720"/>
      </w:pPr>
      <w:r>
        <w:t>(1)</w:t>
      </w:r>
      <w:r w:rsidRPr="004C7452">
        <w:tab/>
        <w:t xml:space="preserve">Notes that 18 New South Wales police officers left Sydney on Monday 30 April 2012 to join the Combined Law Enforcement Agencies of Texas in the 11th annual </w:t>
      </w:r>
      <w:r>
        <w:t>“</w:t>
      </w:r>
      <w:r w:rsidRPr="004C7452">
        <w:t>Ride for the Fallen</w:t>
      </w:r>
      <w:r>
        <w:t>”</w:t>
      </w:r>
      <w:r w:rsidRPr="004C7452">
        <w:t xml:space="preserve"> in Aust</w:t>
      </w:r>
      <w:r>
        <w:t>i</w:t>
      </w:r>
      <w:r w:rsidRPr="004C7452">
        <w:t>n, T</w:t>
      </w:r>
      <w:r>
        <w:t>exas, United States of America.</w:t>
      </w:r>
    </w:p>
    <w:p w:rsidR="00AE47D1" w:rsidRPr="004C7452" w:rsidRDefault="00AE47D1" w:rsidP="00C3387C"/>
    <w:p w:rsidR="004D14B2" w:rsidRDefault="00AE47D1" w:rsidP="00C3387C">
      <w:pPr>
        <w:ind w:left="1440" w:hanging="720"/>
      </w:pPr>
      <w:r>
        <w:t>(2)</w:t>
      </w:r>
      <w:r w:rsidRPr="004C7452">
        <w:tab/>
        <w:t>Congratulates Superintendent Craig Rae and Inspector Bruce McGregor of the Lake Macquarie Local Area Command for t</w:t>
      </w:r>
      <w:r>
        <w:t>heir participation in the ride.</w:t>
      </w:r>
    </w:p>
    <w:p w:rsidR="00AE47D1" w:rsidRPr="004C7452" w:rsidRDefault="00AE47D1" w:rsidP="00C3387C">
      <w:pPr>
        <w:ind w:left="1440" w:hanging="720"/>
      </w:pPr>
      <w:r>
        <w:lastRenderedPageBreak/>
        <w:t>(3)</w:t>
      </w:r>
      <w:r w:rsidRPr="004C7452">
        <w:tab/>
        <w:t xml:space="preserve">Notes Australian participants in the ride will be raising money </w:t>
      </w:r>
      <w:r>
        <w:t>for Police Legacy in Australia.</w:t>
      </w:r>
    </w:p>
    <w:p w:rsidR="00AE47D1" w:rsidRPr="004C7452" w:rsidRDefault="00AE47D1" w:rsidP="00C3387C"/>
    <w:p w:rsidR="00AE47D1" w:rsidRPr="004C7452" w:rsidRDefault="00AE47D1" w:rsidP="00C3387C">
      <w:r>
        <w:t>(48)</w:t>
      </w:r>
      <w:r>
        <w:tab/>
      </w:r>
      <w:r w:rsidRPr="004C7452">
        <w:t>BELMONT SENIORS INDOOR BOWLS DAY</w:t>
      </w:r>
    </w:p>
    <w:p w:rsidR="00AE47D1" w:rsidRPr="004C7452" w:rsidRDefault="00AE47D1" w:rsidP="00C3387C"/>
    <w:p w:rsidR="00AE47D1" w:rsidRDefault="00AE47D1" w:rsidP="00C3387C">
      <w:pPr>
        <w:ind w:left="1440" w:hanging="720"/>
      </w:pPr>
      <w:r>
        <w:t>Mr Garry Edwards—</w:t>
      </w:r>
      <w:r w:rsidRPr="004C7452">
        <w:t>That this House:</w:t>
      </w:r>
    </w:p>
    <w:p w:rsidR="00AE47D1" w:rsidRPr="004C7452" w:rsidRDefault="00AE47D1" w:rsidP="00C3387C"/>
    <w:p w:rsidR="00AE47D1" w:rsidRDefault="00AE47D1" w:rsidP="00C3387C">
      <w:pPr>
        <w:ind w:left="1440" w:hanging="720"/>
      </w:pPr>
      <w:r>
        <w:t>(1)</w:t>
      </w:r>
      <w:r w:rsidRPr="004C7452">
        <w:tab/>
        <w:t>Congratulates the Belmont Senior Citizen Wednesday Indoor Bowls and Coastal Lakes Indoor Bowls Association for organising the seniors indoor bowls day held at the Belmont Seniors Hall on 21 Marc</w:t>
      </w:r>
      <w:r>
        <w:t>h 2012.</w:t>
      </w:r>
    </w:p>
    <w:p w:rsidR="00AE47D1" w:rsidRPr="004C7452" w:rsidRDefault="00AE47D1" w:rsidP="00C3387C"/>
    <w:p w:rsidR="00AE47D1" w:rsidRDefault="00AE47D1" w:rsidP="00C3387C">
      <w:pPr>
        <w:ind w:left="1440" w:hanging="720"/>
      </w:pPr>
      <w:r>
        <w:t>(2)</w:t>
      </w:r>
      <w:r w:rsidRPr="004C7452">
        <w:tab/>
        <w:t>Notes that more than 70 bow</w:t>
      </w:r>
      <w:r>
        <w:t>lers participated in the event.</w:t>
      </w:r>
    </w:p>
    <w:p w:rsidR="00AE47D1" w:rsidRPr="004C7452" w:rsidRDefault="00AE47D1" w:rsidP="00C3387C"/>
    <w:p w:rsidR="00AE47D1" w:rsidRPr="004C7452" w:rsidRDefault="00AE47D1" w:rsidP="00C3387C">
      <w:pPr>
        <w:ind w:left="1440" w:hanging="720"/>
      </w:pPr>
      <w:r>
        <w:t>(3)</w:t>
      </w:r>
      <w:r w:rsidRPr="004C7452">
        <w:tab/>
        <w:t>Acknowledges Belmont Senior Citizen Wednesday Indoor Bowls Secretary</w:t>
      </w:r>
      <w:r w:rsidR="000E43AA">
        <w:t>/</w:t>
      </w:r>
      <w:r w:rsidRPr="004C7452">
        <w:t xml:space="preserve">Treasurer Ron </w:t>
      </w:r>
      <w:proofErr w:type="spellStart"/>
      <w:r w:rsidRPr="004C7452">
        <w:t>McCreeth</w:t>
      </w:r>
      <w:proofErr w:type="spellEnd"/>
      <w:r w:rsidRPr="004C7452">
        <w:t>, Coastal Lakes Indoor Bowls Association President Bill Mason, Treasurer Peter Yates and Secretary Tony Bergin for coo</w:t>
      </w:r>
      <w:r>
        <w:t>rdinating this successful event.</w:t>
      </w:r>
    </w:p>
    <w:p w:rsidR="00AE47D1" w:rsidRPr="004C7452" w:rsidRDefault="00AE47D1" w:rsidP="00C3387C"/>
    <w:p w:rsidR="00AE47D1" w:rsidRPr="004C7452" w:rsidRDefault="00AE47D1" w:rsidP="00C3387C">
      <w:r>
        <w:t>(49)</w:t>
      </w:r>
      <w:r>
        <w:tab/>
      </w:r>
      <w:r w:rsidRPr="004C7452">
        <w:t>AUS</w:t>
      </w:r>
      <w:r>
        <w:t>TRALIAN SMALL BUSINESS CHAMPION AWARDS</w:t>
      </w:r>
    </w:p>
    <w:p w:rsidR="00AE47D1" w:rsidRPr="004C7452" w:rsidRDefault="00AE47D1" w:rsidP="00C3387C"/>
    <w:p w:rsidR="00AE47D1" w:rsidRDefault="00AE47D1" w:rsidP="00C3387C">
      <w:pPr>
        <w:ind w:left="1440" w:hanging="720"/>
      </w:pPr>
      <w:r>
        <w:t>Mrs Tanya Davies—That this House:</w:t>
      </w:r>
    </w:p>
    <w:p w:rsidR="00AE47D1" w:rsidRPr="004C7452" w:rsidRDefault="00AE47D1" w:rsidP="00C3387C"/>
    <w:p w:rsidR="00AE47D1" w:rsidRDefault="00AE47D1" w:rsidP="00C3387C">
      <w:pPr>
        <w:ind w:left="1440" w:hanging="720"/>
      </w:pPr>
      <w:r>
        <w:t>(1)</w:t>
      </w:r>
      <w:r w:rsidRPr="004C7452">
        <w:tab/>
        <w:t xml:space="preserve">Congratulates Advantage Psychology and Go Bananas, of St Marys, and Wild Ride Australia, of Colyton, for being named finalists for the 2012 Australian </w:t>
      </w:r>
      <w:r>
        <w:t>Small Business Champion Awards.</w:t>
      </w:r>
    </w:p>
    <w:p w:rsidR="00AE47D1" w:rsidRPr="004C7452" w:rsidRDefault="00AE47D1" w:rsidP="00C3387C"/>
    <w:p w:rsidR="00AE47D1" w:rsidRPr="004C7452" w:rsidRDefault="00AE47D1" w:rsidP="00C3387C">
      <w:pPr>
        <w:ind w:left="1440" w:hanging="720"/>
      </w:pPr>
      <w:r>
        <w:t>(2)</w:t>
      </w:r>
      <w:r w:rsidRPr="004C7452">
        <w:tab/>
        <w:t>Recognises the hard work of these small businesses and the contribution they make to t</w:t>
      </w:r>
      <w:r>
        <w:t>he local economy and community.</w:t>
      </w:r>
    </w:p>
    <w:p w:rsidR="00AE47D1" w:rsidRPr="004C7452" w:rsidRDefault="00AE47D1" w:rsidP="00C3387C"/>
    <w:p w:rsidR="00AE47D1" w:rsidRPr="004C7452" w:rsidRDefault="00AE47D1" w:rsidP="00C3387C">
      <w:r>
        <w:t>(50)</w:t>
      </w:r>
      <w:r>
        <w:tab/>
      </w:r>
      <w:r w:rsidRPr="004C7452">
        <w:t>LAUREN PATRICK RECOGNITION</w:t>
      </w:r>
    </w:p>
    <w:p w:rsidR="00AE47D1" w:rsidRPr="004C7452" w:rsidRDefault="00AE47D1" w:rsidP="00C3387C"/>
    <w:p w:rsidR="00AE47D1" w:rsidRDefault="00AE47D1" w:rsidP="00C3387C">
      <w:pPr>
        <w:ind w:left="1440" w:hanging="720"/>
      </w:pPr>
      <w:r>
        <w:t>Mrs Tanya Davies—</w:t>
      </w:r>
      <w:r w:rsidRPr="004C7452">
        <w:t>That this House:</w:t>
      </w:r>
    </w:p>
    <w:p w:rsidR="00AE47D1" w:rsidRPr="004C7452" w:rsidRDefault="00AE47D1" w:rsidP="00C3387C"/>
    <w:p w:rsidR="00AE47D1" w:rsidRDefault="00AE47D1" w:rsidP="00C3387C">
      <w:pPr>
        <w:ind w:left="1440" w:hanging="720"/>
      </w:pPr>
      <w:r>
        <w:t>(1)</w:t>
      </w:r>
      <w:r w:rsidRPr="004C7452">
        <w:tab/>
        <w:t>Congratulate Lauren Patrick, of Colyton, on being the</w:t>
      </w:r>
      <w:r>
        <w:t xml:space="preserve"> runner up Miss Deaf Australia.</w:t>
      </w:r>
    </w:p>
    <w:p w:rsidR="00AE47D1" w:rsidRPr="004C7452" w:rsidRDefault="00AE47D1" w:rsidP="00C3387C"/>
    <w:p w:rsidR="00AE47D1" w:rsidRPr="004C7452" w:rsidRDefault="00AE47D1" w:rsidP="00C3387C">
      <w:pPr>
        <w:ind w:left="1440" w:hanging="720"/>
      </w:pPr>
      <w:r>
        <w:t>(2)</w:t>
      </w:r>
      <w:r w:rsidRPr="004C7452">
        <w:tab/>
        <w:t xml:space="preserve">Wishes Lauren the best of luck in the Miss Deaf </w:t>
      </w:r>
      <w:r>
        <w:t>I</w:t>
      </w:r>
      <w:r w:rsidRPr="004C7452">
        <w:t>nternati</w:t>
      </w:r>
      <w:r>
        <w:t>onal in Turkey later this year.</w:t>
      </w:r>
    </w:p>
    <w:p w:rsidR="00AE47D1" w:rsidRPr="004C7452" w:rsidRDefault="00AE47D1" w:rsidP="00C3387C"/>
    <w:p w:rsidR="00AE47D1" w:rsidRPr="004C7452" w:rsidRDefault="00AE47D1" w:rsidP="004D14B2">
      <w:pPr>
        <w:ind w:left="720" w:hanging="720"/>
      </w:pPr>
      <w:r>
        <w:t>(51)</w:t>
      </w:r>
      <w:r w:rsidR="004D14B2">
        <w:tab/>
      </w:r>
      <w:r w:rsidRPr="004C7452">
        <w:t xml:space="preserve">JORDAN HOGAN, JARROD </w:t>
      </w:r>
      <w:proofErr w:type="spellStart"/>
      <w:r w:rsidRPr="004C7452">
        <w:t>KOSORUKOW</w:t>
      </w:r>
      <w:proofErr w:type="spellEnd"/>
      <w:r w:rsidRPr="004C7452">
        <w:t xml:space="preserve"> AND RYAN FLETCHER-SMITH</w:t>
      </w:r>
      <w:r w:rsidR="004D14B2">
        <w:t xml:space="preserve"> </w:t>
      </w:r>
      <w:r w:rsidRPr="004C7452">
        <w:t>RECOGNITION</w:t>
      </w:r>
    </w:p>
    <w:p w:rsidR="00AE47D1" w:rsidRPr="004C7452" w:rsidRDefault="00AE47D1" w:rsidP="00C3387C"/>
    <w:p w:rsidR="00AE47D1" w:rsidRDefault="00AE47D1" w:rsidP="00C3387C">
      <w:pPr>
        <w:ind w:left="1440" w:hanging="720"/>
      </w:pPr>
      <w:r>
        <w:t>Mrs Tanya Davies—</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14-year-old Ryan Fletcher-Smith, of St Clair, on winning a silver medal, 10-year-old Jarrod </w:t>
      </w:r>
      <w:proofErr w:type="spellStart"/>
      <w:r w:rsidRPr="004C7452">
        <w:t>Kosorukow</w:t>
      </w:r>
      <w:proofErr w:type="spellEnd"/>
      <w:r w:rsidRPr="004C7452">
        <w:t>, of Colyton, on winning a silver medal and 12-year-old Jordan Hogan, of St Clair, on winning a gold medal at the South</w:t>
      </w:r>
      <w:r>
        <w:t xml:space="preserve"> East Queensland Boxing Titles.</w:t>
      </w:r>
    </w:p>
    <w:p w:rsidR="00AE47D1" w:rsidRPr="004C7452" w:rsidRDefault="00AE47D1" w:rsidP="00C3387C"/>
    <w:p w:rsidR="00AE47D1" w:rsidRPr="004C7452" w:rsidRDefault="00AE47D1" w:rsidP="00C3387C">
      <w:pPr>
        <w:ind w:left="1440" w:hanging="720"/>
      </w:pPr>
      <w:r>
        <w:t>(2)</w:t>
      </w:r>
      <w:r w:rsidRPr="004C7452">
        <w:tab/>
        <w:t>Congratulates St Marys Youth Club, at Neil</w:t>
      </w:r>
      <w:r>
        <w:t>’</w:t>
      </w:r>
      <w:r w:rsidRPr="004C7452">
        <w:t xml:space="preserve">s </w:t>
      </w:r>
      <w:r>
        <w:t>Gym, for its fantastic results.</w:t>
      </w:r>
    </w:p>
    <w:p w:rsidR="00AE47D1" w:rsidRPr="004C7452" w:rsidRDefault="00AE47D1" w:rsidP="00C3387C"/>
    <w:p w:rsidR="00AE47D1" w:rsidRPr="004C7452" w:rsidRDefault="00AE47D1" w:rsidP="00C3387C">
      <w:r>
        <w:t>(52)</w:t>
      </w:r>
      <w:r>
        <w:tab/>
      </w:r>
      <w:r w:rsidRPr="004C7452">
        <w:t>KATHERINE WONG RECOGNITION</w:t>
      </w:r>
    </w:p>
    <w:p w:rsidR="00AE47D1" w:rsidRPr="004C7452" w:rsidRDefault="00AE47D1" w:rsidP="00C3387C"/>
    <w:p w:rsidR="00AE47D1" w:rsidRPr="004C7452" w:rsidRDefault="00AE47D1" w:rsidP="00C3387C">
      <w:pPr>
        <w:ind w:left="720"/>
      </w:pPr>
      <w:r>
        <w:t>Mrs Tanya Davies—</w:t>
      </w:r>
      <w:r w:rsidRPr="004C7452">
        <w:t>That this House congratulates Katherine Wong, of Orchard Hills, on being named the under</w:t>
      </w:r>
      <w:r>
        <w:t xml:space="preserve"> </w:t>
      </w:r>
      <w:r w:rsidRPr="004C7452">
        <w:t>17</w:t>
      </w:r>
      <w:r>
        <w:t xml:space="preserve"> </w:t>
      </w:r>
      <w:r w:rsidRPr="004C7452">
        <w:t>years Batter of the Year and under</w:t>
      </w:r>
      <w:r>
        <w:t xml:space="preserve"> </w:t>
      </w:r>
      <w:r w:rsidRPr="004C7452">
        <w:t>17</w:t>
      </w:r>
      <w:r>
        <w:t xml:space="preserve"> </w:t>
      </w:r>
      <w:r w:rsidRPr="004C7452">
        <w:t>years Wicket</w:t>
      </w:r>
      <w:r>
        <w:t>k</w:t>
      </w:r>
      <w:r w:rsidRPr="004C7452">
        <w:t>eeper of the Year at the Sydney Women</w:t>
      </w:r>
      <w:r>
        <w:t>’</w:t>
      </w:r>
      <w:r w:rsidRPr="004C7452">
        <w:t>s Cricket Association annual awards.</w:t>
      </w:r>
    </w:p>
    <w:p w:rsidR="00AE47D1" w:rsidRPr="004C7452" w:rsidRDefault="00AE47D1" w:rsidP="00C3387C"/>
    <w:p w:rsidR="00AE47D1" w:rsidRPr="004C7452" w:rsidRDefault="00AE47D1" w:rsidP="00C3387C">
      <w:r>
        <w:t>(53)</w:t>
      </w:r>
      <w:r>
        <w:tab/>
      </w:r>
      <w:r w:rsidRPr="004C7452">
        <w:t xml:space="preserve">GARY </w:t>
      </w:r>
      <w:proofErr w:type="spellStart"/>
      <w:r w:rsidRPr="004C7452">
        <w:t>WARRICK</w:t>
      </w:r>
      <w:proofErr w:type="spellEnd"/>
      <w:r w:rsidRPr="004C7452">
        <w:t xml:space="preserve"> RECOGNITION</w:t>
      </w:r>
    </w:p>
    <w:p w:rsidR="00AE47D1" w:rsidRPr="004C7452" w:rsidRDefault="00AE47D1" w:rsidP="00C3387C"/>
    <w:p w:rsidR="0015061B" w:rsidRDefault="00AE47D1" w:rsidP="0015061B">
      <w:pPr>
        <w:ind w:left="1440" w:hanging="720"/>
      </w:pPr>
      <w:r>
        <w:t>Mrs Tanya Davies—</w:t>
      </w:r>
      <w:r w:rsidRPr="004C7452">
        <w:t>That this House:</w:t>
      </w:r>
    </w:p>
    <w:p w:rsidR="00AE47D1" w:rsidRDefault="00AE47D1" w:rsidP="00C3387C">
      <w:pPr>
        <w:ind w:left="1440" w:hanging="720"/>
      </w:pPr>
      <w:r>
        <w:lastRenderedPageBreak/>
        <w:t>(1)</w:t>
      </w:r>
      <w:r w:rsidRPr="004C7452">
        <w:tab/>
        <w:t xml:space="preserve">Congratulates Gary </w:t>
      </w:r>
      <w:proofErr w:type="spellStart"/>
      <w:r w:rsidRPr="004C7452">
        <w:t>Warrick</w:t>
      </w:r>
      <w:proofErr w:type="spellEnd"/>
      <w:r w:rsidRPr="004C7452">
        <w:t>, a photographer with the Penrith Star, on being awarded the Rot</w:t>
      </w:r>
      <w:r>
        <w:t>ary Pride in Workmanship award.</w:t>
      </w:r>
    </w:p>
    <w:p w:rsidR="00AE47D1" w:rsidRPr="004C7452" w:rsidRDefault="00AE47D1" w:rsidP="00C3387C"/>
    <w:p w:rsidR="00AE47D1" w:rsidRPr="004C7452" w:rsidRDefault="00AE47D1" w:rsidP="00C3387C">
      <w:pPr>
        <w:ind w:left="1440" w:hanging="720"/>
      </w:pPr>
      <w:r>
        <w:t>(2)</w:t>
      </w:r>
      <w:r w:rsidRPr="004C7452">
        <w:tab/>
        <w:t>Notes the commitment of the Rotary Club of the Lower Blue Mountains to encouraging pride in persona</w:t>
      </w:r>
      <w:r>
        <w:t>l performance in the workplace.</w:t>
      </w:r>
    </w:p>
    <w:p w:rsidR="00AE47D1" w:rsidRPr="004C7452" w:rsidRDefault="00AE47D1" w:rsidP="00C3387C"/>
    <w:p w:rsidR="00AE47D1" w:rsidRPr="004C7452" w:rsidRDefault="00AE47D1" w:rsidP="00C3387C">
      <w:r>
        <w:t>(54)</w:t>
      </w:r>
      <w:r>
        <w:tab/>
      </w:r>
      <w:r w:rsidRPr="004C7452">
        <w:t>SENIOR CONSTABLES LINDA THOMAS AND KELLY PATON RECOGNITION</w:t>
      </w:r>
    </w:p>
    <w:p w:rsidR="00AE47D1" w:rsidRPr="004C7452" w:rsidRDefault="00AE47D1" w:rsidP="00C3387C"/>
    <w:p w:rsidR="00AE47D1" w:rsidRDefault="00AE47D1" w:rsidP="00C3387C">
      <w:pPr>
        <w:ind w:left="1440" w:hanging="720"/>
      </w:pPr>
      <w:r>
        <w:t>Mrs Tanya Davies—</w:t>
      </w:r>
      <w:r w:rsidRPr="004C7452">
        <w:t>That this House:</w:t>
      </w:r>
    </w:p>
    <w:p w:rsidR="00AE47D1" w:rsidRPr="004C7452" w:rsidRDefault="00AE47D1" w:rsidP="00C3387C"/>
    <w:p w:rsidR="00AE47D1" w:rsidRDefault="00AE47D1" w:rsidP="00C3387C">
      <w:pPr>
        <w:ind w:left="1440" w:hanging="720"/>
      </w:pPr>
      <w:r>
        <w:t>(1)</w:t>
      </w:r>
      <w:r w:rsidRPr="004C7452">
        <w:tab/>
        <w:t xml:space="preserve">Notes the good work of Senior Constables Linda Thomas and Kelly Paton, of St Marys Local Area Command, to encourage the </w:t>
      </w:r>
      <w:r>
        <w:t>reporting of domestic violence.</w:t>
      </w:r>
    </w:p>
    <w:p w:rsidR="00AE47D1" w:rsidRPr="004C7452" w:rsidRDefault="00AE47D1" w:rsidP="00C3387C"/>
    <w:p w:rsidR="00AE47D1" w:rsidRPr="004C7452" w:rsidRDefault="00AE47D1" w:rsidP="00C3387C">
      <w:pPr>
        <w:ind w:left="1440" w:hanging="720"/>
      </w:pPr>
      <w:r>
        <w:t>(2)</w:t>
      </w:r>
      <w:r w:rsidRPr="004C7452">
        <w:tab/>
        <w:t xml:space="preserve">Supports the strong stance of St Marys Police against domestic violence in the community. </w:t>
      </w:r>
    </w:p>
    <w:p w:rsidR="00AE47D1" w:rsidRPr="004C7452" w:rsidRDefault="00AE47D1" w:rsidP="00C3387C"/>
    <w:p w:rsidR="00AE47D1" w:rsidRPr="004C7452" w:rsidRDefault="00AE47D1" w:rsidP="00C3387C">
      <w:r>
        <w:t>(55)</w:t>
      </w:r>
      <w:r>
        <w:tab/>
      </w:r>
      <w:r w:rsidRPr="004C7452">
        <w:t>JOHN THOMAS RECOGNITION</w:t>
      </w:r>
    </w:p>
    <w:p w:rsidR="00AE47D1" w:rsidRPr="004C7452" w:rsidRDefault="00AE47D1" w:rsidP="00C3387C"/>
    <w:p w:rsidR="00AE47D1" w:rsidRDefault="00AE47D1" w:rsidP="00C3387C">
      <w:pPr>
        <w:ind w:left="1440" w:hanging="720"/>
      </w:pPr>
      <w:r>
        <w:t>Mrs Tanya Davies—</w:t>
      </w:r>
      <w:r w:rsidRPr="004C7452">
        <w:t>That this House:</w:t>
      </w:r>
    </w:p>
    <w:p w:rsidR="00AE47D1" w:rsidRPr="004C7452" w:rsidRDefault="00AE47D1" w:rsidP="00C3387C"/>
    <w:p w:rsidR="00AE47D1" w:rsidRDefault="00AE47D1" w:rsidP="00C3387C">
      <w:pPr>
        <w:ind w:left="1440" w:hanging="720"/>
      </w:pPr>
      <w:r>
        <w:t>(1)</w:t>
      </w:r>
      <w:r w:rsidRPr="004C7452">
        <w:tab/>
        <w:t>Congratulates John Thomas, of St Clair, on being awarded a Papal Knighthood Order of Saint Sylvester for merito</w:t>
      </w:r>
      <w:r>
        <w:t>rious service to the community.</w:t>
      </w:r>
    </w:p>
    <w:p w:rsidR="00AE47D1" w:rsidRPr="004C7452" w:rsidRDefault="00AE47D1" w:rsidP="00C3387C"/>
    <w:p w:rsidR="00AE47D1" w:rsidRPr="004C7452" w:rsidRDefault="00AE47D1" w:rsidP="00C3387C">
      <w:pPr>
        <w:ind w:left="1440" w:hanging="720"/>
      </w:pPr>
      <w:r>
        <w:t>(2)</w:t>
      </w:r>
      <w:r w:rsidRPr="004C7452">
        <w:tab/>
        <w:t>Notes Mr Thomas</w:t>
      </w:r>
      <w:r>
        <w:t>’</w:t>
      </w:r>
      <w:r w:rsidRPr="004C7452">
        <w:t xml:space="preserve"> contribution to the Catholic Diocese of Parramatta over the last 30 years, including 20 years as chairman of the Diocesan Finance Council, and his involvement in rebuilding St</w:t>
      </w:r>
      <w:r>
        <w:t xml:space="preserve"> Paul’s Cathedral in Parramatta.</w:t>
      </w:r>
    </w:p>
    <w:p w:rsidR="00AE47D1" w:rsidRPr="004C7452" w:rsidRDefault="00AE47D1" w:rsidP="00C3387C"/>
    <w:p w:rsidR="00AE47D1" w:rsidRPr="004C7452" w:rsidRDefault="00AE47D1" w:rsidP="00C3387C">
      <w:r>
        <w:t>(56)</w:t>
      </w:r>
      <w:r>
        <w:tab/>
      </w:r>
      <w:r w:rsidRPr="004C7452">
        <w:t>CANTERBURY BANKSTOWN TENNIS ASSOCIATION</w:t>
      </w:r>
    </w:p>
    <w:p w:rsidR="00AE47D1" w:rsidRPr="004C7452" w:rsidRDefault="00AE47D1" w:rsidP="00C3387C"/>
    <w:p w:rsidR="00AE47D1" w:rsidRDefault="00AE47D1" w:rsidP="00C3387C">
      <w:pPr>
        <w:ind w:left="1440" w:hanging="720"/>
      </w:pPr>
      <w:r>
        <w:t>Mr Glenn Brookes—</w:t>
      </w:r>
      <w:r w:rsidRPr="004C7452">
        <w:t>That this House:</w:t>
      </w:r>
    </w:p>
    <w:p w:rsidR="00AE47D1" w:rsidRPr="004C7452" w:rsidRDefault="00AE47D1" w:rsidP="00C3387C"/>
    <w:p w:rsidR="00AE47D1" w:rsidRDefault="00AE47D1" w:rsidP="00C3387C">
      <w:pPr>
        <w:ind w:left="1440" w:hanging="720"/>
      </w:pPr>
      <w:r>
        <w:t>(1)</w:t>
      </w:r>
      <w:r w:rsidRPr="004C7452">
        <w:tab/>
        <w:t>Congratulates Mr Roger Pitt, President, and Mr Paul Burgess, General Secretary, of the Canterbury Bankstown Tennis Association for their tireless efforts in promoti</w:t>
      </w:r>
      <w:r>
        <w:t>ng tennis within the community.</w:t>
      </w:r>
    </w:p>
    <w:p w:rsidR="00AE47D1" w:rsidRPr="004C7452" w:rsidRDefault="00AE47D1" w:rsidP="00C3387C"/>
    <w:p w:rsidR="00AE47D1" w:rsidRDefault="00AE47D1" w:rsidP="00C3387C">
      <w:pPr>
        <w:ind w:left="1440" w:hanging="720"/>
      </w:pPr>
      <w:r>
        <w:t>(2)</w:t>
      </w:r>
      <w:r w:rsidRPr="004C7452">
        <w:tab/>
        <w:t>Acknowledges all committee members, volunteers and players of the Canterbury Bankstown Tennis Association for their commitment to the sport of tennis and its development within the B</w:t>
      </w:r>
      <w:r>
        <w:t>ankstown local government area.</w:t>
      </w:r>
    </w:p>
    <w:p w:rsidR="00AE47D1" w:rsidRPr="004C7452" w:rsidRDefault="00AE47D1" w:rsidP="00C3387C"/>
    <w:p w:rsidR="00AE47D1" w:rsidRPr="004C7452" w:rsidRDefault="00AE47D1" w:rsidP="00C3387C">
      <w:pPr>
        <w:ind w:left="1440" w:hanging="720"/>
      </w:pPr>
      <w:r>
        <w:t>(3)</w:t>
      </w:r>
      <w:r w:rsidRPr="004C7452">
        <w:tab/>
        <w:t>Wishes the Canterbury Bankstown Tennis Association, its committee members, volunteers and players every success</w:t>
      </w:r>
      <w:r>
        <w:t xml:space="preserve"> during the 2012 tennis season.</w:t>
      </w:r>
    </w:p>
    <w:p w:rsidR="00AE47D1" w:rsidRPr="004C7452" w:rsidRDefault="00AE47D1" w:rsidP="00C3387C"/>
    <w:p w:rsidR="00AE47D1" w:rsidRPr="004C7452" w:rsidRDefault="00AE47D1" w:rsidP="00C3387C">
      <w:r>
        <w:t>(57)</w:t>
      </w:r>
      <w:r>
        <w:tab/>
      </w:r>
      <w:r w:rsidRPr="004C7452">
        <w:t>MISS LEBANON AUSTRALIA BEAUTY PAGEANT</w:t>
      </w:r>
    </w:p>
    <w:p w:rsidR="00AE47D1" w:rsidRPr="004C7452" w:rsidRDefault="00AE47D1" w:rsidP="00C3387C"/>
    <w:p w:rsidR="00AE47D1" w:rsidRDefault="00AE47D1" w:rsidP="00C3387C">
      <w:pPr>
        <w:ind w:left="1440" w:hanging="720"/>
      </w:pPr>
      <w:r>
        <w:t>Mr Glenn Brookes—</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Mr Joseph </w:t>
      </w:r>
      <w:proofErr w:type="spellStart"/>
      <w:r w:rsidRPr="004C7452">
        <w:t>Khoury</w:t>
      </w:r>
      <w:proofErr w:type="spellEnd"/>
      <w:r>
        <w:t>,</w:t>
      </w:r>
      <w:r w:rsidRPr="004C7452">
        <w:t xml:space="preserve"> OAM, Director</w:t>
      </w:r>
      <w:r>
        <w:t xml:space="preserve"> of the Miss Lebanon Australia Charitable Association</w:t>
      </w:r>
      <w:r w:rsidRPr="004C7452">
        <w:t xml:space="preserve"> and the committee of the Lebanese business associates for presenting the 2012 Miss Le</w:t>
      </w:r>
      <w:r>
        <w:t>banon Australia Beauty Pageant.</w:t>
      </w:r>
    </w:p>
    <w:p w:rsidR="00AE47D1" w:rsidRPr="004C7452" w:rsidRDefault="00AE47D1" w:rsidP="00C3387C"/>
    <w:p w:rsidR="00AE47D1" w:rsidRDefault="00AE47D1" w:rsidP="00C3387C">
      <w:pPr>
        <w:ind w:left="1440" w:hanging="720"/>
      </w:pPr>
      <w:r>
        <w:t>(2)</w:t>
      </w:r>
      <w:r w:rsidRPr="004C7452">
        <w:tab/>
        <w:t xml:space="preserve">Acknowledges the support of </w:t>
      </w:r>
      <w:r>
        <w:t xml:space="preserve">The Future (Lebanese Arabic </w:t>
      </w:r>
      <w:r w:rsidRPr="004C7452">
        <w:t>new</w:t>
      </w:r>
      <w:r>
        <w:t>spaper) in organising the event.</w:t>
      </w:r>
    </w:p>
    <w:p w:rsidR="00AE47D1" w:rsidRPr="004C7452" w:rsidRDefault="00AE47D1" w:rsidP="00C3387C"/>
    <w:p w:rsidR="00AE47D1" w:rsidRDefault="00AE47D1" w:rsidP="00C3387C">
      <w:pPr>
        <w:ind w:left="1440" w:hanging="720"/>
      </w:pPr>
      <w:r>
        <w:t>(3)</w:t>
      </w:r>
      <w:r w:rsidRPr="004C7452">
        <w:tab/>
        <w:t>Congratulates th</w:t>
      </w:r>
      <w:r>
        <w:t>e winners and all participants.</w:t>
      </w:r>
    </w:p>
    <w:p w:rsidR="00AE47D1" w:rsidRPr="004C7452" w:rsidRDefault="00AE47D1" w:rsidP="00C3387C"/>
    <w:p w:rsidR="00AE47D1" w:rsidRDefault="00AE47D1" w:rsidP="00C3387C">
      <w:pPr>
        <w:ind w:left="1440" w:hanging="720"/>
      </w:pPr>
      <w:r>
        <w:t>(4)</w:t>
      </w:r>
      <w:r w:rsidRPr="004C7452">
        <w:tab/>
        <w:t>Recognises that the Miss Lebanon Australia Beauty Pageant has been successfully ru</w:t>
      </w:r>
      <w:r>
        <w:t>nning for 12 consecutive years.</w:t>
      </w:r>
    </w:p>
    <w:p w:rsidR="00AE47D1" w:rsidRPr="004C7452" w:rsidRDefault="00AE47D1" w:rsidP="00C3387C">
      <w:pPr>
        <w:ind w:left="1440" w:hanging="720"/>
      </w:pPr>
      <w:r>
        <w:lastRenderedPageBreak/>
        <w:t>(5)</w:t>
      </w:r>
      <w:r w:rsidRPr="004C7452">
        <w:tab/>
        <w:t>Praises the Lebanese community for bringing to Australia cultural events that can be enjoyed by all within the community regardless of their nationa</w:t>
      </w:r>
      <w:r>
        <w:t>lity.</w:t>
      </w:r>
    </w:p>
    <w:p w:rsidR="00AE47D1" w:rsidRPr="004C7452" w:rsidRDefault="00AE47D1" w:rsidP="00C3387C"/>
    <w:p w:rsidR="00AE47D1" w:rsidRPr="004C7452" w:rsidRDefault="00AE47D1" w:rsidP="00C3387C">
      <w:r>
        <w:t>(58)</w:t>
      </w:r>
      <w:r>
        <w:tab/>
      </w:r>
      <w:r w:rsidRPr="004C7452">
        <w:t>PITTWATER LOCAL GOVERNMENT AREA 20TH ANNIVERSARY</w:t>
      </w:r>
    </w:p>
    <w:p w:rsidR="00AE47D1" w:rsidRPr="004C7452" w:rsidRDefault="00AE47D1" w:rsidP="00C3387C"/>
    <w:p w:rsidR="00AE47D1" w:rsidRDefault="00AE47D1" w:rsidP="00C3387C">
      <w:pPr>
        <w:ind w:left="1440" w:hanging="720"/>
      </w:pPr>
      <w:r>
        <w:t>Mr Rob Stokes—</w:t>
      </w:r>
      <w:r w:rsidRPr="004C7452">
        <w:t>That this House:</w:t>
      </w:r>
    </w:p>
    <w:p w:rsidR="00AE47D1" w:rsidRPr="004C7452" w:rsidRDefault="00AE47D1" w:rsidP="00C3387C"/>
    <w:p w:rsidR="00AE47D1" w:rsidRDefault="00AE47D1" w:rsidP="00C3387C">
      <w:pPr>
        <w:ind w:left="1440" w:hanging="720"/>
      </w:pPr>
      <w:r>
        <w:t>(1)</w:t>
      </w:r>
      <w:r w:rsidRPr="004C7452">
        <w:tab/>
        <w:t>Recognises the 20th anniversary of the proclamation of the Pittwater</w:t>
      </w:r>
      <w:r>
        <w:t xml:space="preserve"> Local Government area in 2012.</w:t>
      </w:r>
    </w:p>
    <w:p w:rsidR="00AE47D1" w:rsidRPr="004C7452" w:rsidRDefault="00AE47D1" w:rsidP="00C3387C"/>
    <w:p w:rsidR="00AE47D1" w:rsidRDefault="00AE47D1" w:rsidP="00C3387C">
      <w:pPr>
        <w:ind w:left="1440" w:hanging="720"/>
      </w:pPr>
      <w:r>
        <w:t>(2)</w:t>
      </w:r>
      <w:r w:rsidRPr="004C7452">
        <w:tab/>
        <w:t>Notes that Pittwater Council</w:t>
      </w:r>
      <w:r>
        <w:t>’</w:t>
      </w:r>
      <w:r w:rsidRPr="004C7452">
        <w:t>s historic succession was conceived following a peoples' referendum and was a defining moment in the format</w:t>
      </w:r>
      <w:r>
        <w:t>ion of the Pittwater community.</w:t>
      </w:r>
    </w:p>
    <w:p w:rsidR="00AE47D1" w:rsidRPr="004C7452" w:rsidRDefault="00AE47D1" w:rsidP="00C3387C"/>
    <w:p w:rsidR="00AE47D1" w:rsidRDefault="00AE47D1" w:rsidP="00C3387C">
      <w:pPr>
        <w:ind w:left="1440" w:hanging="720"/>
      </w:pPr>
      <w:r>
        <w:t>(3)</w:t>
      </w:r>
      <w:r w:rsidRPr="004C7452">
        <w:tab/>
        <w:t>Commends all those that have contributed to the establishment and success of Pittwater Council over the past 20</w:t>
      </w:r>
      <w:r>
        <w:t xml:space="preserve"> years.</w:t>
      </w:r>
    </w:p>
    <w:p w:rsidR="00AE47D1" w:rsidRPr="004C7452" w:rsidRDefault="00AE47D1" w:rsidP="00C3387C"/>
    <w:p w:rsidR="00AE47D1" w:rsidRPr="004C7452" w:rsidRDefault="00AE47D1" w:rsidP="00C3387C">
      <w:pPr>
        <w:ind w:left="1440" w:hanging="720"/>
      </w:pPr>
      <w:r>
        <w:t>(4)</w:t>
      </w:r>
      <w:r w:rsidRPr="004C7452">
        <w:tab/>
        <w:t>Congratulates Pittwater Council on its ongoing and effective advocacy for the Pittwater community</w:t>
      </w:r>
      <w:r w:rsidR="0027094D">
        <w:t>’</w:t>
      </w:r>
      <w:r w:rsidRPr="004C7452">
        <w:t>s unique lifestyle a</w:t>
      </w:r>
      <w:r>
        <w:t>nd diverse natural environment.</w:t>
      </w:r>
    </w:p>
    <w:p w:rsidR="00AE47D1" w:rsidRPr="004C7452" w:rsidRDefault="00AE47D1" w:rsidP="00C3387C"/>
    <w:p w:rsidR="00AE47D1" w:rsidRPr="004C7452" w:rsidRDefault="00AE47D1" w:rsidP="00C3387C">
      <w:r>
        <w:t>(59)</w:t>
      </w:r>
      <w:r>
        <w:tab/>
      </w:r>
      <w:r w:rsidRPr="004C7452">
        <w:t>HOLLY SULTANA BANDAGED BEAR AMBASSADOR</w:t>
      </w:r>
    </w:p>
    <w:p w:rsidR="00AE47D1" w:rsidRPr="004C7452" w:rsidRDefault="00AE47D1" w:rsidP="00C3387C"/>
    <w:p w:rsidR="00AE47D1" w:rsidRDefault="00AE47D1" w:rsidP="00C3387C">
      <w:pPr>
        <w:ind w:left="1440" w:hanging="720"/>
      </w:pPr>
      <w:r>
        <w:t>Mrs Tanya Davies—</w:t>
      </w:r>
      <w:r w:rsidRPr="004C7452">
        <w:t>That</w:t>
      </w:r>
      <w:r>
        <w:t xml:space="preserve"> this House:</w:t>
      </w:r>
    </w:p>
    <w:p w:rsidR="00AE47D1" w:rsidRPr="004C7452" w:rsidRDefault="00AE47D1" w:rsidP="00C3387C"/>
    <w:p w:rsidR="00AE47D1" w:rsidRDefault="00AE47D1" w:rsidP="00C3387C">
      <w:pPr>
        <w:ind w:left="1440" w:hanging="720"/>
      </w:pPr>
      <w:r>
        <w:t>(1)</w:t>
      </w:r>
      <w:r w:rsidRPr="004C7452">
        <w:tab/>
        <w:t>Congratulates Holly Sultana, of Surveyors Creek Public School, on being named as an ambassador for</w:t>
      </w:r>
      <w:r>
        <w:t xml:space="preserve"> the 2012 Bandaged Bear Appeal.</w:t>
      </w:r>
    </w:p>
    <w:p w:rsidR="00AE47D1" w:rsidRPr="004C7452" w:rsidRDefault="00AE47D1" w:rsidP="00C3387C"/>
    <w:p w:rsidR="00AE47D1" w:rsidRPr="004C7452" w:rsidRDefault="00AE47D1" w:rsidP="00C3387C">
      <w:pPr>
        <w:ind w:left="1440" w:hanging="720"/>
      </w:pPr>
      <w:r>
        <w:t>(2)</w:t>
      </w:r>
      <w:r w:rsidRPr="004C7452">
        <w:tab/>
        <w:t>Notes Holly</w:t>
      </w:r>
      <w:r>
        <w:t>’</w:t>
      </w:r>
      <w:r w:rsidRPr="004C7452">
        <w:t>s determination in learning to write even though she has no movement in her fingers or wris</w:t>
      </w:r>
      <w:r>
        <w:t>ts.</w:t>
      </w:r>
    </w:p>
    <w:p w:rsidR="00AE47D1" w:rsidRPr="004C7452" w:rsidRDefault="00AE47D1" w:rsidP="00C3387C"/>
    <w:p w:rsidR="00AE47D1" w:rsidRPr="004C7452" w:rsidRDefault="00AE47D1" w:rsidP="00C3387C">
      <w:r>
        <w:t>(60)</w:t>
      </w:r>
      <w:r>
        <w:tab/>
      </w:r>
      <w:r w:rsidRPr="004C7452">
        <w:t>MICHAEL SCARCE RECOGNITION</w:t>
      </w:r>
    </w:p>
    <w:p w:rsidR="00AE47D1" w:rsidRPr="004C7452" w:rsidRDefault="00AE47D1" w:rsidP="00C3387C"/>
    <w:p w:rsidR="00AE47D1" w:rsidRDefault="00AE47D1" w:rsidP="00C3387C">
      <w:pPr>
        <w:ind w:left="1440" w:hanging="720"/>
      </w:pPr>
      <w:r>
        <w:t>Mr Chris Patterson—</w:t>
      </w:r>
      <w:r w:rsidRPr="004C7452">
        <w:t>That this House:</w:t>
      </w:r>
    </w:p>
    <w:p w:rsidR="00AE47D1" w:rsidRPr="004C7452" w:rsidRDefault="00AE47D1" w:rsidP="00C3387C"/>
    <w:p w:rsidR="00AE47D1" w:rsidRDefault="00AE47D1" w:rsidP="00C3387C">
      <w:pPr>
        <w:ind w:left="1440" w:hanging="720"/>
      </w:pPr>
      <w:r>
        <w:t>(1)</w:t>
      </w:r>
      <w:r w:rsidRPr="004C7452">
        <w:tab/>
        <w:t>Acknowledges that Michael Scarce has been a volunteer pilo</w:t>
      </w:r>
      <w:r>
        <w:t>t for Angel Flight for 8 years.</w:t>
      </w:r>
    </w:p>
    <w:p w:rsidR="00AE47D1" w:rsidRPr="004C7452" w:rsidRDefault="00AE47D1" w:rsidP="00C3387C"/>
    <w:p w:rsidR="00AE47D1" w:rsidRDefault="00AE47D1" w:rsidP="00C3387C">
      <w:pPr>
        <w:ind w:left="1440" w:hanging="720"/>
      </w:pPr>
      <w:r>
        <w:t>(2)</w:t>
      </w:r>
      <w:r w:rsidRPr="004C7452">
        <w:tab/>
        <w:t>Acknowledges that Angel Flight play an important role within the community and thanks Michael for his years of service</w:t>
      </w:r>
      <w:r>
        <w:t xml:space="preserve"> to such a worthy organisation.</w:t>
      </w:r>
    </w:p>
    <w:p w:rsidR="00AE47D1" w:rsidRPr="004C7452" w:rsidRDefault="00AE47D1" w:rsidP="00C3387C"/>
    <w:p w:rsidR="00AE47D1" w:rsidRDefault="00AE47D1" w:rsidP="00C3387C">
      <w:pPr>
        <w:ind w:left="1440" w:hanging="720"/>
      </w:pPr>
      <w:r>
        <w:t>(3)</w:t>
      </w:r>
      <w:r w:rsidRPr="004C7452">
        <w:tab/>
        <w:t>Notes that Michael's business Camden Hire donates time, equipment and</w:t>
      </w:r>
      <w:r>
        <w:t xml:space="preserve"> money to many local charities.</w:t>
      </w:r>
    </w:p>
    <w:p w:rsidR="00AE47D1" w:rsidRPr="004C7452" w:rsidRDefault="00AE47D1" w:rsidP="00C3387C"/>
    <w:p w:rsidR="00AE47D1" w:rsidRPr="004C7452" w:rsidRDefault="00AE47D1" w:rsidP="00C3387C">
      <w:pPr>
        <w:ind w:left="1440" w:hanging="720"/>
      </w:pPr>
      <w:r>
        <w:t>(4)</w:t>
      </w:r>
      <w:r w:rsidRPr="004C7452">
        <w:tab/>
        <w:t xml:space="preserve">Acknowledges Michael for his dedication and commitment to the </w:t>
      </w:r>
      <w:r>
        <w:t>l</w:t>
      </w:r>
      <w:r w:rsidRPr="004C7452">
        <w:t xml:space="preserve">ocal Camden </w:t>
      </w:r>
      <w:r>
        <w:t>c</w:t>
      </w:r>
      <w:r w:rsidRPr="004C7452">
        <w:t xml:space="preserve">ommunity, through his role in Camden </w:t>
      </w:r>
      <w:r>
        <w:t>Rotary and through Camden Hire.</w:t>
      </w:r>
    </w:p>
    <w:p w:rsidR="00AE47D1" w:rsidRPr="004C7452" w:rsidRDefault="00AE47D1" w:rsidP="00C3387C"/>
    <w:p w:rsidR="00AE47D1" w:rsidRPr="004C7452" w:rsidRDefault="00AE47D1" w:rsidP="00C3387C">
      <w:r>
        <w:t>(61)</w:t>
      </w:r>
      <w:r>
        <w:tab/>
      </w:r>
      <w:r w:rsidRPr="004C7452">
        <w:t>CAMDEN WORLD</w:t>
      </w:r>
      <w:r>
        <w:t>’</w:t>
      </w:r>
      <w:r w:rsidRPr="004C7452">
        <w:t>S GREATEST SHAVE</w:t>
      </w:r>
    </w:p>
    <w:p w:rsidR="00AE47D1" w:rsidRPr="004C7452" w:rsidRDefault="00AE47D1" w:rsidP="00C3387C"/>
    <w:p w:rsidR="00AE47D1" w:rsidRDefault="00AE47D1" w:rsidP="00C3387C">
      <w:pPr>
        <w:ind w:left="1440" w:hanging="720"/>
      </w:pPr>
      <w:r>
        <w:t>Mr Chris Patterson—That this House:</w:t>
      </w:r>
    </w:p>
    <w:p w:rsidR="00AE47D1" w:rsidRPr="004C7452" w:rsidRDefault="00AE47D1" w:rsidP="00C3387C"/>
    <w:p w:rsidR="00AE47D1" w:rsidRDefault="00AE47D1" w:rsidP="00C3387C">
      <w:pPr>
        <w:ind w:left="1440" w:hanging="720"/>
      </w:pPr>
      <w:r>
        <w:t>(1)</w:t>
      </w:r>
      <w:r w:rsidRPr="004C7452">
        <w:tab/>
        <w:t>Congratulates the local schools, groups and individuals who participated in the Leukaemia Foun</w:t>
      </w:r>
      <w:r>
        <w:t>dation World’s Greatest Shave.</w:t>
      </w:r>
    </w:p>
    <w:p w:rsidR="00AE47D1" w:rsidRPr="004C7452" w:rsidRDefault="00AE47D1" w:rsidP="00C3387C"/>
    <w:p w:rsidR="00AE47D1" w:rsidRDefault="00AE47D1" w:rsidP="00C3387C">
      <w:pPr>
        <w:ind w:left="1440" w:hanging="720"/>
      </w:pPr>
      <w:r>
        <w:t>(2)</w:t>
      </w:r>
      <w:r w:rsidRPr="004C7452">
        <w:tab/>
        <w:t>Notes Rebecca Fr</w:t>
      </w:r>
      <w:r>
        <w:t>anklin's effort raising $8,000.</w:t>
      </w:r>
    </w:p>
    <w:p w:rsidR="00AE47D1" w:rsidRPr="004C7452" w:rsidRDefault="00AE47D1" w:rsidP="00C3387C"/>
    <w:p w:rsidR="00AE47D1" w:rsidRDefault="00AE47D1" w:rsidP="00C3387C">
      <w:pPr>
        <w:ind w:left="1440" w:hanging="720"/>
      </w:pPr>
      <w:r>
        <w:t>(3)</w:t>
      </w:r>
      <w:r w:rsidRPr="004C7452">
        <w:tab/>
        <w:t xml:space="preserve">Notes the Princess </w:t>
      </w:r>
      <w:proofErr w:type="spellStart"/>
      <w:r w:rsidRPr="004C7452">
        <w:t>Maddy</w:t>
      </w:r>
      <w:proofErr w:type="spellEnd"/>
      <w:r w:rsidRPr="004C7452">
        <w:t xml:space="preserve"> group</w:t>
      </w:r>
      <w:r>
        <w:t>,</w:t>
      </w:r>
      <w:r w:rsidRPr="004C7452">
        <w:t xml:space="preserve"> headed by Nat and Phi</w:t>
      </w:r>
      <w:r>
        <w:t xml:space="preserve">l </w:t>
      </w:r>
      <w:proofErr w:type="spellStart"/>
      <w:r>
        <w:t>Gornall</w:t>
      </w:r>
      <w:proofErr w:type="spellEnd"/>
      <w:r>
        <w:t>, raised over $11,000.</w:t>
      </w:r>
    </w:p>
    <w:p w:rsidR="00AE47D1" w:rsidRPr="004C7452" w:rsidRDefault="00AE47D1" w:rsidP="00C3387C"/>
    <w:p w:rsidR="00AE47D1" w:rsidRDefault="00AE47D1" w:rsidP="00C3387C">
      <w:pPr>
        <w:ind w:left="1440" w:hanging="720"/>
      </w:pPr>
      <w:r>
        <w:t>(4)</w:t>
      </w:r>
      <w:r w:rsidRPr="004C7452">
        <w:tab/>
        <w:t xml:space="preserve">Notes Samantha </w:t>
      </w:r>
      <w:proofErr w:type="spellStart"/>
      <w:r w:rsidRPr="004C7452">
        <w:t>Harkness</w:t>
      </w:r>
      <w:proofErr w:type="spellEnd"/>
      <w:r w:rsidRPr="004C7452">
        <w:t xml:space="preserve"> who raised $2,030 and cut 52 </w:t>
      </w:r>
      <w:proofErr w:type="spellStart"/>
      <w:r w:rsidRPr="004C7452">
        <w:t>centremetres</w:t>
      </w:r>
      <w:proofErr w:type="spellEnd"/>
      <w:r w:rsidRPr="004C7452">
        <w:t xml:space="preserve"> off her hair to </w:t>
      </w:r>
      <w:r w:rsidRPr="004C7452">
        <w:lastRenderedPageBreak/>
        <w:t>donate to the Little Princess Trust in Britain, an organisation that turns human hair into wigs for children suffering h</w:t>
      </w:r>
      <w:r>
        <w:t>air loss from cancer treatment.</w:t>
      </w:r>
    </w:p>
    <w:p w:rsidR="00AE47D1" w:rsidRPr="004C7452" w:rsidRDefault="00AE47D1" w:rsidP="00C3387C"/>
    <w:p w:rsidR="00AE47D1" w:rsidRPr="004C7452" w:rsidRDefault="00AE47D1" w:rsidP="00C3387C">
      <w:pPr>
        <w:ind w:left="1440" w:hanging="720"/>
      </w:pPr>
      <w:r>
        <w:t>(5)</w:t>
      </w:r>
      <w:r w:rsidRPr="004C7452">
        <w:tab/>
        <w:t>Acknowledges the hard work and dedication of all the volunteers and business</w:t>
      </w:r>
      <w:r>
        <w:t>es</w:t>
      </w:r>
      <w:r w:rsidRPr="004C7452">
        <w:t xml:space="preserve"> that supp</w:t>
      </w:r>
      <w:r>
        <w:t>orted or donated to this event.</w:t>
      </w:r>
    </w:p>
    <w:p w:rsidR="00AE47D1" w:rsidRPr="004C7452" w:rsidRDefault="00AE47D1" w:rsidP="00C3387C"/>
    <w:p w:rsidR="00AE47D1" w:rsidRPr="004C7452" w:rsidRDefault="00AE47D1" w:rsidP="00C3387C">
      <w:r>
        <w:t>(62)</w:t>
      </w:r>
      <w:r>
        <w:tab/>
      </w:r>
      <w:r w:rsidRPr="004C7452">
        <w:t>VANESSA GRAHAM RECOGNITION</w:t>
      </w:r>
    </w:p>
    <w:p w:rsidR="00AE47D1" w:rsidRPr="004C7452" w:rsidRDefault="00AE47D1" w:rsidP="00C3387C"/>
    <w:p w:rsidR="00AE47D1" w:rsidRDefault="00AE47D1" w:rsidP="00C3387C">
      <w:pPr>
        <w:ind w:left="1440" w:hanging="720"/>
      </w:pPr>
      <w:r>
        <w:t>Mr Chris Patterson—That this House:</w:t>
      </w:r>
    </w:p>
    <w:p w:rsidR="00AE47D1" w:rsidRPr="004C7452" w:rsidRDefault="00AE47D1" w:rsidP="00C3387C"/>
    <w:p w:rsidR="00AE47D1" w:rsidRDefault="00AE47D1" w:rsidP="00C3387C">
      <w:pPr>
        <w:ind w:left="1440" w:hanging="720"/>
      </w:pPr>
      <w:r>
        <w:t>(1)</w:t>
      </w:r>
      <w:r w:rsidRPr="004C7452">
        <w:tab/>
        <w:t>Congratulates Vanessa Graham on becoming the first New South Wales player to be crowned the Australian under 13 year</w:t>
      </w:r>
      <w:r>
        <w:t>s girls junior squash champion.</w:t>
      </w:r>
    </w:p>
    <w:p w:rsidR="00AE47D1" w:rsidRPr="004C7452" w:rsidRDefault="00AE47D1" w:rsidP="00C3387C"/>
    <w:p w:rsidR="00AE47D1" w:rsidRDefault="00AE47D1" w:rsidP="00C3387C">
      <w:pPr>
        <w:ind w:left="1440" w:hanging="720"/>
      </w:pPr>
      <w:r>
        <w:t>(2)</w:t>
      </w:r>
      <w:r w:rsidRPr="004C7452">
        <w:tab/>
        <w:t>Notes Vanessa</w:t>
      </w:r>
      <w:r>
        <w:t>’</w:t>
      </w:r>
      <w:r w:rsidRPr="004C7452">
        <w:t>s commitme</w:t>
      </w:r>
      <w:r>
        <w:t>nt and dedication to her sport.</w:t>
      </w:r>
    </w:p>
    <w:p w:rsidR="00AE47D1" w:rsidRPr="004C7452" w:rsidRDefault="00AE47D1" w:rsidP="00C3387C"/>
    <w:p w:rsidR="00AE47D1" w:rsidRDefault="00AE47D1" w:rsidP="00C3387C">
      <w:pPr>
        <w:ind w:left="1440" w:hanging="720"/>
      </w:pPr>
      <w:r>
        <w:t>(3)</w:t>
      </w:r>
      <w:r w:rsidRPr="004C7452">
        <w:tab/>
        <w:t>Wishes Vanessa well when she competes at the upcoming Sta</w:t>
      </w:r>
      <w:r>
        <w:t>te age titles in Coffs Harbour.</w:t>
      </w:r>
    </w:p>
    <w:p w:rsidR="00AE47D1" w:rsidRPr="004C7452" w:rsidRDefault="00AE47D1" w:rsidP="00C3387C"/>
    <w:p w:rsidR="00AE47D1" w:rsidRPr="004C7452" w:rsidRDefault="00AE47D1" w:rsidP="00C3387C">
      <w:pPr>
        <w:ind w:left="1440" w:hanging="720"/>
      </w:pPr>
      <w:r>
        <w:t>(4)</w:t>
      </w:r>
      <w:r w:rsidRPr="004C7452">
        <w:tab/>
        <w:t xml:space="preserve">Acknowledges what a wonderful ambassador she is for </w:t>
      </w:r>
      <w:r>
        <w:t>her school, team and community.</w:t>
      </w:r>
    </w:p>
    <w:p w:rsidR="00AE47D1" w:rsidRPr="004C7452" w:rsidRDefault="00AE47D1" w:rsidP="00C3387C"/>
    <w:p w:rsidR="00AE47D1" w:rsidRPr="004C7452" w:rsidRDefault="00AE47D1" w:rsidP="00C3387C">
      <w:r>
        <w:t>(63)</w:t>
      </w:r>
      <w:r>
        <w:tab/>
      </w:r>
      <w:r w:rsidRPr="004C7452">
        <w:t xml:space="preserve">DAVID </w:t>
      </w:r>
      <w:proofErr w:type="spellStart"/>
      <w:r w:rsidRPr="004C7452">
        <w:t>FUNNELL</w:t>
      </w:r>
      <w:proofErr w:type="spellEnd"/>
      <w:r w:rsidRPr="004C7452">
        <w:t xml:space="preserve"> </w:t>
      </w:r>
      <w:proofErr w:type="spellStart"/>
      <w:r w:rsidRPr="004C7452">
        <w:t>RECOGNTION</w:t>
      </w:r>
      <w:proofErr w:type="spellEnd"/>
    </w:p>
    <w:p w:rsidR="00AE47D1" w:rsidRPr="004C7452" w:rsidRDefault="00AE47D1" w:rsidP="00C3387C"/>
    <w:p w:rsidR="00AE47D1" w:rsidRDefault="00AE47D1" w:rsidP="00C3387C">
      <w:pPr>
        <w:ind w:left="1440" w:hanging="720"/>
      </w:pPr>
      <w:r>
        <w:t>Mr Chris Patterson—</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David </w:t>
      </w:r>
      <w:proofErr w:type="spellStart"/>
      <w:r w:rsidRPr="004C7452">
        <w:t>Funnell</w:t>
      </w:r>
      <w:proofErr w:type="spellEnd"/>
      <w:r w:rsidRPr="004C7452">
        <w:t xml:space="preserve"> for running the annual Eel-a-thon at Harrington Park and notes that 16 eels and one carp </w:t>
      </w:r>
      <w:r>
        <w:t>were caught on the day.</w:t>
      </w:r>
    </w:p>
    <w:p w:rsidR="00AE47D1" w:rsidRPr="004C7452" w:rsidRDefault="00AE47D1" w:rsidP="00C3387C"/>
    <w:p w:rsidR="00AE47D1" w:rsidRDefault="00AE47D1" w:rsidP="00C3387C">
      <w:pPr>
        <w:ind w:left="1440" w:hanging="720"/>
      </w:pPr>
      <w:r>
        <w:t>(2)</w:t>
      </w:r>
      <w:r w:rsidRPr="004C7452">
        <w:tab/>
        <w:t xml:space="preserve">Acknowledges the importance of such an event in </w:t>
      </w:r>
      <w:r>
        <w:t>the</w:t>
      </w:r>
      <w:r w:rsidRPr="004C7452">
        <w:t xml:space="preserve"> community and the balance it brings to the natural envir</w:t>
      </w:r>
      <w:r>
        <w:t>onment of Harrington Park Lake.</w:t>
      </w:r>
    </w:p>
    <w:p w:rsidR="00AE47D1" w:rsidRPr="004C7452" w:rsidRDefault="00AE47D1" w:rsidP="00C3387C"/>
    <w:p w:rsidR="00AE47D1" w:rsidRDefault="00AE47D1" w:rsidP="00C3387C">
      <w:pPr>
        <w:ind w:left="1440" w:hanging="720"/>
      </w:pPr>
      <w:r>
        <w:t>(3)</w:t>
      </w:r>
      <w:r w:rsidRPr="004C7452">
        <w:tab/>
        <w:t xml:space="preserve">Acknowledges the 100 young chefs who participated in the under 15 years </w:t>
      </w:r>
      <w:r>
        <w:t>barbeque</w:t>
      </w:r>
      <w:r w:rsidRPr="004C7452">
        <w:t xml:space="preserve"> master chef competition held in c</w:t>
      </w:r>
      <w:r>
        <w:t>onjunction with the Eel-a-thon.</w:t>
      </w:r>
    </w:p>
    <w:p w:rsidR="00AE47D1" w:rsidRPr="004C7452" w:rsidRDefault="00AE47D1" w:rsidP="00C3387C"/>
    <w:p w:rsidR="00AE47D1" w:rsidRPr="004C7452" w:rsidRDefault="00AE47D1" w:rsidP="00C3387C">
      <w:pPr>
        <w:ind w:left="1440" w:hanging="720"/>
      </w:pPr>
      <w:r>
        <w:t>(4)</w:t>
      </w:r>
      <w:r w:rsidRPr="004C7452">
        <w:tab/>
        <w:t xml:space="preserve">Notes David </w:t>
      </w:r>
      <w:proofErr w:type="spellStart"/>
      <w:r w:rsidRPr="004C7452">
        <w:t>Funnell</w:t>
      </w:r>
      <w:r>
        <w:t>’</w:t>
      </w:r>
      <w:r w:rsidRPr="004C7452">
        <w:t>s</w:t>
      </w:r>
      <w:proofErr w:type="spellEnd"/>
      <w:r w:rsidRPr="004C7452">
        <w:t xml:space="preserve"> dedication to </w:t>
      </w:r>
      <w:r>
        <w:t>families and to the local area.</w:t>
      </w:r>
    </w:p>
    <w:p w:rsidR="00AE47D1" w:rsidRPr="004C7452" w:rsidRDefault="00AE47D1" w:rsidP="00C3387C"/>
    <w:p w:rsidR="00AE47D1" w:rsidRPr="004C7452" w:rsidRDefault="00AE47D1" w:rsidP="00C3387C">
      <w:r>
        <w:t>(64)</w:t>
      </w:r>
      <w:r>
        <w:tab/>
      </w:r>
      <w:r w:rsidRPr="004C7452">
        <w:t>ORAN PARK ANGLICAN SCHOOL</w:t>
      </w:r>
    </w:p>
    <w:p w:rsidR="00AE47D1" w:rsidRPr="004C7452" w:rsidRDefault="00AE47D1" w:rsidP="00C3387C"/>
    <w:p w:rsidR="00AE47D1" w:rsidRDefault="00AE47D1" w:rsidP="00C3387C">
      <w:pPr>
        <w:ind w:left="1440" w:hanging="720"/>
      </w:pPr>
      <w:r>
        <w:t>Mr Chris Patterson—</w:t>
      </w:r>
      <w:r w:rsidRPr="004C7452">
        <w:t>That this House:</w:t>
      </w:r>
    </w:p>
    <w:p w:rsidR="00AE47D1" w:rsidRPr="004C7452" w:rsidRDefault="00AE47D1" w:rsidP="00C3387C"/>
    <w:p w:rsidR="00AE47D1" w:rsidRDefault="00AE47D1" w:rsidP="00C3387C">
      <w:pPr>
        <w:ind w:left="1440" w:hanging="720"/>
      </w:pPr>
      <w:r>
        <w:t>(1)</w:t>
      </w:r>
      <w:r w:rsidRPr="004C7452">
        <w:tab/>
        <w:t>Congratulates Principal Ross Whelan on the official openin</w:t>
      </w:r>
      <w:r>
        <w:t>g of Oran Park Anglican School.</w:t>
      </w:r>
    </w:p>
    <w:p w:rsidR="00AE47D1" w:rsidRPr="004C7452" w:rsidRDefault="00AE47D1" w:rsidP="00C3387C"/>
    <w:p w:rsidR="00AE47D1" w:rsidRDefault="00AE47D1" w:rsidP="00C3387C">
      <w:pPr>
        <w:ind w:left="1440" w:hanging="720"/>
      </w:pPr>
      <w:r>
        <w:t>(2)</w:t>
      </w:r>
      <w:r w:rsidRPr="004C7452">
        <w:tab/>
        <w:t>Congratulates the children of the school for their wonderful perfor</w:t>
      </w:r>
      <w:r>
        <w:t>mances at the official opening.</w:t>
      </w:r>
    </w:p>
    <w:p w:rsidR="00AE47D1" w:rsidRPr="004C7452" w:rsidRDefault="00AE47D1" w:rsidP="00C3387C"/>
    <w:p w:rsidR="00AE47D1" w:rsidRPr="004C7452" w:rsidRDefault="00AE47D1" w:rsidP="00C3387C">
      <w:pPr>
        <w:ind w:left="1440" w:hanging="720"/>
      </w:pPr>
      <w:r>
        <w:t>(3)</w:t>
      </w:r>
      <w:r w:rsidRPr="004C7452">
        <w:tab/>
        <w:t xml:space="preserve">Acknowledges the impact this school will have on </w:t>
      </w:r>
      <w:r>
        <w:t>this new and growing community.</w:t>
      </w:r>
    </w:p>
    <w:p w:rsidR="00AE47D1" w:rsidRPr="004C7452" w:rsidRDefault="00AE47D1" w:rsidP="00C3387C"/>
    <w:p w:rsidR="00AE47D1" w:rsidRPr="004C7452" w:rsidRDefault="00AE47D1" w:rsidP="00C3387C">
      <w:r>
        <w:t>(65)</w:t>
      </w:r>
      <w:r>
        <w:tab/>
      </w:r>
      <w:proofErr w:type="spellStart"/>
      <w:r w:rsidRPr="004C7452">
        <w:t>AKIEL</w:t>
      </w:r>
      <w:proofErr w:type="spellEnd"/>
      <w:r w:rsidRPr="004C7452">
        <w:t xml:space="preserve"> </w:t>
      </w:r>
      <w:proofErr w:type="spellStart"/>
      <w:r w:rsidRPr="004C7452">
        <w:t>RAFFIE</w:t>
      </w:r>
      <w:proofErr w:type="spellEnd"/>
      <w:r w:rsidRPr="004C7452">
        <w:t xml:space="preserve"> RECOGNITION</w:t>
      </w:r>
    </w:p>
    <w:p w:rsidR="00AE47D1" w:rsidRPr="004C7452" w:rsidRDefault="00AE47D1" w:rsidP="00C3387C"/>
    <w:p w:rsidR="00AE47D1" w:rsidRDefault="00AE47D1" w:rsidP="00C3387C">
      <w:pPr>
        <w:ind w:left="1440" w:hanging="720"/>
      </w:pPr>
      <w:r>
        <w:t>Mr Chris Patterson—</w:t>
      </w:r>
      <w:r w:rsidRPr="004C7452">
        <w:t>That this House:</w:t>
      </w:r>
    </w:p>
    <w:p w:rsidR="00AE47D1" w:rsidRPr="004C7452" w:rsidRDefault="00AE47D1" w:rsidP="00C3387C"/>
    <w:p w:rsidR="00AE47D1" w:rsidRDefault="00AE47D1" w:rsidP="00C3387C">
      <w:pPr>
        <w:ind w:left="1440" w:hanging="720"/>
      </w:pPr>
      <w:r>
        <w:t>(1)</w:t>
      </w:r>
      <w:r w:rsidRPr="004C7452">
        <w:tab/>
        <w:t xml:space="preserve">Acknowledges the achievements of </w:t>
      </w:r>
      <w:proofErr w:type="spellStart"/>
      <w:r w:rsidRPr="004C7452">
        <w:t>Akiel</w:t>
      </w:r>
      <w:proofErr w:type="spellEnd"/>
      <w:r w:rsidRPr="004C7452">
        <w:t xml:space="preserve"> </w:t>
      </w:r>
      <w:proofErr w:type="spellStart"/>
      <w:r w:rsidRPr="004C7452">
        <w:t>Raffie</w:t>
      </w:r>
      <w:proofErr w:type="spellEnd"/>
      <w:r w:rsidRPr="004C7452">
        <w:t xml:space="preserve"> who participated in the under 9 years</w:t>
      </w:r>
      <w:r>
        <w:t xml:space="preserve"> age World Football Group tour.</w:t>
      </w:r>
    </w:p>
    <w:p w:rsidR="00AE47D1" w:rsidRPr="004C7452" w:rsidRDefault="00AE47D1" w:rsidP="00C3387C"/>
    <w:p w:rsidR="0015061B" w:rsidRDefault="00AE47D1" w:rsidP="00771196">
      <w:pPr>
        <w:ind w:left="1440" w:hanging="720"/>
      </w:pPr>
      <w:r>
        <w:t>(2)</w:t>
      </w:r>
      <w:r w:rsidRPr="004C7452">
        <w:tab/>
        <w:t xml:space="preserve">Notes that </w:t>
      </w:r>
      <w:proofErr w:type="spellStart"/>
      <w:r w:rsidRPr="004C7452">
        <w:t>Akiel</w:t>
      </w:r>
      <w:proofErr w:type="spellEnd"/>
      <w:r w:rsidRPr="004C7452">
        <w:t xml:space="preserve"> has been invited to train with the Preston North End C</w:t>
      </w:r>
      <w:r>
        <w:t>lub in England later this year.</w:t>
      </w:r>
    </w:p>
    <w:p w:rsidR="00AE47D1" w:rsidRDefault="00AE47D1" w:rsidP="00C3387C">
      <w:pPr>
        <w:ind w:left="1440" w:hanging="720"/>
      </w:pPr>
      <w:r>
        <w:lastRenderedPageBreak/>
        <w:t>(3)</w:t>
      </w:r>
      <w:r w:rsidRPr="004C7452">
        <w:tab/>
        <w:t xml:space="preserve">Notes that </w:t>
      </w:r>
      <w:proofErr w:type="spellStart"/>
      <w:r w:rsidRPr="004C7452">
        <w:t>Akeil</w:t>
      </w:r>
      <w:proofErr w:type="spellEnd"/>
      <w:r w:rsidRPr="004C7452">
        <w:t xml:space="preserve"> currently trains</w:t>
      </w:r>
      <w:r>
        <w:t xml:space="preserve"> with the South West Wanderers.</w:t>
      </w:r>
    </w:p>
    <w:p w:rsidR="00AE47D1" w:rsidRPr="004C7452" w:rsidRDefault="00AE47D1" w:rsidP="00C3387C"/>
    <w:p w:rsidR="00AE47D1" w:rsidRPr="004C7452" w:rsidRDefault="00AE47D1" w:rsidP="00C3387C">
      <w:pPr>
        <w:ind w:left="1440" w:hanging="720"/>
      </w:pPr>
      <w:r>
        <w:t>(4)</w:t>
      </w:r>
      <w:r w:rsidRPr="004C7452">
        <w:tab/>
        <w:t xml:space="preserve">Wishes </w:t>
      </w:r>
      <w:proofErr w:type="spellStart"/>
      <w:r w:rsidRPr="004C7452">
        <w:t>Akiel</w:t>
      </w:r>
      <w:proofErr w:type="spellEnd"/>
      <w:r w:rsidRPr="004C7452">
        <w:t xml:space="preserve"> all the best </w:t>
      </w:r>
      <w:r>
        <w:t>in a promising football career.</w:t>
      </w:r>
    </w:p>
    <w:p w:rsidR="00AE47D1" w:rsidRPr="004C7452" w:rsidRDefault="00AE47D1" w:rsidP="00C3387C"/>
    <w:p w:rsidR="00AE47D1" w:rsidRPr="004C7452" w:rsidRDefault="00AE47D1" w:rsidP="00C3387C">
      <w:r>
        <w:t>(66)</w:t>
      </w:r>
      <w:r>
        <w:tab/>
      </w:r>
      <w:r w:rsidRPr="004C7452">
        <w:t>CAMDEN LITTLE ATHLETICS</w:t>
      </w:r>
    </w:p>
    <w:p w:rsidR="00AE47D1" w:rsidRPr="004C7452" w:rsidRDefault="00AE47D1" w:rsidP="00C3387C"/>
    <w:p w:rsidR="00AE47D1" w:rsidRDefault="00AE47D1" w:rsidP="00C3387C">
      <w:pPr>
        <w:ind w:left="1440" w:hanging="720"/>
      </w:pPr>
      <w:r>
        <w:t>Mr Chris Patterson—</w:t>
      </w:r>
      <w:r w:rsidRPr="004C7452">
        <w:t>That this House:</w:t>
      </w:r>
    </w:p>
    <w:p w:rsidR="00AE47D1" w:rsidRPr="004C7452" w:rsidRDefault="00AE47D1" w:rsidP="00C3387C"/>
    <w:p w:rsidR="00AE47D1" w:rsidRDefault="00AE47D1" w:rsidP="00C3387C">
      <w:pPr>
        <w:ind w:left="1440" w:hanging="720"/>
      </w:pPr>
      <w:r>
        <w:t>(1)</w:t>
      </w:r>
      <w:r w:rsidRPr="004C7452">
        <w:tab/>
        <w:t>Congratulates Camden Little Athletics who had 38 athletes compete in the recent State Champi</w:t>
      </w:r>
      <w:r>
        <w:t>onships at Sydney Olympic Park.</w:t>
      </w:r>
    </w:p>
    <w:p w:rsidR="00AE47D1" w:rsidRPr="004C7452" w:rsidRDefault="00AE47D1" w:rsidP="00C3387C"/>
    <w:p w:rsidR="00AE47D1" w:rsidRDefault="00AE47D1" w:rsidP="00C3387C">
      <w:pPr>
        <w:ind w:left="1440" w:hanging="720"/>
      </w:pPr>
      <w:r>
        <w:t>(2)</w:t>
      </w:r>
      <w:r w:rsidRPr="004C7452">
        <w:tab/>
        <w:t xml:space="preserve">Congratulates Matilda </w:t>
      </w:r>
      <w:proofErr w:type="spellStart"/>
      <w:r w:rsidRPr="004C7452">
        <w:t>Offord</w:t>
      </w:r>
      <w:proofErr w:type="spellEnd"/>
      <w:r w:rsidRPr="004C7452">
        <w:t xml:space="preserve"> on winning a gold medal in the under 13 years girls 3,000 me</w:t>
      </w:r>
      <w:r>
        <w:t>tres.</w:t>
      </w:r>
    </w:p>
    <w:p w:rsidR="00AE47D1" w:rsidRPr="004C7452" w:rsidRDefault="00AE47D1" w:rsidP="00C3387C"/>
    <w:p w:rsidR="00AE47D1" w:rsidRDefault="00AE47D1" w:rsidP="00C3387C">
      <w:pPr>
        <w:ind w:left="1440" w:hanging="720"/>
      </w:pPr>
      <w:r>
        <w:t>(3)</w:t>
      </w:r>
      <w:r w:rsidRPr="004C7452">
        <w:tab/>
        <w:t xml:space="preserve">Congratulates Vincent </w:t>
      </w:r>
      <w:proofErr w:type="spellStart"/>
      <w:r w:rsidRPr="004C7452">
        <w:t>Hreszczuk</w:t>
      </w:r>
      <w:proofErr w:type="spellEnd"/>
      <w:r w:rsidRPr="004C7452">
        <w:t xml:space="preserve"> on winning silver in th</w:t>
      </w:r>
      <w:r>
        <w:t>e under 12 years boys shot put.</w:t>
      </w:r>
    </w:p>
    <w:p w:rsidR="00AE47D1" w:rsidRPr="004C7452" w:rsidRDefault="00AE47D1" w:rsidP="00C3387C"/>
    <w:p w:rsidR="00AE47D1" w:rsidRDefault="00AE47D1" w:rsidP="00C3387C">
      <w:pPr>
        <w:ind w:left="1440" w:hanging="720"/>
      </w:pPr>
      <w:r>
        <w:t>(4)</w:t>
      </w:r>
      <w:r w:rsidRPr="004C7452">
        <w:tab/>
        <w:t xml:space="preserve">Congratulate Renee </w:t>
      </w:r>
      <w:proofErr w:type="spellStart"/>
      <w:r w:rsidRPr="004C7452">
        <w:t>Fassolis</w:t>
      </w:r>
      <w:proofErr w:type="spellEnd"/>
      <w:r w:rsidRPr="004C7452">
        <w:t xml:space="preserve"> on winning dual bronze medals in the under 12 y</w:t>
      </w:r>
      <w:r>
        <w:t>ears girls discus and shot put.</w:t>
      </w:r>
    </w:p>
    <w:p w:rsidR="00AE47D1" w:rsidRPr="004C7452" w:rsidRDefault="00AE47D1" w:rsidP="00C3387C"/>
    <w:p w:rsidR="00AE47D1" w:rsidRDefault="00AE47D1" w:rsidP="00C3387C">
      <w:pPr>
        <w:ind w:left="1440" w:hanging="720"/>
      </w:pPr>
      <w:r>
        <w:t>(5)</w:t>
      </w:r>
      <w:r w:rsidRPr="004C7452">
        <w:tab/>
        <w:t>Notes the efforts of Morgan Kitchener, representing her club at state level for 7 consecutive years and for making the finals in the under 15</w:t>
      </w:r>
      <w:r>
        <w:t xml:space="preserve"> years girls 1,500 metres race.</w:t>
      </w:r>
    </w:p>
    <w:p w:rsidR="00AE47D1" w:rsidRPr="004C7452" w:rsidRDefault="00AE47D1" w:rsidP="00C3387C"/>
    <w:p w:rsidR="00AE47D1" w:rsidRPr="004C7452" w:rsidRDefault="00AE47D1" w:rsidP="00C3387C">
      <w:pPr>
        <w:ind w:left="1440" w:hanging="720"/>
      </w:pPr>
      <w:r>
        <w:t>(6)</w:t>
      </w:r>
      <w:r w:rsidRPr="004C7452">
        <w:tab/>
        <w:t>Acknowledges the above participants as wonderful ambassadors for the</w:t>
      </w:r>
      <w:r>
        <w:t>ir schools, team and community.</w:t>
      </w:r>
    </w:p>
    <w:p w:rsidR="00AE47D1" w:rsidRPr="004C7452" w:rsidRDefault="00AE47D1" w:rsidP="00C3387C"/>
    <w:p w:rsidR="00AE47D1" w:rsidRPr="004C7452" w:rsidRDefault="00AE47D1" w:rsidP="00C3387C">
      <w:r>
        <w:t>(67)</w:t>
      </w:r>
      <w:r>
        <w:tab/>
      </w:r>
      <w:r w:rsidRPr="004C7452">
        <w:t>MACARTHUR HOCKEY TRIO</w:t>
      </w:r>
    </w:p>
    <w:p w:rsidR="00AE47D1" w:rsidRPr="004C7452" w:rsidRDefault="00AE47D1" w:rsidP="00C3387C"/>
    <w:p w:rsidR="00AE47D1" w:rsidRDefault="00AE47D1" w:rsidP="00C3387C">
      <w:pPr>
        <w:ind w:left="1440" w:hanging="720"/>
      </w:pPr>
      <w:r>
        <w:t>Mr Chris Patterson—</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Jackson </w:t>
      </w:r>
      <w:proofErr w:type="spellStart"/>
      <w:r w:rsidRPr="004C7452">
        <w:t>Harrisson</w:t>
      </w:r>
      <w:proofErr w:type="spellEnd"/>
      <w:r w:rsidRPr="004C7452">
        <w:t>, Nathanael Stewart and Paul Dawson on their selection to the Australian Institute of Sport em</w:t>
      </w:r>
      <w:r>
        <w:t>erging talent squad for hockey.</w:t>
      </w:r>
    </w:p>
    <w:p w:rsidR="00AE47D1" w:rsidRPr="004C7452" w:rsidRDefault="00AE47D1" w:rsidP="00C3387C"/>
    <w:p w:rsidR="00AE47D1" w:rsidRDefault="00AE47D1" w:rsidP="00C3387C">
      <w:pPr>
        <w:ind w:left="1440" w:hanging="720"/>
      </w:pPr>
      <w:r>
        <w:t>(2)</w:t>
      </w:r>
      <w:r w:rsidRPr="004C7452">
        <w:tab/>
        <w:t xml:space="preserve">Notes that the trio play together for the </w:t>
      </w:r>
      <w:r>
        <w:t>Macarthur Skylarks Hockey Club.</w:t>
      </w:r>
    </w:p>
    <w:p w:rsidR="00AE47D1" w:rsidRPr="004C7452" w:rsidRDefault="00AE47D1" w:rsidP="00C3387C"/>
    <w:p w:rsidR="00AE47D1" w:rsidRDefault="00AE47D1" w:rsidP="00C3387C">
      <w:pPr>
        <w:ind w:left="1440" w:hanging="720"/>
      </w:pPr>
      <w:r>
        <w:t>(3)</w:t>
      </w:r>
      <w:r w:rsidRPr="004C7452">
        <w:tab/>
        <w:t>Congratulates Nathanael on making the under 16 years Australian</w:t>
      </w:r>
      <w:r>
        <w:t xml:space="preserve"> schoolboy team to tour Europe.</w:t>
      </w:r>
    </w:p>
    <w:p w:rsidR="00AE47D1" w:rsidRPr="004C7452" w:rsidRDefault="00AE47D1" w:rsidP="00C3387C"/>
    <w:p w:rsidR="00AE47D1" w:rsidRDefault="00AE47D1" w:rsidP="00C3387C">
      <w:pPr>
        <w:ind w:left="1440" w:hanging="720"/>
      </w:pPr>
      <w:r>
        <w:t>(4)</w:t>
      </w:r>
      <w:r w:rsidRPr="004C7452">
        <w:tab/>
        <w:t>Wishes all the boys well in the upcom</w:t>
      </w:r>
      <w:r>
        <w:t>ing State championships in May.</w:t>
      </w:r>
    </w:p>
    <w:p w:rsidR="00AE47D1" w:rsidRPr="004C7452" w:rsidRDefault="00AE47D1" w:rsidP="00C3387C"/>
    <w:p w:rsidR="00AE47D1" w:rsidRPr="004C7452" w:rsidRDefault="00AE47D1" w:rsidP="00C3387C">
      <w:pPr>
        <w:ind w:left="1440" w:hanging="720"/>
      </w:pPr>
      <w:r>
        <w:t>(5)</w:t>
      </w:r>
      <w:r w:rsidRPr="004C7452">
        <w:tab/>
        <w:t>Acknowledges the players as wonderful ambassadors for the</w:t>
      </w:r>
      <w:r>
        <w:t>ir schools, team and community.</w:t>
      </w:r>
    </w:p>
    <w:p w:rsidR="00AE47D1" w:rsidRPr="004C7452" w:rsidRDefault="00AE47D1" w:rsidP="00C3387C"/>
    <w:p w:rsidR="00AE47D1" w:rsidRPr="004C7452" w:rsidRDefault="00AE47D1" w:rsidP="00C3387C">
      <w:r>
        <w:t>(68)</w:t>
      </w:r>
      <w:r>
        <w:tab/>
      </w:r>
      <w:r w:rsidRPr="004C7452">
        <w:t>LIAM AND KIERAN O'LEARY RECOGNITION</w:t>
      </w:r>
    </w:p>
    <w:p w:rsidR="00AE47D1" w:rsidRPr="004C7452" w:rsidRDefault="00AE47D1" w:rsidP="00C3387C"/>
    <w:p w:rsidR="00AE47D1" w:rsidRDefault="00AE47D1" w:rsidP="00C3387C">
      <w:pPr>
        <w:ind w:left="1440" w:hanging="720"/>
      </w:pPr>
      <w:r>
        <w:t>Mr Chris Patterson—That this House:</w:t>
      </w:r>
    </w:p>
    <w:p w:rsidR="00AE47D1" w:rsidRPr="004C7452" w:rsidRDefault="00AE47D1" w:rsidP="00C3387C"/>
    <w:p w:rsidR="00AE47D1" w:rsidRDefault="00AE47D1" w:rsidP="00C3387C">
      <w:pPr>
        <w:ind w:left="1440" w:hanging="720"/>
      </w:pPr>
      <w:r>
        <w:t>(1)</w:t>
      </w:r>
      <w:r w:rsidRPr="004C7452">
        <w:tab/>
        <w:t>Congratulates Liam and Kieran O</w:t>
      </w:r>
      <w:r>
        <w:t>’</w:t>
      </w:r>
      <w:r w:rsidRPr="004C7452">
        <w:t>Leary on their selection in the Australian sof</w:t>
      </w:r>
      <w:r>
        <w:t>tball team.</w:t>
      </w:r>
    </w:p>
    <w:p w:rsidR="00AE47D1" w:rsidRPr="004C7452" w:rsidRDefault="00AE47D1" w:rsidP="00C3387C"/>
    <w:p w:rsidR="00AE47D1" w:rsidRDefault="00AE47D1" w:rsidP="00C3387C">
      <w:pPr>
        <w:ind w:left="1440" w:hanging="720"/>
      </w:pPr>
      <w:r>
        <w:t>(2)</w:t>
      </w:r>
      <w:r w:rsidRPr="004C7452">
        <w:tab/>
        <w:t>Notes that Liam and Kieran are the first brothers to repres</w:t>
      </w:r>
      <w:r>
        <w:t>ent Australia in the same team.</w:t>
      </w:r>
    </w:p>
    <w:p w:rsidR="00AE47D1" w:rsidRPr="004C7452" w:rsidRDefault="00AE47D1" w:rsidP="00C3387C"/>
    <w:p w:rsidR="00AE47D1" w:rsidRDefault="00AE47D1" w:rsidP="00C3387C">
      <w:pPr>
        <w:ind w:left="1440" w:hanging="720"/>
      </w:pPr>
      <w:r>
        <w:t>(3)</w:t>
      </w:r>
      <w:r w:rsidRPr="004C7452">
        <w:tab/>
        <w:t>Wishes Liam and Kieran all the best for their future in their r</w:t>
      </w:r>
      <w:r>
        <w:t>epresentative softball careers.</w:t>
      </w:r>
    </w:p>
    <w:p w:rsidR="00AE47D1" w:rsidRPr="004C7452" w:rsidRDefault="00AE47D1" w:rsidP="00C3387C"/>
    <w:p w:rsidR="00AE47D1" w:rsidRPr="004C7452" w:rsidRDefault="00AE47D1" w:rsidP="00C3387C">
      <w:pPr>
        <w:ind w:left="1440" w:hanging="720"/>
      </w:pPr>
      <w:r>
        <w:t>(4)</w:t>
      </w:r>
      <w:r w:rsidRPr="004C7452">
        <w:tab/>
        <w:t>Acknowledges Liam and Kieran as wonderful ambassadors for the</w:t>
      </w:r>
      <w:r>
        <w:t xml:space="preserve">ir school, teams and </w:t>
      </w:r>
      <w:r>
        <w:lastRenderedPageBreak/>
        <w:t>community.</w:t>
      </w:r>
    </w:p>
    <w:p w:rsidR="00AE47D1" w:rsidRPr="004C7452" w:rsidRDefault="00AE47D1" w:rsidP="00C3387C"/>
    <w:p w:rsidR="00AE47D1" w:rsidRPr="004C7452" w:rsidRDefault="00AE47D1" w:rsidP="00C3387C">
      <w:r>
        <w:t>(69)</w:t>
      </w:r>
      <w:r>
        <w:tab/>
      </w:r>
      <w:r w:rsidRPr="004C7452">
        <w:t xml:space="preserve">JOAN </w:t>
      </w:r>
      <w:proofErr w:type="spellStart"/>
      <w:r w:rsidRPr="004C7452">
        <w:t>DERKS</w:t>
      </w:r>
      <w:proofErr w:type="spellEnd"/>
      <w:r w:rsidRPr="004C7452">
        <w:t xml:space="preserve"> AND COMMUNITY LINKS RECOGNITION</w:t>
      </w:r>
    </w:p>
    <w:p w:rsidR="00AE47D1" w:rsidRPr="004C7452" w:rsidRDefault="00AE47D1" w:rsidP="00C3387C"/>
    <w:p w:rsidR="00AE47D1" w:rsidRDefault="00AE47D1" w:rsidP="00C3387C">
      <w:pPr>
        <w:ind w:left="1440" w:hanging="720"/>
      </w:pPr>
      <w:r>
        <w:t>Mr Jai Rowell—</w:t>
      </w:r>
      <w:r w:rsidRPr="004C7452">
        <w:t>That this House:</w:t>
      </w:r>
    </w:p>
    <w:p w:rsidR="00AE47D1" w:rsidRPr="004C7452" w:rsidRDefault="00AE47D1" w:rsidP="00C3387C"/>
    <w:p w:rsidR="00AE47D1" w:rsidRDefault="00AE47D1" w:rsidP="00C3387C">
      <w:pPr>
        <w:ind w:left="1440" w:hanging="720"/>
      </w:pPr>
      <w:r>
        <w:t>(1)</w:t>
      </w:r>
      <w:r w:rsidRPr="004C7452">
        <w:tab/>
        <w:t xml:space="preserve">Commends Joan </w:t>
      </w:r>
      <w:proofErr w:type="spellStart"/>
      <w:r w:rsidRPr="004C7452">
        <w:t>Derks</w:t>
      </w:r>
      <w:proofErr w:type="spellEnd"/>
      <w:r w:rsidRPr="004C7452">
        <w:t>, of Thirlmere, who has launched the winter appeal to collect and distribute non-perishable fo</w:t>
      </w:r>
      <w:r>
        <w:t>od, first held three years ago.</w:t>
      </w:r>
    </w:p>
    <w:p w:rsidR="00AE47D1" w:rsidRPr="004C7452" w:rsidRDefault="00AE47D1" w:rsidP="00C3387C"/>
    <w:p w:rsidR="00AE47D1" w:rsidRDefault="00AE47D1" w:rsidP="00C3387C">
      <w:pPr>
        <w:ind w:left="1440" w:hanging="720"/>
      </w:pPr>
      <w:r>
        <w:t>(2)</w:t>
      </w:r>
      <w:r w:rsidRPr="004C7452">
        <w:tab/>
        <w:t>Acknowledges the commitment that Community Links crisis worker Tracie Dalton makes to the community in assisting at least six famil</w:t>
      </w:r>
      <w:r>
        <w:t>ies per week with food parcels.</w:t>
      </w:r>
    </w:p>
    <w:p w:rsidR="00AE47D1" w:rsidRPr="004C7452" w:rsidRDefault="00AE47D1" w:rsidP="00C3387C"/>
    <w:p w:rsidR="00AE47D1" w:rsidRPr="004C7452" w:rsidRDefault="00AE47D1" w:rsidP="00C3387C">
      <w:pPr>
        <w:ind w:left="1440" w:hanging="720"/>
      </w:pPr>
      <w:r>
        <w:t>(3)</w:t>
      </w:r>
      <w:r w:rsidRPr="004C7452">
        <w:tab/>
        <w:t xml:space="preserve">Notes that for the last three years Mrs </w:t>
      </w:r>
      <w:proofErr w:type="spellStart"/>
      <w:r w:rsidRPr="004C7452">
        <w:t>Derks</w:t>
      </w:r>
      <w:proofErr w:type="spellEnd"/>
      <w:r w:rsidRPr="004C7452">
        <w:t xml:space="preserve"> has partnered with Community Links, Wollondilly, to collect canned fo</w:t>
      </w:r>
      <w:r>
        <w:t>od and distribute food parcels.</w:t>
      </w:r>
    </w:p>
    <w:p w:rsidR="00AE47D1" w:rsidRPr="004C7452" w:rsidRDefault="00AE47D1" w:rsidP="00C3387C"/>
    <w:p w:rsidR="00AE47D1" w:rsidRPr="004C7452" w:rsidRDefault="00AE47D1" w:rsidP="00C3387C">
      <w:r>
        <w:t>(70)</w:t>
      </w:r>
      <w:r>
        <w:tab/>
      </w:r>
      <w:proofErr w:type="spellStart"/>
      <w:r w:rsidRPr="004C7452">
        <w:t>UWS</w:t>
      </w:r>
      <w:proofErr w:type="spellEnd"/>
      <w:r w:rsidRPr="004C7452">
        <w:t xml:space="preserve"> HAWKESBURY ANZAC DAY COMMEMORATION</w:t>
      </w:r>
    </w:p>
    <w:p w:rsidR="00AE47D1" w:rsidRPr="004C7452" w:rsidRDefault="00AE47D1" w:rsidP="00C3387C"/>
    <w:p w:rsidR="00AE47D1" w:rsidRDefault="00AE47D1" w:rsidP="00C3387C">
      <w:pPr>
        <w:ind w:left="1440" w:hanging="720"/>
      </w:pPr>
      <w:r>
        <w:t>Mr Bart Bassett—</w:t>
      </w:r>
      <w:r w:rsidRPr="004C7452">
        <w:t>That this House:</w:t>
      </w:r>
    </w:p>
    <w:p w:rsidR="00AE47D1" w:rsidRPr="004C7452" w:rsidRDefault="00AE47D1" w:rsidP="00C3387C"/>
    <w:p w:rsidR="00AE47D1" w:rsidRDefault="00AE47D1" w:rsidP="00C3387C">
      <w:pPr>
        <w:ind w:left="1440" w:hanging="720"/>
      </w:pPr>
      <w:r>
        <w:t>(1)</w:t>
      </w:r>
      <w:r w:rsidRPr="004C7452">
        <w:tab/>
        <w:t xml:space="preserve">Notes that </w:t>
      </w:r>
      <w:proofErr w:type="spellStart"/>
      <w:r w:rsidRPr="004C7452">
        <w:t>UWS</w:t>
      </w:r>
      <w:proofErr w:type="spellEnd"/>
      <w:r w:rsidRPr="004C7452">
        <w:t xml:space="preserve"> Hawkesbury commemorated ANZAC day, with guest speaker retired </w:t>
      </w:r>
      <w:r>
        <w:t>Wing Commander Terence O’Brien.</w:t>
      </w:r>
    </w:p>
    <w:p w:rsidR="00AE47D1" w:rsidRPr="004C7452" w:rsidRDefault="00AE47D1" w:rsidP="00C3387C"/>
    <w:p w:rsidR="00AE47D1" w:rsidRDefault="00AE47D1" w:rsidP="00C3387C">
      <w:pPr>
        <w:ind w:left="1440" w:hanging="720"/>
      </w:pPr>
      <w:r>
        <w:t>(2)</w:t>
      </w:r>
      <w:r w:rsidRPr="004C7452">
        <w:tab/>
        <w:t>Acknowledges the men and women who h</w:t>
      </w:r>
      <w:r>
        <w:t>ave served in our armed forces.</w:t>
      </w:r>
    </w:p>
    <w:p w:rsidR="00AE47D1" w:rsidRPr="004C7452" w:rsidRDefault="00AE47D1" w:rsidP="00C3387C"/>
    <w:p w:rsidR="00AE47D1" w:rsidRDefault="00AE47D1" w:rsidP="00C3387C">
      <w:pPr>
        <w:ind w:left="1440" w:hanging="720"/>
      </w:pPr>
      <w:r>
        <w:t>(3)</w:t>
      </w:r>
      <w:r w:rsidRPr="004C7452">
        <w:tab/>
        <w:t xml:space="preserve">Recognises former students from </w:t>
      </w:r>
      <w:proofErr w:type="spellStart"/>
      <w:r w:rsidRPr="004C7452">
        <w:t>UWS</w:t>
      </w:r>
      <w:proofErr w:type="spellEnd"/>
      <w:r w:rsidRPr="004C7452">
        <w:t xml:space="preserve"> Hawkesbury (formerly the Hawkesbury Agricultural College Richmond) who served i</w:t>
      </w:r>
      <w:r>
        <w:t>n World War I and World War II.</w:t>
      </w:r>
    </w:p>
    <w:p w:rsidR="00AE47D1" w:rsidRPr="004C7452" w:rsidRDefault="00AE47D1" w:rsidP="00C3387C"/>
    <w:p w:rsidR="00AE47D1" w:rsidRPr="004C7452" w:rsidRDefault="00AE47D1" w:rsidP="00C3387C">
      <w:pPr>
        <w:ind w:left="1440" w:hanging="720"/>
      </w:pPr>
      <w:r>
        <w:t>(4)</w:t>
      </w:r>
      <w:r w:rsidRPr="004C7452">
        <w:tab/>
        <w:t xml:space="preserve">Thanks </w:t>
      </w:r>
      <w:proofErr w:type="spellStart"/>
      <w:r w:rsidRPr="004C7452">
        <w:t>UWS</w:t>
      </w:r>
      <w:proofErr w:type="spellEnd"/>
      <w:r w:rsidRPr="004C7452">
        <w:t xml:space="preserve"> Connect, students Amy </w:t>
      </w:r>
      <w:proofErr w:type="spellStart"/>
      <w:r w:rsidRPr="004C7452">
        <w:t>Blaxenall</w:t>
      </w:r>
      <w:proofErr w:type="spellEnd"/>
      <w:r w:rsidRPr="004C7452">
        <w:t xml:space="preserve"> and Daniel </w:t>
      </w:r>
      <w:proofErr w:type="spellStart"/>
      <w:r w:rsidRPr="004C7452">
        <w:t>Twyford</w:t>
      </w:r>
      <w:proofErr w:type="spellEnd"/>
      <w:r w:rsidRPr="004C7452">
        <w:t xml:space="preserve">, from </w:t>
      </w:r>
      <w:proofErr w:type="spellStart"/>
      <w:r w:rsidRPr="004C7452">
        <w:t>UWS</w:t>
      </w:r>
      <w:proofErr w:type="spellEnd"/>
      <w:r w:rsidRPr="004C7452">
        <w:t xml:space="preserve"> Residential College, Father Walter Fogarty and Dr Richard Thomas and Dr Barry </w:t>
      </w:r>
      <w:proofErr w:type="spellStart"/>
      <w:r w:rsidRPr="004C7452">
        <w:t>McGlasson</w:t>
      </w:r>
      <w:proofErr w:type="spellEnd"/>
      <w:r w:rsidRPr="004C7452">
        <w:t xml:space="preserve"> from</w:t>
      </w:r>
      <w:r>
        <w:t xml:space="preserve"> the Hawkesbury Alumni Chapter.</w:t>
      </w:r>
    </w:p>
    <w:p w:rsidR="00AE47D1" w:rsidRPr="004C7452" w:rsidRDefault="00AE47D1" w:rsidP="00C3387C"/>
    <w:p w:rsidR="00AE47D1" w:rsidRPr="004C7452" w:rsidRDefault="00AE47D1" w:rsidP="00C3387C">
      <w:r>
        <w:t>(71)</w:t>
      </w:r>
      <w:r>
        <w:tab/>
      </w:r>
      <w:r w:rsidRPr="004C7452">
        <w:t>HAWKESBURY RIDING CLUB</w:t>
      </w:r>
    </w:p>
    <w:p w:rsidR="00AE47D1" w:rsidRPr="004C7452" w:rsidRDefault="00AE47D1" w:rsidP="00C3387C"/>
    <w:p w:rsidR="00AE47D1" w:rsidRDefault="00AE47D1" w:rsidP="00C3387C">
      <w:pPr>
        <w:ind w:left="1440" w:hanging="720"/>
      </w:pPr>
      <w:r>
        <w:t>Mr Bart Bassett—</w:t>
      </w:r>
      <w:r w:rsidRPr="004C7452">
        <w:t>That this House:</w:t>
      </w:r>
    </w:p>
    <w:p w:rsidR="00AE47D1" w:rsidRPr="004C7452" w:rsidRDefault="00AE47D1" w:rsidP="00C3387C"/>
    <w:p w:rsidR="00AE47D1" w:rsidRDefault="00AE47D1" w:rsidP="00C3387C">
      <w:pPr>
        <w:ind w:left="1440" w:hanging="720"/>
      </w:pPr>
      <w:r>
        <w:t>(1)</w:t>
      </w:r>
      <w:r w:rsidRPr="004C7452">
        <w:tab/>
        <w:t>Notes that the Hawkesbury Riding Club held a showjumping and training day at the Hawke</w:t>
      </w:r>
      <w:r>
        <w:t>sbury Showground in March 2012.</w:t>
      </w:r>
    </w:p>
    <w:p w:rsidR="00AE47D1" w:rsidRPr="004C7452" w:rsidRDefault="00AE47D1" w:rsidP="00C3387C"/>
    <w:p w:rsidR="00AE47D1" w:rsidRPr="004C7452" w:rsidRDefault="00AE47D1" w:rsidP="00C3387C">
      <w:pPr>
        <w:ind w:left="1440" w:hanging="720"/>
      </w:pPr>
      <w:r>
        <w:t>(2)</w:t>
      </w:r>
      <w:r w:rsidRPr="004C7452">
        <w:tab/>
        <w:t xml:space="preserve">Thanks the President Wendy Pike, Vice Presidents Helen Mackay and Peter Snitch and other committee members for the work they do for the </w:t>
      </w:r>
      <w:r>
        <w:t xml:space="preserve">equine industry in </w:t>
      </w:r>
      <w:r w:rsidRPr="001E183A">
        <w:t>New South Wales</w:t>
      </w:r>
      <w:r>
        <w:t>.</w:t>
      </w:r>
    </w:p>
    <w:p w:rsidR="00AE47D1" w:rsidRPr="004C7452" w:rsidRDefault="00AE47D1" w:rsidP="00C3387C"/>
    <w:p w:rsidR="00AE47D1" w:rsidRPr="004C7452" w:rsidRDefault="00AE47D1" w:rsidP="00C3387C">
      <w:r>
        <w:t>(72)</w:t>
      </w:r>
      <w:r>
        <w:tab/>
      </w:r>
      <w:r w:rsidRPr="004C7452">
        <w:t>ST GEORGE ASSOCIATION OF INDEPENDENT RETIREES</w:t>
      </w:r>
    </w:p>
    <w:p w:rsidR="00AE47D1" w:rsidRPr="004C7452" w:rsidRDefault="00AE47D1" w:rsidP="00C3387C"/>
    <w:p w:rsidR="00AE47D1" w:rsidRPr="004C7452" w:rsidRDefault="00AE47D1" w:rsidP="00C3387C">
      <w:pPr>
        <w:ind w:left="720"/>
      </w:pPr>
      <w:r>
        <w:t>Mr Mark Coure—</w:t>
      </w:r>
      <w:r w:rsidRPr="004C7452">
        <w:t>That this House notes the work of the St George Branch of the Association of Independent Retirees, a volunteer organisation that works to advance the lifestyle of Australians in or approaching retirement.</w:t>
      </w:r>
    </w:p>
    <w:p w:rsidR="00AE47D1" w:rsidRPr="004C7452" w:rsidRDefault="00AE47D1" w:rsidP="00C3387C"/>
    <w:p w:rsidR="00AE47D1" w:rsidRPr="004C7452" w:rsidRDefault="00AE47D1" w:rsidP="00C3387C">
      <w:r>
        <w:t>(73)</w:t>
      </w:r>
      <w:r>
        <w:tab/>
      </w:r>
      <w:r w:rsidRPr="004C7452">
        <w:t>ANZAC DAY SERVICES ST GEORGE</w:t>
      </w:r>
    </w:p>
    <w:p w:rsidR="00AE47D1" w:rsidRPr="004C7452" w:rsidRDefault="00AE47D1" w:rsidP="00C3387C"/>
    <w:p w:rsidR="00AE47D1" w:rsidRDefault="00AE47D1" w:rsidP="00C3387C">
      <w:pPr>
        <w:ind w:left="1440" w:hanging="720"/>
      </w:pPr>
      <w:r>
        <w:t>Mr Mark Coure—</w:t>
      </w:r>
      <w:r w:rsidRPr="004C7452">
        <w:t>That this House:</w:t>
      </w:r>
    </w:p>
    <w:p w:rsidR="00AE47D1" w:rsidRPr="004C7452" w:rsidRDefault="00AE47D1" w:rsidP="00C3387C"/>
    <w:p w:rsidR="00AE47D1" w:rsidRDefault="00AE47D1" w:rsidP="00C3387C">
      <w:pPr>
        <w:ind w:left="1440" w:hanging="720"/>
      </w:pPr>
      <w:r>
        <w:t>(1)</w:t>
      </w:r>
      <w:r w:rsidRPr="004C7452">
        <w:tab/>
        <w:t xml:space="preserve">Recognises the sacrifices of the </w:t>
      </w:r>
      <w:proofErr w:type="spellStart"/>
      <w:r w:rsidRPr="004C7452">
        <w:t>ANZACs</w:t>
      </w:r>
      <w:proofErr w:type="spellEnd"/>
      <w:r w:rsidRPr="004C7452">
        <w:t xml:space="preserve"> in World War I and of </w:t>
      </w:r>
      <w:r>
        <w:t>all servicemen and women since.</w:t>
      </w:r>
    </w:p>
    <w:p w:rsidR="00AE47D1" w:rsidRPr="004C7452" w:rsidRDefault="00AE47D1" w:rsidP="00C3387C"/>
    <w:p w:rsidR="00AE47D1" w:rsidRDefault="00AE47D1" w:rsidP="00C3387C">
      <w:pPr>
        <w:ind w:left="1440" w:hanging="720"/>
      </w:pPr>
      <w:r>
        <w:t>(2)</w:t>
      </w:r>
      <w:r w:rsidRPr="004C7452">
        <w:tab/>
        <w:t>Reflects on the deeper meaning of ANZAC day, and th</w:t>
      </w:r>
      <w:r>
        <w:t>e sacrifice that it represents.</w:t>
      </w:r>
    </w:p>
    <w:p w:rsidR="00AE47D1" w:rsidRPr="004C7452" w:rsidRDefault="00AE47D1" w:rsidP="00C3387C"/>
    <w:p w:rsidR="00AE47D1" w:rsidRPr="004C7452" w:rsidRDefault="00AE47D1" w:rsidP="00C3387C">
      <w:pPr>
        <w:ind w:left="1440" w:hanging="720"/>
      </w:pPr>
      <w:r>
        <w:lastRenderedPageBreak/>
        <w:t>(3)</w:t>
      </w:r>
      <w:r w:rsidRPr="004C7452">
        <w:tab/>
        <w:t xml:space="preserve">Notes the ANZAC day services held at the Mortdale and Oatley </w:t>
      </w:r>
      <w:proofErr w:type="spellStart"/>
      <w:r w:rsidRPr="004C7452">
        <w:t>RSL</w:t>
      </w:r>
      <w:proofErr w:type="spellEnd"/>
      <w:r w:rsidRPr="004C7452">
        <w:t xml:space="preserve">, the Riverwood Australian Legion of </w:t>
      </w:r>
      <w:r>
        <w:t>E</w:t>
      </w:r>
      <w:r w:rsidRPr="004C7452">
        <w:t xml:space="preserve">x-servicemen and </w:t>
      </w:r>
      <w:r>
        <w:t>W</w:t>
      </w:r>
      <w:r w:rsidRPr="004C7452">
        <w:t xml:space="preserve">omen </w:t>
      </w:r>
      <w:r>
        <w:t>and the St George Masonic Club.</w:t>
      </w:r>
    </w:p>
    <w:p w:rsidR="00AE47D1" w:rsidRPr="004C7452" w:rsidRDefault="00AE47D1" w:rsidP="00C3387C"/>
    <w:p w:rsidR="00AE47D1" w:rsidRPr="004C7452" w:rsidRDefault="00AE47D1" w:rsidP="00C3387C">
      <w:r>
        <w:t>(74)</w:t>
      </w:r>
      <w:r>
        <w:tab/>
      </w:r>
      <w:r w:rsidRPr="004C7452">
        <w:t>PEAKHURST BOWLING CLUB</w:t>
      </w:r>
    </w:p>
    <w:p w:rsidR="00AE47D1" w:rsidRPr="004C7452" w:rsidRDefault="00AE47D1" w:rsidP="00C3387C"/>
    <w:p w:rsidR="00AE47D1" w:rsidRDefault="00AE47D1" w:rsidP="00C3387C">
      <w:pPr>
        <w:ind w:left="1440" w:hanging="720"/>
      </w:pPr>
      <w:r>
        <w:t>Mr Mark Coure—</w:t>
      </w:r>
      <w:r w:rsidRPr="004C7452">
        <w:t>That this House:</w:t>
      </w:r>
    </w:p>
    <w:p w:rsidR="00AE47D1" w:rsidRPr="004C7452" w:rsidRDefault="00AE47D1" w:rsidP="00C3387C"/>
    <w:p w:rsidR="00AE47D1" w:rsidRDefault="00AE47D1" w:rsidP="00C3387C">
      <w:pPr>
        <w:ind w:left="1440" w:hanging="720"/>
      </w:pPr>
      <w:r>
        <w:t>(1)</w:t>
      </w:r>
      <w:r w:rsidRPr="004C7452">
        <w:tab/>
        <w:t>Commends the efforts of Peakhurst Bowling Club for raising much needed funds for ch</w:t>
      </w:r>
      <w:r>
        <w:t>arity groups in the local area.</w:t>
      </w:r>
    </w:p>
    <w:p w:rsidR="00AE47D1" w:rsidRPr="004C7452" w:rsidRDefault="00AE47D1" w:rsidP="00C3387C"/>
    <w:p w:rsidR="00AE47D1" w:rsidRPr="004C7452" w:rsidRDefault="00AE47D1" w:rsidP="00C3387C">
      <w:pPr>
        <w:ind w:left="1440" w:hanging="720"/>
      </w:pPr>
      <w:r>
        <w:t>(2)</w:t>
      </w:r>
      <w:r w:rsidRPr="004C7452">
        <w:tab/>
        <w:t>Applauds the donors and the work of volunteers for assisting at the cha</w:t>
      </w:r>
      <w:r>
        <w:t>rity function on 23 April 2012.</w:t>
      </w:r>
    </w:p>
    <w:p w:rsidR="00AE47D1" w:rsidRPr="004C7452" w:rsidRDefault="00AE47D1" w:rsidP="00C3387C"/>
    <w:p w:rsidR="00AE47D1" w:rsidRPr="004C7452" w:rsidRDefault="00AE47D1" w:rsidP="00C3387C">
      <w:r>
        <w:t>(75)</w:t>
      </w:r>
      <w:r>
        <w:tab/>
      </w:r>
      <w:r w:rsidRPr="004C7452">
        <w:t>LUGARNO PUBLIC SCHOOL ANZAC DAY ASSEMBLY</w:t>
      </w:r>
    </w:p>
    <w:p w:rsidR="00AE47D1" w:rsidRPr="004C7452" w:rsidRDefault="00AE47D1" w:rsidP="00C3387C"/>
    <w:p w:rsidR="00AE47D1" w:rsidRDefault="00AE47D1" w:rsidP="00C3387C">
      <w:pPr>
        <w:ind w:left="1440" w:hanging="720"/>
      </w:pPr>
      <w:r>
        <w:t>Mr Mark Coure—</w:t>
      </w:r>
      <w:r w:rsidRPr="004C7452">
        <w:t>That this House:</w:t>
      </w:r>
    </w:p>
    <w:p w:rsidR="00AE47D1" w:rsidRPr="004C7452" w:rsidRDefault="00AE47D1" w:rsidP="00C3387C"/>
    <w:p w:rsidR="00AE47D1" w:rsidRDefault="00AE47D1" w:rsidP="00C3387C">
      <w:pPr>
        <w:ind w:left="1440" w:hanging="720"/>
      </w:pPr>
      <w:r>
        <w:t>(1)</w:t>
      </w:r>
      <w:r w:rsidRPr="004C7452">
        <w:tab/>
        <w:t>Notes Lugarno Public School held an ANZAC</w:t>
      </w:r>
      <w:r>
        <w:t xml:space="preserve"> day assembly on 26 April 2012.</w:t>
      </w:r>
    </w:p>
    <w:p w:rsidR="00AE47D1" w:rsidRPr="004C7452" w:rsidRDefault="00AE47D1" w:rsidP="00C3387C"/>
    <w:p w:rsidR="00AE47D1" w:rsidRPr="004C7452" w:rsidRDefault="00AE47D1" w:rsidP="00C3387C">
      <w:pPr>
        <w:ind w:left="1440" w:hanging="720"/>
      </w:pPr>
      <w:r>
        <w:t>(2)</w:t>
      </w:r>
      <w:r w:rsidRPr="004C7452">
        <w:tab/>
        <w:t>Recognises the students of Lugarno Public</w:t>
      </w:r>
      <w:r>
        <w:t xml:space="preserve"> School</w:t>
      </w:r>
      <w:r w:rsidRPr="004C7452">
        <w:t xml:space="preserve"> for their maturity and recognition of the great sacrifices made by Austr</w:t>
      </w:r>
      <w:r>
        <w:t>alia’s ex-servicemen and women.</w:t>
      </w:r>
    </w:p>
    <w:p w:rsidR="00AE47D1" w:rsidRPr="004C7452" w:rsidRDefault="00AE47D1" w:rsidP="00C3387C"/>
    <w:p w:rsidR="00AE47D1" w:rsidRPr="004C7452" w:rsidRDefault="00AE47D1" w:rsidP="00C3387C">
      <w:r>
        <w:t>(76)</w:t>
      </w:r>
      <w:r>
        <w:tab/>
      </w:r>
      <w:r w:rsidRPr="004C7452">
        <w:t>CHINESE PARENTS ASSOCIATION</w:t>
      </w:r>
    </w:p>
    <w:p w:rsidR="00AE47D1" w:rsidRPr="004C7452" w:rsidRDefault="00AE47D1" w:rsidP="00C3387C"/>
    <w:p w:rsidR="00AE47D1" w:rsidRDefault="00AE47D1" w:rsidP="00C3387C">
      <w:pPr>
        <w:ind w:left="1440" w:hanging="720"/>
      </w:pPr>
      <w:r>
        <w:t>Mr Mark Coure—</w:t>
      </w:r>
      <w:r w:rsidRPr="004C7452">
        <w:t>That this House:</w:t>
      </w:r>
    </w:p>
    <w:p w:rsidR="00AE47D1" w:rsidRPr="004C7452" w:rsidRDefault="00AE47D1" w:rsidP="00C3387C"/>
    <w:p w:rsidR="00AE47D1" w:rsidRDefault="00AE47D1" w:rsidP="00C3387C">
      <w:pPr>
        <w:ind w:left="1440" w:hanging="720"/>
      </w:pPr>
      <w:r>
        <w:t>(1)</w:t>
      </w:r>
      <w:r w:rsidRPr="004C7452">
        <w:tab/>
        <w:t>Notes the launch of the Chinese Parents Association brochure, Children with Disabilities, held at the at Club Centr</w:t>
      </w:r>
      <w:r>
        <w:t>al Hurstville on 28 April 2012.</w:t>
      </w:r>
    </w:p>
    <w:p w:rsidR="00AE47D1" w:rsidRPr="004C7452" w:rsidRDefault="00AE47D1" w:rsidP="00C3387C"/>
    <w:p w:rsidR="00AE47D1" w:rsidRDefault="00AE47D1" w:rsidP="00C3387C">
      <w:pPr>
        <w:ind w:left="1440" w:hanging="720"/>
      </w:pPr>
      <w:r>
        <w:t>(2)</w:t>
      </w:r>
      <w:r w:rsidRPr="004C7452">
        <w:tab/>
        <w:t xml:space="preserve">Applauds the </w:t>
      </w:r>
      <w:r>
        <w:t>a</w:t>
      </w:r>
      <w:r w:rsidRPr="004C7452">
        <w:t>ssociation</w:t>
      </w:r>
      <w:r>
        <w:t>’</w:t>
      </w:r>
      <w:r w:rsidRPr="004C7452">
        <w:t>s tireless advocacy for children with d</w:t>
      </w:r>
      <w:r>
        <w:t>isabilities and their families.</w:t>
      </w:r>
    </w:p>
    <w:p w:rsidR="00AE47D1" w:rsidRPr="004C7452" w:rsidRDefault="00AE47D1" w:rsidP="00C3387C"/>
    <w:p w:rsidR="00AE47D1" w:rsidRPr="004C7452" w:rsidRDefault="00AE47D1" w:rsidP="00C3387C">
      <w:pPr>
        <w:ind w:left="1440" w:hanging="720"/>
      </w:pPr>
      <w:r>
        <w:t>(3)</w:t>
      </w:r>
      <w:r w:rsidRPr="004C7452">
        <w:tab/>
        <w:t>Commends the work of volunteers who offer their time and skills to assist the association in providing services to people with d</w:t>
      </w:r>
      <w:r>
        <w:t>isabilities and their families.</w:t>
      </w:r>
    </w:p>
    <w:p w:rsidR="00AE47D1" w:rsidRPr="004C7452" w:rsidRDefault="00AE47D1" w:rsidP="00C3387C"/>
    <w:p w:rsidR="00AE47D1" w:rsidRPr="004C7452" w:rsidRDefault="00AE47D1" w:rsidP="00C3387C">
      <w:r>
        <w:t>(77)</w:t>
      </w:r>
      <w:r>
        <w:tab/>
      </w:r>
      <w:r w:rsidRPr="004C7452">
        <w:t>MORTDALE FIRE STATION OPEN DAY</w:t>
      </w:r>
    </w:p>
    <w:p w:rsidR="00AE47D1" w:rsidRPr="004C7452" w:rsidRDefault="00AE47D1" w:rsidP="00C3387C"/>
    <w:p w:rsidR="00AE47D1" w:rsidRDefault="00AE47D1" w:rsidP="00C3387C">
      <w:pPr>
        <w:ind w:left="1440" w:hanging="720"/>
      </w:pPr>
      <w:r>
        <w:t>Mr Mark Coure—</w:t>
      </w:r>
      <w:r w:rsidRPr="004C7452">
        <w:t>That this House:</w:t>
      </w:r>
    </w:p>
    <w:p w:rsidR="00AE47D1" w:rsidRPr="004C7452" w:rsidRDefault="00AE47D1" w:rsidP="00C3387C"/>
    <w:p w:rsidR="00AE47D1" w:rsidRDefault="00AE47D1" w:rsidP="00C3387C">
      <w:pPr>
        <w:ind w:left="1440" w:hanging="720"/>
      </w:pPr>
      <w:r>
        <w:t>(1)</w:t>
      </w:r>
      <w:r w:rsidRPr="004C7452">
        <w:tab/>
        <w:t>Notes the recent open day at Mortdale Fire Station, which gave the station the opportunity to showcase its n</w:t>
      </w:r>
      <w:r>
        <w:t>ew fire truck to the community.</w:t>
      </w:r>
    </w:p>
    <w:p w:rsidR="00AE47D1" w:rsidRPr="004C7452" w:rsidRDefault="00AE47D1" w:rsidP="00C3387C"/>
    <w:p w:rsidR="00AE47D1" w:rsidRPr="004C7452" w:rsidRDefault="00AE47D1" w:rsidP="00C3387C">
      <w:pPr>
        <w:ind w:left="1440" w:hanging="720"/>
      </w:pPr>
      <w:r>
        <w:t>(2)</w:t>
      </w:r>
      <w:r w:rsidRPr="004C7452">
        <w:tab/>
        <w:t>Commends the outstanding work of local fire</w:t>
      </w:r>
      <w:r>
        <w:t xml:space="preserve"> </w:t>
      </w:r>
      <w:r w:rsidRPr="004C7452">
        <w:t>f</w:t>
      </w:r>
      <w:r>
        <w:t>ighters.</w:t>
      </w:r>
    </w:p>
    <w:p w:rsidR="00AE47D1" w:rsidRPr="004C7452" w:rsidRDefault="00AE47D1" w:rsidP="00C3387C"/>
    <w:p w:rsidR="00AE47D1" w:rsidRPr="004C7452" w:rsidRDefault="00AE47D1" w:rsidP="00C3387C">
      <w:r>
        <w:t>(78)</w:t>
      </w:r>
      <w:r>
        <w:tab/>
      </w:r>
      <w:proofErr w:type="spellStart"/>
      <w:r w:rsidRPr="004C7452">
        <w:t>DHARAWAL</w:t>
      </w:r>
      <w:proofErr w:type="spellEnd"/>
      <w:r w:rsidRPr="004C7452">
        <w:t xml:space="preserve"> NATIONAL PARK OPENING</w:t>
      </w:r>
    </w:p>
    <w:p w:rsidR="00AE47D1" w:rsidRPr="004C7452" w:rsidRDefault="00AE47D1" w:rsidP="00C3387C"/>
    <w:p w:rsidR="00AE47D1" w:rsidRDefault="00AE47D1" w:rsidP="00C3387C">
      <w:pPr>
        <w:ind w:left="1440" w:hanging="720"/>
      </w:pPr>
      <w:r>
        <w:t>Mr Mark Coure—</w:t>
      </w:r>
      <w:r w:rsidRPr="004C7452">
        <w:t>That this House:</w:t>
      </w:r>
    </w:p>
    <w:p w:rsidR="00AE47D1" w:rsidRPr="004C7452" w:rsidRDefault="00AE47D1" w:rsidP="00C3387C"/>
    <w:p w:rsidR="00AE47D1" w:rsidRDefault="00AE47D1" w:rsidP="00C3387C">
      <w:pPr>
        <w:ind w:left="1440" w:hanging="720"/>
      </w:pPr>
      <w:r>
        <w:t>(1)</w:t>
      </w:r>
      <w:r w:rsidRPr="004C7452">
        <w:tab/>
        <w:t xml:space="preserve">Recognises the establishment of </w:t>
      </w:r>
      <w:proofErr w:type="spellStart"/>
      <w:r w:rsidRPr="004C7452">
        <w:t>Dharawal</w:t>
      </w:r>
      <w:proofErr w:type="spellEnd"/>
      <w:r w:rsidRPr="004C7452">
        <w:t xml:space="preserve"> National Park, the State</w:t>
      </w:r>
      <w:r>
        <w:t>’</w:t>
      </w:r>
      <w:r w:rsidRPr="004C7452">
        <w:t>s newes</w:t>
      </w:r>
      <w:r>
        <w:t>t national park, on 5 May 2012.</w:t>
      </w:r>
    </w:p>
    <w:p w:rsidR="00AE47D1" w:rsidRPr="004C7452" w:rsidRDefault="00AE47D1" w:rsidP="00C3387C"/>
    <w:p w:rsidR="00AE47D1" w:rsidRPr="004C7452" w:rsidRDefault="00AE47D1" w:rsidP="00C3387C">
      <w:pPr>
        <w:ind w:left="1440" w:hanging="720"/>
      </w:pPr>
      <w:r>
        <w:t>(2)</w:t>
      </w:r>
      <w:r w:rsidRPr="004C7452">
        <w:tab/>
        <w:t xml:space="preserve">Acknowledges the work of activists who have campaigned since the 1980s for </w:t>
      </w:r>
      <w:proofErr w:type="spellStart"/>
      <w:r w:rsidRPr="004C7452">
        <w:t>Dhar</w:t>
      </w:r>
      <w:r>
        <w:t>awal</w:t>
      </w:r>
      <w:proofErr w:type="spellEnd"/>
      <w:r>
        <w:t xml:space="preserve"> to become a national park.</w:t>
      </w:r>
    </w:p>
    <w:p w:rsidR="00AE47D1" w:rsidRPr="004C7452" w:rsidRDefault="00AE47D1" w:rsidP="00C3387C"/>
    <w:p w:rsidR="00AE47D1" w:rsidRPr="004C7452" w:rsidRDefault="00AE47D1" w:rsidP="00C3387C">
      <w:r>
        <w:t>(79)</w:t>
      </w:r>
      <w:r>
        <w:tab/>
      </w:r>
      <w:r w:rsidRPr="004C7452">
        <w:t>ALZHEIMER</w:t>
      </w:r>
      <w:r>
        <w:t>’</w:t>
      </w:r>
      <w:r w:rsidRPr="004C7452">
        <w:t>S AUSTRALIA MEMORY WALK AND JOG</w:t>
      </w:r>
    </w:p>
    <w:p w:rsidR="00AE47D1" w:rsidRPr="004C7452" w:rsidRDefault="00AE47D1" w:rsidP="00C3387C"/>
    <w:p w:rsidR="00771196" w:rsidRDefault="00AE47D1" w:rsidP="00C3387C">
      <w:pPr>
        <w:ind w:left="1440" w:hanging="720"/>
      </w:pPr>
      <w:r>
        <w:t>Mr Mark Coure—</w:t>
      </w:r>
      <w:r w:rsidRPr="004C7452">
        <w:t>That this House:</w:t>
      </w:r>
    </w:p>
    <w:p w:rsidR="00AE47D1" w:rsidRDefault="00AE47D1" w:rsidP="00C3387C">
      <w:pPr>
        <w:ind w:left="1440" w:hanging="720"/>
      </w:pPr>
      <w:r>
        <w:lastRenderedPageBreak/>
        <w:t>(1)</w:t>
      </w:r>
      <w:r w:rsidRPr="004C7452">
        <w:tab/>
        <w:t>Notes Alzheimer</w:t>
      </w:r>
      <w:r>
        <w:t>’</w:t>
      </w:r>
      <w:r w:rsidRPr="004C7452">
        <w:t xml:space="preserve">s Australia memory walk and jog was held at Leichhardt </w:t>
      </w:r>
      <w:r>
        <w:t>Park on 6 May 2012.</w:t>
      </w:r>
    </w:p>
    <w:p w:rsidR="00AE47D1" w:rsidRPr="004C7452" w:rsidRDefault="00AE47D1" w:rsidP="00C3387C"/>
    <w:p w:rsidR="00AE47D1" w:rsidRDefault="00AE47D1" w:rsidP="00C3387C">
      <w:pPr>
        <w:ind w:left="1440" w:hanging="720"/>
      </w:pPr>
      <w:r>
        <w:t>(2)</w:t>
      </w:r>
      <w:r w:rsidRPr="004C7452">
        <w:tab/>
        <w:t>Applauds Alzheimer</w:t>
      </w:r>
      <w:r>
        <w:t>’</w:t>
      </w:r>
      <w:r w:rsidRPr="004C7452">
        <w:t>s Australia for its leadership in dementia advocac</w:t>
      </w:r>
      <w:r>
        <w:t>y, awareness and understanding.</w:t>
      </w:r>
    </w:p>
    <w:p w:rsidR="00AE47D1" w:rsidRPr="004C7452" w:rsidRDefault="00AE47D1" w:rsidP="00C3387C"/>
    <w:p w:rsidR="00AE47D1" w:rsidRPr="004C7452" w:rsidRDefault="00AE47D1" w:rsidP="00C3387C">
      <w:pPr>
        <w:ind w:left="1440" w:hanging="720"/>
      </w:pPr>
      <w:r>
        <w:t>(3)</w:t>
      </w:r>
      <w:r w:rsidRPr="004C7452">
        <w:tab/>
        <w:t xml:space="preserve">Congratulates the efforts of all </w:t>
      </w:r>
      <w:r>
        <w:t>who participated in the events.</w:t>
      </w:r>
    </w:p>
    <w:p w:rsidR="00AE47D1" w:rsidRPr="004C7452" w:rsidRDefault="00AE47D1" w:rsidP="00C3387C"/>
    <w:p w:rsidR="00AE47D1" w:rsidRPr="004C7452" w:rsidRDefault="00AE47D1" w:rsidP="00C3387C">
      <w:r>
        <w:t>(80)</w:t>
      </w:r>
      <w:r>
        <w:tab/>
      </w:r>
      <w:r w:rsidRPr="004C7452">
        <w:t>AUSTRALIA – CHINA RELATIONS</w:t>
      </w:r>
    </w:p>
    <w:p w:rsidR="00AE47D1" w:rsidRPr="004C7452" w:rsidRDefault="00AE47D1" w:rsidP="00C3387C"/>
    <w:p w:rsidR="00AE47D1" w:rsidRDefault="00AE47D1" w:rsidP="00C3387C">
      <w:pPr>
        <w:ind w:left="1440" w:hanging="720"/>
      </w:pPr>
      <w:r>
        <w:t>Mr Mark Coure—</w:t>
      </w:r>
      <w:r w:rsidRPr="004C7452">
        <w:t>That this House:</w:t>
      </w:r>
    </w:p>
    <w:p w:rsidR="00AE47D1" w:rsidRPr="004C7452" w:rsidRDefault="00AE47D1" w:rsidP="00C3387C"/>
    <w:p w:rsidR="00AE47D1" w:rsidRDefault="00AE47D1" w:rsidP="00C3387C">
      <w:pPr>
        <w:ind w:left="1440" w:hanging="720"/>
      </w:pPr>
      <w:r>
        <w:t>(1)</w:t>
      </w:r>
      <w:r w:rsidRPr="004C7452">
        <w:tab/>
        <w:t>Notes the 40th anniversary of the establishment of Aus</w:t>
      </w:r>
      <w:r>
        <w:t>tralia Chinese diplomatic ties.</w:t>
      </w:r>
    </w:p>
    <w:p w:rsidR="00AE47D1" w:rsidRPr="004C7452" w:rsidRDefault="00AE47D1" w:rsidP="00C3387C"/>
    <w:p w:rsidR="00AE47D1" w:rsidRDefault="00AE47D1" w:rsidP="00C3387C">
      <w:pPr>
        <w:ind w:left="1440" w:hanging="720"/>
      </w:pPr>
      <w:r>
        <w:t>(2)</w:t>
      </w:r>
      <w:r w:rsidRPr="004C7452">
        <w:tab/>
        <w:t>Recognises the mutual benefits that these ties have brought both nations, particularly noting that China has become one of Austra</w:t>
      </w:r>
      <w:r>
        <w:t>lia's largest trading partners.</w:t>
      </w:r>
    </w:p>
    <w:p w:rsidR="00AE47D1" w:rsidRPr="004C7452" w:rsidRDefault="00AE47D1" w:rsidP="00C3387C"/>
    <w:p w:rsidR="00AE47D1" w:rsidRPr="004C7452" w:rsidRDefault="00AE47D1" w:rsidP="00C3387C">
      <w:pPr>
        <w:ind w:left="1440" w:hanging="720"/>
      </w:pPr>
      <w:r>
        <w:t>(3)</w:t>
      </w:r>
      <w:r w:rsidRPr="004C7452">
        <w:tab/>
        <w:t>Further recognises the substantial cultural enrichment that Chinese migrants have br</w:t>
      </w:r>
      <w:r>
        <w:t>ought to our local communities.</w:t>
      </w:r>
    </w:p>
    <w:p w:rsidR="00AE47D1" w:rsidRPr="004C7452" w:rsidRDefault="00AE47D1" w:rsidP="00C3387C"/>
    <w:p w:rsidR="00AE47D1" w:rsidRPr="004C7452" w:rsidRDefault="00AE47D1" w:rsidP="00C3387C">
      <w:r>
        <w:t>(81)</w:t>
      </w:r>
      <w:r>
        <w:tab/>
      </w:r>
      <w:r w:rsidRPr="004C7452">
        <w:t xml:space="preserve">PORT MACQUARIE FEMALE </w:t>
      </w:r>
      <w:proofErr w:type="spellStart"/>
      <w:r w:rsidRPr="004C7452">
        <w:t>TRIATHLETES</w:t>
      </w:r>
      <w:proofErr w:type="spellEnd"/>
    </w:p>
    <w:p w:rsidR="00AE47D1" w:rsidRPr="004C7452" w:rsidRDefault="00AE47D1" w:rsidP="00C3387C"/>
    <w:p w:rsidR="00AE47D1" w:rsidRPr="004C7452" w:rsidRDefault="00AE47D1" w:rsidP="00C3387C">
      <w:pPr>
        <w:ind w:left="720"/>
      </w:pPr>
      <w:r w:rsidRPr="004C7452">
        <w:t>Mrs Leslie Williams</w:t>
      </w:r>
      <w:r>
        <w:t>—</w:t>
      </w:r>
      <w:r w:rsidRPr="004C7452">
        <w:t xml:space="preserve">That this House congratulates Kate Lister, Melinda </w:t>
      </w:r>
      <w:proofErr w:type="spellStart"/>
      <w:r w:rsidRPr="004C7452">
        <w:t>Cockshutt</w:t>
      </w:r>
      <w:proofErr w:type="spellEnd"/>
      <w:r w:rsidRPr="004C7452">
        <w:t xml:space="preserve"> and Belinda Johnson on their qualification to represent Australia in the Triathlon World Championships to be held in New Zealand in October.</w:t>
      </w:r>
    </w:p>
    <w:p w:rsidR="00AE47D1" w:rsidRPr="004C7452" w:rsidRDefault="00AE47D1" w:rsidP="00C3387C"/>
    <w:p w:rsidR="00AE47D1" w:rsidRPr="004C7452" w:rsidRDefault="00AE47D1" w:rsidP="00C3387C">
      <w:r>
        <w:t>(82)</w:t>
      </w:r>
      <w:r>
        <w:tab/>
      </w:r>
      <w:r w:rsidRPr="004C7452">
        <w:t xml:space="preserve">LIL </w:t>
      </w:r>
      <w:proofErr w:type="spellStart"/>
      <w:r w:rsidRPr="004C7452">
        <w:t>BANDITZ</w:t>
      </w:r>
      <w:proofErr w:type="spellEnd"/>
      <w:r w:rsidRPr="004C7452">
        <w:t xml:space="preserve"> </w:t>
      </w:r>
      <w:proofErr w:type="spellStart"/>
      <w:r w:rsidRPr="004C7452">
        <w:t>KREW</w:t>
      </w:r>
      <w:proofErr w:type="spellEnd"/>
      <w:r w:rsidRPr="004C7452">
        <w:t xml:space="preserve"> RECOGNITION</w:t>
      </w:r>
    </w:p>
    <w:p w:rsidR="00AE47D1" w:rsidRPr="004C7452" w:rsidRDefault="00AE47D1" w:rsidP="00C3387C"/>
    <w:p w:rsidR="00AE47D1" w:rsidRDefault="00AE47D1" w:rsidP="00C3387C">
      <w:pPr>
        <w:ind w:left="1440" w:hanging="720"/>
      </w:pPr>
      <w:r w:rsidRPr="004C7452">
        <w:t>Ms Melanie Gibbons</w:t>
      </w:r>
      <w:r>
        <w:t>—</w:t>
      </w:r>
      <w:r w:rsidRPr="004C7452">
        <w:t>That this House:</w:t>
      </w:r>
    </w:p>
    <w:p w:rsidR="00AE47D1" w:rsidRPr="004C7452" w:rsidRDefault="00AE47D1" w:rsidP="00C3387C"/>
    <w:p w:rsidR="00AE47D1" w:rsidRDefault="00AE47D1" w:rsidP="00C3387C">
      <w:pPr>
        <w:ind w:left="1440" w:hanging="720"/>
      </w:pPr>
      <w:r>
        <w:t>(1)</w:t>
      </w:r>
      <w:r w:rsidRPr="004C7452">
        <w:tab/>
        <w:t xml:space="preserve">Notes that the Lil </w:t>
      </w:r>
      <w:proofErr w:type="spellStart"/>
      <w:r w:rsidRPr="004C7452">
        <w:t>Banditz</w:t>
      </w:r>
      <w:proofErr w:type="spellEnd"/>
      <w:r w:rsidRPr="004C7452">
        <w:t xml:space="preserve"> </w:t>
      </w:r>
      <w:proofErr w:type="spellStart"/>
      <w:r w:rsidRPr="004C7452">
        <w:t>Krew</w:t>
      </w:r>
      <w:proofErr w:type="spellEnd"/>
      <w:r w:rsidRPr="004C7452">
        <w:t>, from Menai, won the 2012 Channel T</w:t>
      </w:r>
      <w:r>
        <w:t>en series of Young Talent Time.</w:t>
      </w:r>
    </w:p>
    <w:p w:rsidR="00AE47D1" w:rsidRPr="004C7452" w:rsidRDefault="00AE47D1" w:rsidP="00C3387C"/>
    <w:p w:rsidR="00AE47D1" w:rsidRDefault="00AE47D1" w:rsidP="00C3387C">
      <w:pPr>
        <w:ind w:left="1440" w:hanging="720"/>
      </w:pPr>
      <w:r>
        <w:t>(2)</w:t>
      </w:r>
      <w:r w:rsidRPr="004C7452">
        <w:tab/>
        <w:t>Congratulates the members of the dance group, aged 8 to 15 years, on winning the talent competition and the</w:t>
      </w:r>
      <w:r>
        <w:t xml:space="preserve"> </w:t>
      </w:r>
      <w:r w:rsidRPr="004C7452">
        <w:t>$100,000 pr</w:t>
      </w:r>
      <w:r>
        <w:t>ize.</w:t>
      </w:r>
    </w:p>
    <w:p w:rsidR="00AE47D1" w:rsidRPr="004C7452" w:rsidRDefault="00AE47D1" w:rsidP="00C3387C"/>
    <w:p w:rsidR="00AE47D1" w:rsidRPr="004C7452" w:rsidRDefault="00AE47D1" w:rsidP="00C3387C">
      <w:pPr>
        <w:ind w:left="1440" w:hanging="720"/>
      </w:pPr>
      <w:r>
        <w:t>(3)</w:t>
      </w:r>
      <w:r w:rsidRPr="004C7452">
        <w:tab/>
        <w:t>Congratulates their local dance studio Planet Danc</w:t>
      </w:r>
      <w:r>
        <w:t>e at Menai on this achievement.</w:t>
      </w:r>
    </w:p>
    <w:p w:rsidR="00AE47D1" w:rsidRPr="004C7452" w:rsidRDefault="00AE47D1" w:rsidP="00C3387C"/>
    <w:p w:rsidR="00AE47D1" w:rsidRPr="004C7452" w:rsidRDefault="00AE47D1" w:rsidP="00C3387C">
      <w:r>
        <w:t>(83)</w:t>
      </w:r>
      <w:r>
        <w:tab/>
      </w:r>
      <w:r w:rsidRPr="004C7452">
        <w:t>WILLIAM PARISH RECOGNITION</w:t>
      </w:r>
    </w:p>
    <w:p w:rsidR="00AE47D1" w:rsidRPr="004C7452" w:rsidRDefault="00AE47D1" w:rsidP="00C3387C"/>
    <w:p w:rsidR="00AE47D1" w:rsidRDefault="00AE47D1" w:rsidP="00C3387C">
      <w:pPr>
        <w:ind w:left="1440" w:hanging="720"/>
      </w:pPr>
      <w:r>
        <w:t>Mr Andrew Gee—That this House:</w:t>
      </w:r>
    </w:p>
    <w:p w:rsidR="00AE47D1" w:rsidRPr="004C7452" w:rsidRDefault="00AE47D1" w:rsidP="00C3387C"/>
    <w:p w:rsidR="00AE47D1" w:rsidRDefault="00AE47D1" w:rsidP="00C3387C">
      <w:pPr>
        <w:ind w:left="1440" w:hanging="720"/>
      </w:pPr>
      <w:r>
        <w:t>(1)</w:t>
      </w:r>
      <w:r w:rsidRPr="004C7452">
        <w:tab/>
        <w:t xml:space="preserve">Congratulates William Parish, a student at James Sheehan Catholic High School in Orange, on successfully achieving his goal of </w:t>
      </w:r>
      <w:r>
        <w:t>a Gold Duke of Edinburgh Award.</w:t>
      </w:r>
    </w:p>
    <w:p w:rsidR="00AE47D1" w:rsidRPr="004C7452" w:rsidRDefault="00AE47D1" w:rsidP="00C3387C"/>
    <w:p w:rsidR="00AE47D1" w:rsidRDefault="00AE47D1" w:rsidP="00C3387C">
      <w:pPr>
        <w:ind w:left="1440" w:hanging="720"/>
      </w:pPr>
      <w:r>
        <w:t>(2)</w:t>
      </w:r>
      <w:r w:rsidRPr="004C7452">
        <w:tab/>
        <w:t>Notes this achievement and the inspiration that his success w</w:t>
      </w:r>
      <w:r>
        <w:t>ill have on other young people.</w:t>
      </w:r>
    </w:p>
    <w:p w:rsidR="00AE47D1" w:rsidRPr="004C7452" w:rsidRDefault="00AE47D1" w:rsidP="00C3387C"/>
    <w:p w:rsidR="00AE47D1" w:rsidRPr="004C7452" w:rsidRDefault="00AE47D1" w:rsidP="00C3387C">
      <w:pPr>
        <w:ind w:left="1440" w:hanging="720"/>
      </w:pPr>
      <w:r>
        <w:t>(3)</w:t>
      </w:r>
      <w:r w:rsidRPr="004C7452">
        <w:tab/>
        <w:t>Wish</w:t>
      </w:r>
      <w:r>
        <w:t>es</w:t>
      </w:r>
      <w:r w:rsidRPr="004C7452">
        <w:t xml:space="preserve"> William Parish success </w:t>
      </w:r>
      <w:r>
        <w:t>in</w:t>
      </w:r>
      <w:r w:rsidRPr="004C7452">
        <w:t xml:space="preserve"> his future stud</w:t>
      </w:r>
      <w:r>
        <w:t>ies</w:t>
      </w:r>
      <w:r w:rsidRPr="004C7452">
        <w:t xml:space="preserve"> and career a</w:t>
      </w:r>
      <w:r>
        <w:t>mbitions.</w:t>
      </w:r>
    </w:p>
    <w:p w:rsidR="00AE47D1" w:rsidRPr="004C7452" w:rsidRDefault="00AE47D1" w:rsidP="00C3387C"/>
    <w:p w:rsidR="00AE47D1" w:rsidRPr="004C7452" w:rsidRDefault="00AE47D1" w:rsidP="00C3387C">
      <w:r>
        <w:t>(84)</w:t>
      </w:r>
      <w:r>
        <w:tab/>
      </w:r>
      <w:r w:rsidRPr="004C7452">
        <w:t>JANE BRAY TRIBUTE</w:t>
      </w:r>
    </w:p>
    <w:p w:rsidR="00AE47D1" w:rsidRPr="004C7452" w:rsidRDefault="00AE47D1" w:rsidP="00C3387C"/>
    <w:p w:rsidR="00AE47D1" w:rsidRDefault="00AE47D1" w:rsidP="00C3387C">
      <w:pPr>
        <w:ind w:left="1440" w:hanging="720"/>
      </w:pPr>
      <w:r>
        <w:t>Mr Andrew Gee—That this House:</w:t>
      </w:r>
    </w:p>
    <w:p w:rsidR="00AE47D1" w:rsidRPr="004C7452" w:rsidRDefault="00AE47D1" w:rsidP="00C3387C"/>
    <w:p w:rsidR="00AE47D1" w:rsidRDefault="00AE47D1" w:rsidP="00C3387C">
      <w:pPr>
        <w:ind w:left="1440" w:hanging="720"/>
      </w:pPr>
      <w:r>
        <w:t>(1)</w:t>
      </w:r>
      <w:r w:rsidRPr="004C7452">
        <w:tab/>
        <w:t>Acknowledges the passing of well known Mudgee resid</w:t>
      </w:r>
      <w:r>
        <w:t>ent Jane Bray on 29 March 2012.</w:t>
      </w:r>
    </w:p>
    <w:p w:rsidR="00AE47D1" w:rsidRPr="004C7452" w:rsidRDefault="00AE47D1" w:rsidP="00C3387C"/>
    <w:p w:rsidR="00AE47D1" w:rsidRDefault="00AE47D1" w:rsidP="00C3387C">
      <w:pPr>
        <w:ind w:left="1440" w:hanging="720"/>
      </w:pPr>
      <w:r>
        <w:lastRenderedPageBreak/>
        <w:t>(2)</w:t>
      </w:r>
      <w:r w:rsidRPr="004C7452">
        <w:tab/>
        <w:t xml:space="preserve">Notes that Ms Bray was wheelchair bound due to multiple sclerosis and was instrumental in the formation </w:t>
      </w:r>
      <w:r>
        <w:t>of the Mudgee Access Committee.</w:t>
      </w:r>
    </w:p>
    <w:p w:rsidR="00AE47D1" w:rsidRPr="004C7452" w:rsidRDefault="00AE47D1" w:rsidP="00C3387C"/>
    <w:p w:rsidR="00AE47D1" w:rsidRDefault="00AE47D1" w:rsidP="00C3387C">
      <w:pPr>
        <w:ind w:left="1440" w:hanging="720"/>
      </w:pPr>
      <w:r>
        <w:t>(3)</w:t>
      </w:r>
      <w:r w:rsidRPr="004C7452">
        <w:tab/>
        <w:t>Notes the significant voluntary service that Ms Bray gave to the Mudgee Access Committee, which was recognised with a Mudg</w:t>
      </w:r>
      <w:r>
        <w:t>ee Shire Council Award in 2004.</w:t>
      </w:r>
    </w:p>
    <w:p w:rsidR="00AE47D1" w:rsidRPr="004C7452" w:rsidRDefault="00AE47D1" w:rsidP="00C3387C"/>
    <w:p w:rsidR="00AE47D1" w:rsidRPr="004C7452" w:rsidRDefault="00AE47D1" w:rsidP="00C3387C">
      <w:pPr>
        <w:ind w:left="1440" w:hanging="720"/>
      </w:pPr>
      <w:r>
        <w:t>(4)</w:t>
      </w:r>
      <w:r w:rsidRPr="004C7452">
        <w:tab/>
        <w:t xml:space="preserve">Offers condolences to Jane </w:t>
      </w:r>
      <w:r>
        <w:t>Bray’s family.</w:t>
      </w:r>
    </w:p>
    <w:p w:rsidR="00AE47D1" w:rsidRPr="004C7452" w:rsidRDefault="00AE47D1" w:rsidP="00C3387C"/>
    <w:p w:rsidR="00AE47D1" w:rsidRPr="004C7452" w:rsidRDefault="00AE47D1" w:rsidP="00C3387C">
      <w:r>
        <w:t>(85)</w:t>
      </w:r>
      <w:r>
        <w:tab/>
      </w:r>
      <w:r w:rsidRPr="004C7452">
        <w:t xml:space="preserve">RAY </w:t>
      </w:r>
      <w:proofErr w:type="spellStart"/>
      <w:r w:rsidRPr="004C7452">
        <w:t>GOOLEY</w:t>
      </w:r>
      <w:proofErr w:type="spellEnd"/>
      <w:r w:rsidRPr="004C7452">
        <w:t xml:space="preserve"> RECOGNITION</w:t>
      </w:r>
    </w:p>
    <w:p w:rsidR="00AE47D1" w:rsidRPr="004C7452" w:rsidRDefault="00AE47D1" w:rsidP="00C3387C"/>
    <w:p w:rsidR="00AE47D1" w:rsidRDefault="00AE47D1" w:rsidP="00C3387C">
      <w:pPr>
        <w:ind w:left="1440" w:hanging="720"/>
      </w:pPr>
      <w:r>
        <w:t>Mr Andrew Gee—</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Ray </w:t>
      </w:r>
      <w:proofErr w:type="spellStart"/>
      <w:r w:rsidRPr="004C7452">
        <w:t>Gooley</w:t>
      </w:r>
      <w:proofErr w:type="spellEnd"/>
      <w:r w:rsidRPr="004C7452">
        <w:t xml:space="preserve"> on being bestowed with life membership </w:t>
      </w:r>
      <w:r>
        <w:t>of</w:t>
      </w:r>
      <w:r w:rsidRPr="004C7452">
        <w:t xml:space="preserve"> the ve</w:t>
      </w:r>
      <w:r>
        <w:t>ry successful Mudgee Race Club.</w:t>
      </w:r>
    </w:p>
    <w:p w:rsidR="00AE47D1" w:rsidRPr="004C7452" w:rsidRDefault="00AE47D1" w:rsidP="00C3387C"/>
    <w:p w:rsidR="00AE47D1" w:rsidRDefault="00AE47D1" w:rsidP="00C3387C">
      <w:pPr>
        <w:ind w:left="1440" w:hanging="720"/>
      </w:pPr>
      <w:r>
        <w:t>(2)</w:t>
      </w:r>
      <w:r w:rsidRPr="004C7452">
        <w:tab/>
        <w:t xml:space="preserve">Recognises the outstanding service that Mr </w:t>
      </w:r>
      <w:proofErr w:type="spellStart"/>
      <w:r w:rsidRPr="004C7452">
        <w:t>Gooley</w:t>
      </w:r>
      <w:proofErr w:type="spellEnd"/>
      <w:r w:rsidRPr="004C7452">
        <w:t xml:space="preserve"> has given to the Mudgee Race Club including a number of years as chairman of the club and as a member of the co</w:t>
      </w:r>
      <w:r>
        <w:t>mmittee for more than 20 years.</w:t>
      </w:r>
    </w:p>
    <w:p w:rsidR="00AE47D1" w:rsidRPr="004C7452" w:rsidRDefault="00AE47D1" w:rsidP="00C3387C"/>
    <w:p w:rsidR="00AE47D1" w:rsidRDefault="00AE47D1" w:rsidP="00C3387C">
      <w:pPr>
        <w:ind w:left="1440" w:hanging="720"/>
      </w:pPr>
      <w:r>
        <w:t>(3)</w:t>
      </w:r>
      <w:r w:rsidRPr="004C7452">
        <w:tab/>
        <w:t xml:space="preserve">Notes Mr </w:t>
      </w:r>
      <w:proofErr w:type="spellStart"/>
      <w:r w:rsidRPr="004C7452">
        <w:t>Gooley</w:t>
      </w:r>
      <w:proofErr w:type="spellEnd"/>
      <w:r w:rsidRPr="004C7452">
        <w:t xml:space="preserve">, a veterinarian by profession has also provided his services as </w:t>
      </w:r>
      <w:r>
        <w:t>c</w:t>
      </w:r>
      <w:r w:rsidRPr="004C7452">
        <w:t>lub veterinarian durin</w:t>
      </w:r>
      <w:r>
        <w:t>g many race meetings in Mudgee.</w:t>
      </w:r>
    </w:p>
    <w:p w:rsidR="00AE47D1" w:rsidRPr="004C7452" w:rsidRDefault="00AE47D1" w:rsidP="00C3387C"/>
    <w:p w:rsidR="00AE47D1" w:rsidRPr="004C7452" w:rsidRDefault="00AE47D1" w:rsidP="00C3387C">
      <w:pPr>
        <w:ind w:left="1440" w:hanging="720"/>
      </w:pPr>
      <w:r>
        <w:t>(4)</w:t>
      </w:r>
      <w:r w:rsidRPr="004C7452">
        <w:tab/>
        <w:t xml:space="preserve">Wish Mr </w:t>
      </w:r>
      <w:proofErr w:type="spellStart"/>
      <w:r w:rsidRPr="004C7452">
        <w:t>Gooley</w:t>
      </w:r>
      <w:proofErr w:type="spellEnd"/>
      <w:r w:rsidRPr="004C7452">
        <w:t xml:space="preserve"> good health in the future and further enjoyment from his inv</w:t>
      </w:r>
      <w:r>
        <w:t>olvement with Mudgee Race Club.</w:t>
      </w:r>
    </w:p>
    <w:p w:rsidR="00AE47D1" w:rsidRPr="004C7452" w:rsidRDefault="00AE47D1" w:rsidP="00C3387C"/>
    <w:p w:rsidR="00AE47D1" w:rsidRPr="004C7452" w:rsidRDefault="00AE47D1" w:rsidP="00C3387C">
      <w:r>
        <w:t>(86)</w:t>
      </w:r>
      <w:r>
        <w:tab/>
      </w:r>
      <w:r w:rsidRPr="004C7452">
        <w:t>CHRISTINE WESTON RECOGNITION</w:t>
      </w:r>
    </w:p>
    <w:p w:rsidR="00AE47D1" w:rsidRPr="004C7452" w:rsidRDefault="00AE47D1" w:rsidP="00C3387C"/>
    <w:p w:rsidR="00AE47D1" w:rsidRDefault="00AE47D1" w:rsidP="00C3387C">
      <w:pPr>
        <w:ind w:left="1440" w:hanging="720"/>
      </w:pPr>
      <w:r>
        <w:t>Mr Andrew Gee—</w:t>
      </w:r>
      <w:r w:rsidRPr="004C7452">
        <w:t>That this House:</w:t>
      </w:r>
    </w:p>
    <w:p w:rsidR="00AE47D1" w:rsidRPr="004C7452" w:rsidRDefault="00AE47D1" w:rsidP="00C3387C"/>
    <w:p w:rsidR="00AE47D1" w:rsidRDefault="00AE47D1" w:rsidP="00C3387C">
      <w:pPr>
        <w:ind w:left="1440" w:hanging="720"/>
      </w:pPr>
      <w:r>
        <w:t>(1)</w:t>
      </w:r>
      <w:r w:rsidRPr="004C7452">
        <w:tab/>
        <w:t>Congratulates Christine Weston, of Cumnock, on winning the 2012 Spirit of Community Leadership Award at the Women and Leadership Australian Conferenc</w:t>
      </w:r>
      <w:r>
        <w:t>e held in Sydney on 3 May 2012.</w:t>
      </w:r>
    </w:p>
    <w:p w:rsidR="00AE47D1" w:rsidRPr="004C7452" w:rsidRDefault="00AE47D1" w:rsidP="00C3387C"/>
    <w:p w:rsidR="00AE47D1" w:rsidRDefault="00AE47D1" w:rsidP="00C3387C">
      <w:pPr>
        <w:ind w:left="1440" w:hanging="720"/>
      </w:pPr>
      <w:r>
        <w:t>(2)</w:t>
      </w:r>
      <w:r w:rsidRPr="004C7452">
        <w:tab/>
        <w:t xml:space="preserve">Notes Christine Weston organised the Rent a Farmhouse project that re-vitalised the Cumnock community and has been </w:t>
      </w:r>
      <w:r>
        <w:t>adopted in other rural centres.</w:t>
      </w:r>
    </w:p>
    <w:p w:rsidR="00AE47D1" w:rsidRPr="004C7452" w:rsidRDefault="00AE47D1" w:rsidP="00C3387C"/>
    <w:p w:rsidR="00AE47D1" w:rsidRDefault="00AE47D1" w:rsidP="00C3387C">
      <w:pPr>
        <w:ind w:left="1440" w:hanging="720"/>
      </w:pPr>
      <w:r>
        <w:t>(3)</w:t>
      </w:r>
      <w:r w:rsidRPr="004C7452">
        <w:tab/>
        <w:t>Notes Christine Weston has been instrumental in promoting Cumnock's Animals on Bikes sculpture</w:t>
      </w:r>
      <w:r>
        <w:t>s and the local She-Art groups.</w:t>
      </w:r>
    </w:p>
    <w:p w:rsidR="00AE47D1" w:rsidRPr="004C7452" w:rsidRDefault="00AE47D1" w:rsidP="00C3387C"/>
    <w:p w:rsidR="00AE47D1" w:rsidRPr="004C7452" w:rsidRDefault="00AE47D1" w:rsidP="00C3387C">
      <w:pPr>
        <w:ind w:left="1440" w:hanging="720"/>
      </w:pPr>
      <w:r>
        <w:t>(4)</w:t>
      </w:r>
      <w:r w:rsidRPr="004C7452">
        <w:tab/>
        <w:t>Thanks Christine Weston for her community involvement and wishes her every su</w:t>
      </w:r>
      <w:r>
        <w:t>ccess in her future endeavours.</w:t>
      </w:r>
    </w:p>
    <w:p w:rsidR="00AE47D1" w:rsidRPr="004C7452" w:rsidRDefault="00AE47D1" w:rsidP="00C3387C"/>
    <w:p w:rsidR="00AE47D1" w:rsidRPr="004C7452" w:rsidRDefault="00AE47D1" w:rsidP="00C3387C">
      <w:r>
        <w:t>(87)</w:t>
      </w:r>
      <w:r>
        <w:tab/>
      </w:r>
      <w:r w:rsidRPr="004C7452">
        <w:t>BAULKHAM HILLS AFL CLUB FUNDRAISING</w:t>
      </w:r>
    </w:p>
    <w:p w:rsidR="00AE47D1" w:rsidRPr="004C7452" w:rsidRDefault="00AE47D1" w:rsidP="00C3387C"/>
    <w:p w:rsidR="00AE47D1" w:rsidRPr="004C7452" w:rsidRDefault="00AE47D1" w:rsidP="00C3387C">
      <w:pPr>
        <w:ind w:left="720"/>
      </w:pPr>
      <w:r>
        <w:t>Mr David Elliott—</w:t>
      </w:r>
      <w:r w:rsidRPr="004C7452">
        <w:t>That this House acknowledges and commends the fundraising efforts of the Baulkham Hills Australian Rules Football Club in support of breast cancer research and the McGrath Foundation.</w:t>
      </w:r>
    </w:p>
    <w:p w:rsidR="00AE47D1" w:rsidRPr="004C7452" w:rsidRDefault="00AE47D1" w:rsidP="00C3387C"/>
    <w:p w:rsidR="00AE47D1" w:rsidRPr="004C7452" w:rsidRDefault="00AE47D1" w:rsidP="00C3387C">
      <w:r>
        <w:t>(88)</w:t>
      </w:r>
      <w:r>
        <w:tab/>
      </w:r>
      <w:r w:rsidRPr="004C7452">
        <w:t xml:space="preserve">THERESE </w:t>
      </w:r>
      <w:proofErr w:type="spellStart"/>
      <w:r w:rsidRPr="004C7452">
        <w:t>CANTY</w:t>
      </w:r>
      <w:proofErr w:type="spellEnd"/>
      <w:r w:rsidRPr="004C7452">
        <w:t xml:space="preserve"> RECOGNITION</w:t>
      </w:r>
    </w:p>
    <w:p w:rsidR="00AE47D1" w:rsidRPr="004C7452" w:rsidRDefault="00AE47D1" w:rsidP="00C3387C"/>
    <w:p w:rsidR="00AE47D1" w:rsidRPr="004C7452" w:rsidRDefault="00AE47D1" w:rsidP="00C3387C">
      <w:pPr>
        <w:ind w:left="720"/>
      </w:pPr>
      <w:r>
        <w:t>Mr David Elliott—</w:t>
      </w:r>
      <w:r w:rsidRPr="004C7452">
        <w:t xml:space="preserve">That this House commends and congratulates Therese </w:t>
      </w:r>
      <w:proofErr w:type="spellStart"/>
      <w:r w:rsidRPr="004C7452">
        <w:t>Canty</w:t>
      </w:r>
      <w:proofErr w:type="spellEnd"/>
      <w:r w:rsidRPr="004C7452">
        <w:t xml:space="preserve"> for being awarded the gold Duke of Edinburgh Award by the Governor of New South Wales.</w:t>
      </w:r>
    </w:p>
    <w:p w:rsidR="00AE47D1" w:rsidRPr="004C7452" w:rsidRDefault="00AE47D1" w:rsidP="00C3387C"/>
    <w:p w:rsidR="00AE47D1" w:rsidRPr="004C7452" w:rsidRDefault="00AE47D1" w:rsidP="00C3387C">
      <w:r>
        <w:t>(89)</w:t>
      </w:r>
      <w:r>
        <w:tab/>
      </w:r>
      <w:r w:rsidRPr="004C7452">
        <w:t>TREVOR WILLIAMS RECOGNITION</w:t>
      </w:r>
    </w:p>
    <w:p w:rsidR="00AE47D1" w:rsidRPr="004C7452" w:rsidRDefault="00AE47D1" w:rsidP="00C3387C"/>
    <w:p w:rsidR="0015061B" w:rsidRPr="004C7452" w:rsidRDefault="00AE47D1" w:rsidP="0015061B">
      <w:pPr>
        <w:ind w:left="720"/>
      </w:pPr>
      <w:r>
        <w:t>Mr David Elliott—</w:t>
      </w:r>
      <w:r w:rsidRPr="004C7452">
        <w:t>That this House commends and congratulates Trevor Williams for being awarded the gold Duke of Edinburgh Award by the Governor of New South Wales.</w:t>
      </w:r>
    </w:p>
    <w:p w:rsidR="00AE47D1" w:rsidRPr="004C7452" w:rsidRDefault="00AE47D1" w:rsidP="00C3387C">
      <w:r>
        <w:lastRenderedPageBreak/>
        <w:t>(90)</w:t>
      </w:r>
      <w:r>
        <w:tab/>
      </w:r>
      <w:r w:rsidRPr="004C7452">
        <w:t>REMEDIAL SCHOOL PROGRAM FOR REFUGEES</w:t>
      </w:r>
    </w:p>
    <w:p w:rsidR="00AE47D1" w:rsidRPr="004C7452" w:rsidRDefault="00AE47D1" w:rsidP="00C3387C"/>
    <w:p w:rsidR="00AE47D1" w:rsidRDefault="00AE47D1" w:rsidP="00C3387C">
      <w:pPr>
        <w:ind w:left="1440" w:hanging="720"/>
      </w:pPr>
      <w:r>
        <w:t>Ms Sonia Hornery—</w:t>
      </w:r>
      <w:r w:rsidRPr="004C7452">
        <w:t>That this House:</w:t>
      </w:r>
    </w:p>
    <w:p w:rsidR="00AE47D1" w:rsidRPr="004C7452" w:rsidRDefault="00AE47D1" w:rsidP="00C3387C"/>
    <w:p w:rsidR="00AE47D1" w:rsidRDefault="00AE47D1" w:rsidP="00C3387C">
      <w:pPr>
        <w:ind w:left="1440" w:hanging="720"/>
      </w:pPr>
      <w:r>
        <w:t>(1)</w:t>
      </w:r>
      <w:r w:rsidRPr="004C7452">
        <w:tab/>
        <w:t>Acclaims Dale Christian School which has commenced a new pilot program for refugee children who have</w:t>
      </w:r>
      <w:r>
        <w:t xml:space="preserve"> little or no formal education.</w:t>
      </w:r>
    </w:p>
    <w:p w:rsidR="00AE47D1" w:rsidRPr="004C7452" w:rsidRDefault="00AE47D1" w:rsidP="00C3387C"/>
    <w:p w:rsidR="00AE47D1" w:rsidRDefault="00AE47D1" w:rsidP="00C3387C">
      <w:pPr>
        <w:ind w:left="1440" w:hanging="720"/>
      </w:pPr>
      <w:r>
        <w:t>(2)</w:t>
      </w:r>
      <w:r w:rsidRPr="004C7452">
        <w:tab/>
        <w:t xml:space="preserve">Notes the refugees have migrated from war-torn countries in Africa and have been unable to have an education due to </w:t>
      </w:r>
      <w:r>
        <w:t>political instability in their countries.</w:t>
      </w:r>
    </w:p>
    <w:p w:rsidR="00AE47D1" w:rsidRPr="004C7452" w:rsidRDefault="00AE47D1" w:rsidP="00C3387C"/>
    <w:p w:rsidR="00AE47D1" w:rsidRPr="004C7452" w:rsidRDefault="00AE47D1" w:rsidP="00C3387C">
      <w:pPr>
        <w:ind w:left="1440" w:hanging="720"/>
      </w:pPr>
      <w:r>
        <w:t>(3)</w:t>
      </w:r>
      <w:r w:rsidRPr="004C7452">
        <w:tab/>
        <w:t xml:space="preserve">Commends refugee support provider Sister Di </w:t>
      </w:r>
      <w:proofErr w:type="spellStart"/>
      <w:r w:rsidRPr="004C7452">
        <w:t>Santl</w:t>
      </w:r>
      <w:r>
        <w:t>eben</w:t>
      </w:r>
      <w:proofErr w:type="spellEnd"/>
      <w:r>
        <w:t xml:space="preserve"> who instigated the scheme.</w:t>
      </w:r>
    </w:p>
    <w:p w:rsidR="00AE47D1" w:rsidRPr="004C7452" w:rsidRDefault="00AE47D1" w:rsidP="00C3387C"/>
    <w:p w:rsidR="00AE47D1" w:rsidRPr="004C7452" w:rsidRDefault="00AE47D1" w:rsidP="00C3387C">
      <w:r>
        <w:t>(91)</w:t>
      </w:r>
      <w:r>
        <w:tab/>
      </w:r>
      <w:r w:rsidRPr="004C7452">
        <w:t>HUNTER UNITED NETBALL</w:t>
      </w:r>
    </w:p>
    <w:p w:rsidR="00AE47D1" w:rsidRPr="004C7452" w:rsidRDefault="00AE47D1" w:rsidP="00C3387C"/>
    <w:p w:rsidR="00AE47D1" w:rsidRDefault="00AE47D1" w:rsidP="00C3387C">
      <w:pPr>
        <w:ind w:left="1440" w:hanging="720"/>
      </w:pPr>
      <w:r>
        <w:t>Ms Sonia Hornery—That this House:</w:t>
      </w:r>
    </w:p>
    <w:p w:rsidR="00AE47D1" w:rsidRPr="004C7452" w:rsidRDefault="00AE47D1" w:rsidP="00C3387C"/>
    <w:p w:rsidR="00AE47D1" w:rsidRDefault="00AE47D1" w:rsidP="00C3387C">
      <w:pPr>
        <w:ind w:left="1440" w:hanging="720"/>
      </w:pPr>
      <w:r>
        <w:t>(1)</w:t>
      </w:r>
      <w:r w:rsidRPr="004C7452">
        <w:tab/>
        <w:t>Congratulates former national netball league players Kelly Pepper, Tiffany Lincoln and Bronwyn Denham for forming the successful Hunter United team, which is now placed in the top di</w:t>
      </w:r>
      <w:r>
        <w:t>vision in the New South Wales State League.</w:t>
      </w:r>
    </w:p>
    <w:p w:rsidR="00AE47D1" w:rsidRPr="004C7452" w:rsidRDefault="00AE47D1" w:rsidP="00C3387C"/>
    <w:p w:rsidR="00AE47D1" w:rsidRPr="004C7452" w:rsidRDefault="00AE47D1" w:rsidP="00C3387C">
      <w:pPr>
        <w:ind w:left="1440" w:hanging="720"/>
      </w:pPr>
      <w:r>
        <w:t>(2)</w:t>
      </w:r>
      <w:r w:rsidRPr="004C7452">
        <w:tab/>
        <w:t>Commends the importance of local sport as it encourages participation in sporting activities and a sense of be</w:t>
      </w:r>
      <w:r>
        <w:t>longing within the community.</w:t>
      </w:r>
    </w:p>
    <w:p w:rsidR="00AE47D1" w:rsidRPr="004C7452" w:rsidRDefault="00AE47D1" w:rsidP="00C3387C"/>
    <w:p w:rsidR="00AE47D1" w:rsidRPr="004C7452" w:rsidRDefault="00AE47D1" w:rsidP="00C3387C">
      <w:r>
        <w:t>(92)</w:t>
      </w:r>
      <w:r>
        <w:tab/>
      </w:r>
      <w:r w:rsidRPr="004C7452">
        <w:t>LIONESS CLUB OF LAMBTON-NEW LAMBTON</w:t>
      </w:r>
    </w:p>
    <w:p w:rsidR="00AE47D1" w:rsidRPr="004C7452" w:rsidRDefault="00AE47D1" w:rsidP="00C3387C"/>
    <w:p w:rsidR="00AE47D1" w:rsidRDefault="00AE47D1" w:rsidP="00C3387C">
      <w:pPr>
        <w:ind w:left="1440" w:hanging="720"/>
      </w:pPr>
      <w:r>
        <w:t>Ms Sonia Hornery—</w:t>
      </w:r>
      <w:r w:rsidRPr="004C7452">
        <w:t>That this House:</w:t>
      </w:r>
    </w:p>
    <w:p w:rsidR="00AE47D1" w:rsidRPr="004C7452" w:rsidRDefault="00AE47D1" w:rsidP="00C3387C"/>
    <w:p w:rsidR="00AE47D1" w:rsidRDefault="00AE47D1" w:rsidP="00C3387C">
      <w:pPr>
        <w:ind w:left="1440" w:hanging="720"/>
      </w:pPr>
      <w:r>
        <w:t>(1)</w:t>
      </w:r>
      <w:r w:rsidRPr="004C7452">
        <w:tab/>
        <w:t xml:space="preserve">Congratulates the Lioness Club of Lambton-New Lambton on the organisation of fundraising activities and its continued donations to the Samaritans, Stockton Hospital Welfare Association, Australian Lions Foundation disaster appeal, Lions NSW-ACT Save Sight and Public Health Care Foundation, Sister Annie Laure </w:t>
      </w:r>
      <w:r>
        <w:t>“</w:t>
      </w:r>
      <w:r w:rsidRPr="004C7452">
        <w:t>Make Today Count</w:t>
      </w:r>
      <w:r>
        <w:t>”</w:t>
      </w:r>
      <w:r w:rsidRPr="004C7452">
        <w:t xml:space="preserve"> charity and to those disadvantaged in the comm</w:t>
      </w:r>
      <w:r>
        <w:t>unity.</w:t>
      </w:r>
    </w:p>
    <w:p w:rsidR="00AE47D1" w:rsidRPr="004C7452" w:rsidRDefault="00AE47D1" w:rsidP="00C3387C"/>
    <w:p w:rsidR="00AE47D1" w:rsidRPr="004C7452" w:rsidRDefault="00AE47D1" w:rsidP="00C3387C">
      <w:pPr>
        <w:ind w:left="1440" w:hanging="720"/>
      </w:pPr>
      <w:r>
        <w:t>(2)</w:t>
      </w:r>
      <w:r w:rsidRPr="004C7452">
        <w:tab/>
        <w:t xml:space="preserve">Recognises the great commitment to the continued activities by President and Secretary of the Lioness Club, Elizabeth McHugh and her committee. </w:t>
      </w:r>
    </w:p>
    <w:p w:rsidR="00AE47D1" w:rsidRDefault="00AE47D1" w:rsidP="00C3387C"/>
    <w:p w:rsidR="00AE47D1" w:rsidRDefault="00AE47D1" w:rsidP="00C3387C">
      <w:r>
        <w:t>Question put and passed.</w:t>
      </w:r>
    </w:p>
    <w:p w:rsidR="00D92109" w:rsidRDefault="00D92109" w:rsidP="00C3387C"/>
    <w:p w:rsidR="00D92109" w:rsidRDefault="00D92109" w:rsidP="00D92109">
      <w:pPr>
        <w:pStyle w:val="Level1"/>
      </w:pPr>
      <w:r>
        <w:rPr>
          <w:b/>
        </w:rPr>
        <w:t>UNIVERSAL PRE-SCHOOL EDUCATION</w:t>
      </w:r>
    </w:p>
    <w:p w:rsidR="00D92109" w:rsidRDefault="00D92109" w:rsidP="00D92109"/>
    <w:p w:rsidR="00935BC5" w:rsidRDefault="00D92109" w:rsidP="00935BC5">
      <w:r>
        <w:t xml:space="preserve">Mr Jamie Parker moved, pursuant to notice, </w:t>
      </w:r>
      <w:r w:rsidR="00935BC5">
        <w:t>That this House:</w:t>
      </w:r>
    </w:p>
    <w:p w:rsidR="00FF353D" w:rsidRDefault="00FF353D" w:rsidP="00935BC5"/>
    <w:p w:rsidR="00935BC5" w:rsidRDefault="00935BC5" w:rsidP="00FF353D">
      <w:pPr>
        <w:ind w:left="720" w:hanging="720"/>
      </w:pPr>
      <w:r>
        <w:t>(1)</w:t>
      </w:r>
      <w:r w:rsidR="00FF353D">
        <w:tab/>
      </w:r>
      <w:r>
        <w:t>Notes that Australia is moving towards providing universal access to one year of pre-school</w:t>
      </w:r>
      <w:r w:rsidR="00FF353D">
        <w:t xml:space="preserve"> </w:t>
      </w:r>
      <w:r>
        <w:t>education</w:t>
      </w:r>
      <w:r w:rsidR="00FF353D">
        <w:t xml:space="preserve"> </w:t>
      </w:r>
      <w:r>
        <w:t>whereas most OECD countries offer universal pre-school education for two years.</w:t>
      </w:r>
    </w:p>
    <w:p w:rsidR="00FF353D" w:rsidRDefault="00FF353D" w:rsidP="00935BC5"/>
    <w:p w:rsidR="00935BC5" w:rsidRDefault="00935BC5" w:rsidP="00DB0D5B">
      <w:pPr>
        <w:ind w:left="720" w:hanging="720"/>
      </w:pPr>
      <w:r>
        <w:t>(2)</w:t>
      </w:r>
      <w:r w:rsidR="00FF353D">
        <w:tab/>
      </w:r>
      <w:r>
        <w:t>Notes that the benefits of two years of pre-school education are well established.</w:t>
      </w:r>
    </w:p>
    <w:p w:rsidR="00FF353D" w:rsidRDefault="00FF353D" w:rsidP="00935BC5"/>
    <w:p w:rsidR="00935BC5" w:rsidRDefault="00935BC5" w:rsidP="00DB0D5B">
      <w:pPr>
        <w:ind w:left="720" w:hanging="720"/>
      </w:pPr>
      <w:r>
        <w:t>(3)</w:t>
      </w:r>
      <w:r w:rsidR="00FF353D">
        <w:tab/>
      </w:r>
      <w:r>
        <w:t>Calls on the Government to introduce a scheme for an additional year of public pre-school for two</w:t>
      </w:r>
      <w:r w:rsidR="00FF353D">
        <w:t xml:space="preserve"> </w:t>
      </w:r>
      <w:r>
        <w:t>days per week for all children in New South Wales.</w:t>
      </w:r>
    </w:p>
    <w:p w:rsidR="00FF353D" w:rsidRDefault="00FF353D" w:rsidP="00935BC5"/>
    <w:p w:rsidR="00935BC5" w:rsidRDefault="00935BC5" w:rsidP="00DB0D5B">
      <w:pPr>
        <w:ind w:left="720" w:hanging="720"/>
      </w:pPr>
      <w:r>
        <w:t>(4)</w:t>
      </w:r>
      <w:r w:rsidR="00FF353D">
        <w:tab/>
      </w:r>
      <w:r>
        <w:t>Calls on the Government to introduce a first stage of the scheme that offers an additional year of</w:t>
      </w:r>
      <w:r w:rsidR="00FF353D">
        <w:t xml:space="preserve"> </w:t>
      </w:r>
      <w:r>
        <w:t>pre-school to 10,000 children from Aboriginal families and disadvantaged communities.</w:t>
      </w:r>
    </w:p>
    <w:p w:rsidR="00FF353D" w:rsidRDefault="00FF353D" w:rsidP="00935BC5"/>
    <w:p w:rsidR="00AE47D1" w:rsidRDefault="00935BC5" w:rsidP="00DB0D5B">
      <w:pPr>
        <w:ind w:left="720" w:hanging="720"/>
      </w:pPr>
      <w:r>
        <w:t>(5)</w:t>
      </w:r>
      <w:r w:rsidR="00FF353D">
        <w:tab/>
      </w:r>
      <w:r>
        <w:t>Calls on the Government to work with the Commonwealth to provide all children with access to</w:t>
      </w:r>
      <w:r w:rsidR="00FF353D">
        <w:t xml:space="preserve"> </w:t>
      </w:r>
      <w:r>
        <w:t>two</w:t>
      </w:r>
      <w:r w:rsidR="00FF353D">
        <w:t xml:space="preserve"> </w:t>
      </w:r>
      <w:r>
        <w:t>years of pre-school by 2018.</w:t>
      </w:r>
    </w:p>
    <w:p w:rsidR="00D92109" w:rsidRDefault="00D92109" w:rsidP="00D92109"/>
    <w:p w:rsidR="00D92109" w:rsidRDefault="00D92109" w:rsidP="00D92109">
      <w:r>
        <w:t>Debate ensued.</w:t>
      </w:r>
    </w:p>
    <w:p w:rsidR="00D92109" w:rsidRDefault="005E3EAB" w:rsidP="00D92109">
      <w:r>
        <w:lastRenderedPageBreak/>
        <w:t>Question put and passed</w:t>
      </w:r>
      <w:r w:rsidR="00D92109">
        <w:t>.</w:t>
      </w:r>
    </w:p>
    <w:p w:rsidR="00D92109" w:rsidRDefault="00D92109" w:rsidP="00D92109"/>
    <w:p w:rsidR="00D92109" w:rsidRDefault="00D92109" w:rsidP="00D92109">
      <w:pPr>
        <w:pStyle w:val="Level1"/>
      </w:pPr>
      <w:r>
        <w:rPr>
          <w:b/>
        </w:rPr>
        <w:t>GLENDALE POLICE STATION LOCAL AREA COMMAND</w:t>
      </w:r>
    </w:p>
    <w:p w:rsidR="00D92109" w:rsidRDefault="00D92109" w:rsidP="00D92109"/>
    <w:p w:rsidR="00935BC5" w:rsidRDefault="00D92109" w:rsidP="00935BC5">
      <w:r>
        <w:t xml:space="preserve">Ms Sonia Hornery moved, pursuant to notice, </w:t>
      </w:r>
      <w:r w:rsidR="00935BC5">
        <w:t>That this House:</w:t>
      </w:r>
    </w:p>
    <w:p w:rsidR="00FF353D" w:rsidRDefault="00FF353D" w:rsidP="00935BC5"/>
    <w:p w:rsidR="00935BC5" w:rsidRDefault="00935BC5" w:rsidP="00DB0D5B">
      <w:pPr>
        <w:ind w:left="720" w:hanging="720"/>
      </w:pPr>
      <w:r>
        <w:t>(1)</w:t>
      </w:r>
      <w:r w:rsidR="00FF353D">
        <w:tab/>
      </w:r>
      <w:r>
        <w:t>Notes a site is yet to be chosen for the proposed Glendale Police Station Local Area Command in</w:t>
      </w:r>
      <w:r w:rsidR="00FF353D">
        <w:t xml:space="preserve"> </w:t>
      </w:r>
      <w:r>
        <w:t>the Lake Macqu</w:t>
      </w:r>
      <w:r w:rsidR="00FF353D">
        <w:t>a</w:t>
      </w:r>
      <w:r>
        <w:t>rie precinct.</w:t>
      </w:r>
    </w:p>
    <w:p w:rsidR="00FF353D" w:rsidRDefault="00FF353D" w:rsidP="00935BC5"/>
    <w:p w:rsidR="00935BC5" w:rsidRDefault="00935BC5" w:rsidP="00DB0D5B">
      <w:pPr>
        <w:ind w:left="720" w:hanging="720"/>
      </w:pPr>
      <w:r>
        <w:t>(2)</w:t>
      </w:r>
      <w:r w:rsidR="00FF353D">
        <w:tab/>
      </w:r>
      <w:r>
        <w:t>Notes that there is $1 million in funding from the 2010-11 budget to purchase the land.</w:t>
      </w:r>
    </w:p>
    <w:p w:rsidR="00FF353D" w:rsidRDefault="00FF353D" w:rsidP="00935BC5"/>
    <w:p w:rsidR="00D92109" w:rsidRDefault="00935BC5" w:rsidP="00DB0D5B">
      <w:pPr>
        <w:ind w:left="720" w:hanging="720"/>
      </w:pPr>
      <w:r>
        <w:t>(3)</w:t>
      </w:r>
      <w:r w:rsidR="00FF353D">
        <w:tab/>
      </w:r>
      <w:r>
        <w:t>Notes that the Police Force in the Lake Macquarie LAC needs the LAC centre to be built and</w:t>
      </w:r>
      <w:r w:rsidR="00FF353D">
        <w:t xml:space="preserve"> </w:t>
      </w:r>
      <w:r>
        <w:t>staffed</w:t>
      </w:r>
      <w:r w:rsidR="00FF353D">
        <w:t xml:space="preserve"> </w:t>
      </w:r>
      <w:r>
        <w:t>as soon as possible.</w:t>
      </w:r>
    </w:p>
    <w:p w:rsidR="00D92109" w:rsidRDefault="00D92109" w:rsidP="00D92109"/>
    <w:p w:rsidR="00D92109" w:rsidRDefault="00D92109" w:rsidP="00D92109">
      <w:r>
        <w:t>Debate ensued.</w:t>
      </w:r>
    </w:p>
    <w:p w:rsidR="00D92109" w:rsidRDefault="00D92109" w:rsidP="00D92109"/>
    <w:p w:rsidR="00D92109" w:rsidRDefault="00E90667" w:rsidP="00D92109">
      <w:r>
        <w:t>Question put and passed</w:t>
      </w:r>
      <w:r w:rsidR="00D92109">
        <w:t>.</w:t>
      </w:r>
    </w:p>
    <w:p w:rsidR="00052041" w:rsidRDefault="00052041" w:rsidP="00D92109"/>
    <w:p w:rsidR="00052041" w:rsidRDefault="00052041" w:rsidP="00052041">
      <w:pPr>
        <w:pStyle w:val="Level1"/>
      </w:pPr>
      <w:r>
        <w:rPr>
          <w:b/>
        </w:rPr>
        <w:t>ILLAWARRA SYSTEMS DATA CENTRE</w:t>
      </w:r>
    </w:p>
    <w:p w:rsidR="00052041" w:rsidRDefault="00052041" w:rsidP="00052041"/>
    <w:p w:rsidR="00935BC5" w:rsidRDefault="00052041" w:rsidP="00935BC5">
      <w:r>
        <w:t>Ms Noreen Hay</w:t>
      </w:r>
      <w:r w:rsidRPr="00052041">
        <w:t xml:space="preserve"> </w:t>
      </w:r>
      <w:r>
        <w:t xml:space="preserve">moved, pursuant to notice, </w:t>
      </w:r>
      <w:r w:rsidR="00935BC5">
        <w:t>That this House:</w:t>
      </w:r>
    </w:p>
    <w:p w:rsidR="00FF353D" w:rsidRDefault="00FF353D" w:rsidP="00935BC5"/>
    <w:p w:rsidR="00935BC5" w:rsidRDefault="00935BC5" w:rsidP="00DB0D5B">
      <w:pPr>
        <w:ind w:left="720" w:hanging="720"/>
      </w:pPr>
      <w:r>
        <w:t>(1)</w:t>
      </w:r>
      <w:r w:rsidR="00FF353D">
        <w:tab/>
      </w:r>
      <w:r>
        <w:t>Calls on the Government to confirm its pre-election commitment to the creation of a high physical</w:t>
      </w:r>
      <w:r w:rsidR="00FF353D">
        <w:t xml:space="preserve"> </w:t>
      </w:r>
      <w:r>
        <w:t>security, technologically advanced surveillance and detection systems data centre in the Illawarra.</w:t>
      </w:r>
    </w:p>
    <w:p w:rsidR="00FF353D" w:rsidRDefault="00FF353D" w:rsidP="00935BC5"/>
    <w:p w:rsidR="00935BC5" w:rsidRDefault="00935BC5" w:rsidP="00DB0D5B">
      <w:pPr>
        <w:ind w:left="720" w:hanging="720"/>
      </w:pPr>
      <w:r>
        <w:t>(2)</w:t>
      </w:r>
      <w:r w:rsidR="00FF353D">
        <w:tab/>
      </w:r>
      <w:r>
        <w:t>Acknowledges that the creation of such a data centre will provide an unprecedented boost to the</w:t>
      </w:r>
      <w:r w:rsidR="00FF353D">
        <w:t xml:space="preserve"> </w:t>
      </w:r>
      <w:r>
        <w:t>high-capacity data centre sector in the State, as well as meeting stringent greenhouse emission and</w:t>
      </w:r>
      <w:r w:rsidR="00FF353D">
        <w:t xml:space="preserve"> </w:t>
      </w:r>
      <w:r>
        <w:t>security standards.</w:t>
      </w:r>
    </w:p>
    <w:p w:rsidR="00FF353D" w:rsidRDefault="00FF353D" w:rsidP="00935BC5"/>
    <w:p w:rsidR="00052041" w:rsidRDefault="00935BC5" w:rsidP="00DB0D5B">
      <w:pPr>
        <w:ind w:left="720" w:hanging="720"/>
      </w:pPr>
      <w:r>
        <w:t>(3)</w:t>
      </w:r>
      <w:r w:rsidR="00FF353D">
        <w:tab/>
      </w:r>
      <w:r>
        <w:t>Notes that the data centre project will provide significant jobs growth for the Illawarra region,</w:t>
      </w:r>
      <w:r w:rsidR="00FF353D">
        <w:t xml:space="preserve"> </w:t>
      </w:r>
      <w:r>
        <w:t>with a share of approximately 400 jobs from the construction and design phase of the project.</w:t>
      </w:r>
    </w:p>
    <w:p w:rsidR="00052041" w:rsidRDefault="00052041" w:rsidP="00052041"/>
    <w:p w:rsidR="00052041" w:rsidRDefault="00052041" w:rsidP="00052041">
      <w:r>
        <w:t>Debate ensued.</w:t>
      </w:r>
    </w:p>
    <w:p w:rsidR="00052041" w:rsidRDefault="00052041" w:rsidP="00052041"/>
    <w:p w:rsidR="00052041" w:rsidRDefault="00BA1C49" w:rsidP="00052041">
      <w:r>
        <w:t>Question put and passed</w:t>
      </w:r>
      <w:r w:rsidR="00052041">
        <w:t>.</w:t>
      </w:r>
    </w:p>
    <w:p w:rsidR="00B20086" w:rsidRDefault="00B20086" w:rsidP="00052041"/>
    <w:p w:rsidR="00B20086" w:rsidRDefault="00B20086" w:rsidP="00B20086">
      <w:pPr>
        <w:pStyle w:val="Level1"/>
      </w:pPr>
      <w:r>
        <w:rPr>
          <w:b/>
        </w:rPr>
        <w:t>INDEPENDENT PRICING AND REGULATORY TRIBUNAL</w:t>
      </w:r>
    </w:p>
    <w:p w:rsidR="00B20086" w:rsidRDefault="00B20086" w:rsidP="00B20086"/>
    <w:p w:rsidR="00FE7203" w:rsidRDefault="00B20086" w:rsidP="00FE7203">
      <w:r>
        <w:t>Ms Noreen Hay</w:t>
      </w:r>
      <w:r w:rsidRPr="00B20086">
        <w:t xml:space="preserve"> </w:t>
      </w:r>
      <w:r>
        <w:t xml:space="preserve">moved, pursuant to notice, </w:t>
      </w:r>
      <w:r w:rsidR="00FE7203">
        <w:t>That this House:</w:t>
      </w:r>
    </w:p>
    <w:p w:rsidR="00FF353D" w:rsidRDefault="00FF353D" w:rsidP="00FE7203"/>
    <w:p w:rsidR="00FE7203" w:rsidRDefault="00FE7203" w:rsidP="00DB0D5B">
      <w:pPr>
        <w:ind w:left="720" w:hanging="720"/>
      </w:pPr>
      <w:r>
        <w:t>(1)</w:t>
      </w:r>
      <w:r w:rsidR="00FF353D">
        <w:tab/>
      </w:r>
      <w:r>
        <w:t>Condemns the Government for breaking its promise to reduce energy prices for families in</w:t>
      </w:r>
      <w:r w:rsidR="00FF353D">
        <w:t xml:space="preserve"> </w:t>
      </w:r>
      <w:r>
        <w:t>Wollongong and across the State.</w:t>
      </w:r>
    </w:p>
    <w:p w:rsidR="00FF353D" w:rsidRDefault="00FF353D" w:rsidP="00FE7203"/>
    <w:p w:rsidR="00FE7203" w:rsidRDefault="00FE7203" w:rsidP="00DB0D5B">
      <w:pPr>
        <w:ind w:left="720" w:hanging="720"/>
      </w:pPr>
      <w:r>
        <w:t>(2)</w:t>
      </w:r>
      <w:r w:rsidR="00FF353D">
        <w:tab/>
      </w:r>
      <w:r>
        <w:t>Notes the Premier</w:t>
      </w:r>
      <w:r w:rsidR="00FF353D">
        <w:t>’</w:t>
      </w:r>
      <w:r>
        <w:t>s comments following the March 2011 election that the price increases</w:t>
      </w:r>
      <w:r w:rsidR="00FF353D">
        <w:t xml:space="preserve"> </w:t>
      </w:r>
      <w:r>
        <w:t xml:space="preserve">recommended by </w:t>
      </w:r>
      <w:proofErr w:type="spellStart"/>
      <w:r>
        <w:t>IPART</w:t>
      </w:r>
      <w:proofErr w:type="spellEnd"/>
      <w:r>
        <w:t xml:space="preserve"> would be fully implemented, contradicting statements prior to the</w:t>
      </w:r>
      <w:r w:rsidR="00FF353D">
        <w:t xml:space="preserve"> </w:t>
      </w:r>
      <w:r>
        <w:t xml:space="preserve">election that families would be </w:t>
      </w:r>
      <w:r w:rsidR="00FF353D">
        <w:t>‘</w:t>
      </w:r>
      <w:r>
        <w:t>given a break</w:t>
      </w:r>
      <w:r w:rsidR="00FF353D">
        <w:t>’</w:t>
      </w:r>
      <w:r>
        <w:t>.</w:t>
      </w:r>
    </w:p>
    <w:p w:rsidR="00FF353D" w:rsidRDefault="00FF353D" w:rsidP="00FE7203"/>
    <w:p w:rsidR="00B20086" w:rsidRDefault="00FE7203" w:rsidP="00DB0D5B">
      <w:pPr>
        <w:ind w:left="720" w:hanging="720"/>
      </w:pPr>
      <w:r>
        <w:t>(3)</w:t>
      </w:r>
      <w:r w:rsidR="00FF353D">
        <w:tab/>
      </w:r>
      <w:r>
        <w:t>Notes that time and time again whilst in Opposition Mr O</w:t>
      </w:r>
      <w:r w:rsidR="00FF353D">
        <w:t>’</w:t>
      </w:r>
      <w:r>
        <w:t>Farrell</w:t>
      </w:r>
      <w:r w:rsidR="00FF353D">
        <w:t>’</w:t>
      </w:r>
      <w:r>
        <w:t xml:space="preserve">s shadow cabinet said </w:t>
      </w:r>
      <w:proofErr w:type="spellStart"/>
      <w:r>
        <w:t>IPART</w:t>
      </w:r>
      <w:proofErr w:type="spellEnd"/>
      <w:r w:rsidR="00FF353D">
        <w:t xml:space="preserve"> </w:t>
      </w:r>
      <w:r>
        <w:t>recommended increases should be rejected.</w:t>
      </w:r>
    </w:p>
    <w:p w:rsidR="00B20086" w:rsidRDefault="00B20086" w:rsidP="00B20086"/>
    <w:p w:rsidR="00B20086" w:rsidRDefault="00B20086" w:rsidP="00B20086">
      <w:r>
        <w:t>Debate ensued.</w:t>
      </w:r>
    </w:p>
    <w:p w:rsidR="00B20086" w:rsidRDefault="00B20086" w:rsidP="00B20086"/>
    <w:p w:rsidR="00651FE0" w:rsidRDefault="00651FE0" w:rsidP="00AC2630">
      <w:pPr>
        <w:jc w:val="left"/>
      </w:pPr>
      <w:r>
        <w:t>Question put.</w:t>
      </w:r>
    </w:p>
    <w:p w:rsidR="00651FE0" w:rsidRDefault="00651FE0" w:rsidP="00AC2630">
      <w:pPr>
        <w:jc w:val="left"/>
      </w:pPr>
    </w:p>
    <w:p w:rsidR="00651FE0" w:rsidRDefault="00651FE0" w:rsidP="00AC2630">
      <w:pPr>
        <w:jc w:val="left"/>
      </w:pPr>
      <w:r>
        <w:t>The House divided.</w:t>
      </w:r>
    </w:p>
    <w:p w:rsidR="00651FE0" w:rsidRDefault="00651FE0" w:rsidP="00AC2630">
      <w:pPr>
        <w:jc w:val="left"/>
      </w:pPr>
    </w:p>
    <w:p w:rsidR="00651FE0" w:rsidRDefault="00651FE0" w:rsidP="00651FE0">
      <w:pPr>
        <w:jc w:val="center"/>
      </w:pPr>
      <w:r>
        <w:lastRenderedPageBreak/>
        <w:t>AYES 19</w:t>
      </w:r>
    </w:p>
    <w:p w:rsidR="00651FE0" w:rsidRDefault="00651FE0" w:rsidP="00651FE0"/>
    <w:p w:rsidR="00651FE0" w:rsidRDefault="00651FE0" w:rsidP="00651FE0">
      <w:r>
        <w:t>Mr Barr, Ms Burney, Mr Daley, Mr Furolo, Ms Hay, Ms Hornery, Mr Lynch, Dr McDonald, Ms Mihailuk, Ms Moore, Mrs Perry, Mr Piper, Mr Rees, Mr Robertson, Ms Tebbutt, Ms Watson and Mr Zangari.</w:t>
      </w:r>
    </w:p>
    <w:p w:rsidR="00651FE0" w:rsidRDefault="00651FE0" w:rsidP="00651FE0"/>
    <w:p w:rsidR="00651FE0" w:rsidRDefault="00651FE0" w:rsidP="00651FE0">
      <w:r>
        <w:t>Tellers: Mr Amery and Mr Lalich.</w:t>
      </w:r>
    </w:p>
    <w:p w:rsidR="00651FE0" w:rsidRDefault="00651FE0" w:rsidP="00651FE0"/>
    <w:p w:rsidR="00651FE0" w:rsidRDefault="00651FE0" w:rsidP="00651FE0">
      <w:pPr>
        <w:jc w:val="center"/>
      </w:pPr>
      <w:r>
        <w:t xml:space="preserve">NOES </w:t>
      </w:r>
      <w:r w:rsidR="00AE511C">
        <w:t>60</w:t>
      </w:r>
    </w:p>
    <w:p w:rsidR="00651FE0" w:rsidRDefault="00651FE0" w:rsidP="00651FE0"/>
    <w:p w:rsidR="00651FE0" w:rsidRDefault="00651FE0" w:rsidP="00651FE0">
      <w:r>
        <w:t xml:space="preserve">Mr Anderson, Mr Annesley, Mr Aplin, Mr Ayres, Mr Baird, Mr Barilaro, Mr Bassett, Mr Baumann, Ms Berejiklian, Mr Bromhead, Mr Brookes, Mr Casuscelli, Mr Conolly, Mr Constance, Mr Cornwell, Mr Coure, Mr Dominello, Mr Doyle, Mr Edwards, Mr Elliott, Mr Evans, Mr Flowers, Mr Fraser, Mr Gee, Mr George, Ms Gibbons, Ms Goward, Mr Grant, Mr Gulaptis, Mr Hazzard, Ms Hodgkinson, Mr Holstein, Mr Issa, Mr Kean, Dr Lee, Mr Notley-Smith, Mr O’Dea, Mr Owen, Mr Page, Ms Parker, Mr Patterson, Mr Perrottet, Mr Piccoli, Mr Provest, Mr Rohan, Mr Rowell, Mrs Sage, Mr Sidoti, Mrs Skinner, Mr Smith, Mr Souris, Mr Speakman, Mr Spence, Mr Toole, </w:t>
      </w:r>
      <w:r w:rsidR="00AE511C">
        <w:t xml:space="preserve">Mr Torbay, </w:t>
      </w:r>
      <w:r>
        <w:t>Ms Upton, Mr Webber and Mr R.C. Williams.</w:t>
      </w:r>
    </w:p>
    <w:p w:rsidR="00651FE0" w:rsidRDefault="00651FE0" w:rsidP="00651FE0"/>
    <w:p w:rsidR="00651FE0" w:rsidRDefault="00651FE0" w:rsidP="00651FE0">
      <w:pPr>
        <w:tabs>
          <w:tab w:val="right" w:pos="8504"/>
        </w:tabs>
      </w:pPr>
      <w:r>
        <w:t>Tellers: Mr Maguire and Mr J.D. Williams.</w:t>
      </w:r>
      <w:r>
        <w:tab/>
        <w:t>In the Chair: Mr Ward.</w:t>
      </w:r>
    </w:p>
    <w:p w:rsidR="00651FE0" w:rsidRDefault="00651FE0" w:rsidP="00651FE0"/>
    <w:p w:rsidR="00651FE0" w:rsidRDefault="00651FE0" w:rsidP="00651FE0">
      <w:r>
        <w:t>Pairs: Ms Burton—Mrs Davies; Ms Keneally—Mr Stokes and Mr Park—Mrs Williams.</w:t>
      </w:r>
    </w:p>
    <w:p w:rsidR="00651FE0" w:rsidRDefault="00651FE0" w:rsidP="00651FE0"/>
    <w:p w:rsidR="00651FE0" w:rsidRDefault="00651FE0" w:rsidP="00651FE0">
      <w:r>
        <w:t>Question negatived.</w:t>
      </w:r>
    </w:p>
    <w:p w:rsidR="00B20086" w:rsidRDefault="00B20086" w:rsidP="00651FE0"/>
    <w:p w:rsidR="00B20086" w:rsidRDefault="00B20086" w:rsidP="00B20086">
      <w:pPr>
        <w:pStyle w:val="Level1"/>
      </w:pPr>
      <w:r>
        <w:rPr>
          <w:b/>
        </w:rPr>
        <w:t>STACEY STREET, SOUTH WEST SYDNEY</w:t>
      </w:r>
    </w:p>
    <w:p w:rsidR="00B20086" w:rsidRDefault="00B20086" w:rsidP="00B20086"/>
    <w:p w:rsidR="00FE7203" w:rsidRDefault="00B20086" w:rsidP="00FE7203">
      <w:r>
        <w:t>Ms Tania Mihailuk</w:t>
      </w:r>
      <w:r w:rsidRPr="00B20086">
        <w:t xml:space="preserve"> </w:t>
      </w:r>
      <w:r>
        <w:t xml:space="preserve">moved, pursuant to notice, </w:t>
      </w:r>
      <w:r w:rsidR="00FE7203">
        <w:t>That this House:</w:t>
      </w:r>
    </w:p>
    <w:p w:rsidR="00FF353D" w:rsidRDefault="00FF353D" w:rsidP="00FE7203"/>
    <w:p w:rsidR="00B20086" w:rsidRDefault="00FE7203" w:rsidP="00DB0D5B">
      <w:pPr>
        <w:ind w:left="720" w:hanging="720"/>
      </w:pPr>
      <w:r>
        <w:t>(1)</w:t>
      </w:r>
      <w:r w:rsidR="00FF353D">
        <w:tab/>
      </w:r>
      <w:r>
        <w:t>Notes that Stacey Street is a significant arterial road in South West Sydney.</w:t>
      </w:r>
    </w:p>
    <w:p w:rsidR="00FF353D" w:rsidRDefault="00FF353D" w:rsidP="00FE7203"/>
    <w:p w:rsidR="00FE7203" w:rsidRDefault="00FE7203" w:rsidP="00DB0D5B">
      <w:pPr>
        <w:ind w:left="720" w:hanging="720"/>
      </w:pPr>
      <w:r>
        <w:t>(2)</w:t>
      </w:r>
      <w:r w:rsidR="00FF353D">
        <w:tab/>
      </w:r>
      <w:r>
        <w:t>Notes that there is an open drain on Stacey Street which causes significant traffic congestion and</w:t>
      </w:r>
      <w:r w:rsidR="00FF353D">
        <w:t xml:space="preserve"> </w:t>
      </w:r>
      <w:r>
        <w:t>safety problems.</w:t>
      </w:r>
    </w:p>
    <w:p w:rsidR="00FF353D" w:rsidRDefault="00FF353D" w:rsidP="00FE7203"/>
    <w:p w:rsidR="00FE7203" w:rsidRDefault="00FE7203" w:rsidP="00DB0D5B">
      <w:pPr>
        <w:ind w:left="720" w:hanging="720"/>
      </w:pPr>
      <w:r>
        <w:t>(3)</w:t>
      </w:r>
      <w:r w:rsidR="00FF353D">
        <w:tab/>
      </w:r>
      <w:r>
        <w:t xml:space="preserve">Notes that the Minister for Roads has recently said that the situation in Stacey Street is </w:t>
      </w:r>
      <w:r w:rsidR="00FF353D">
        <w:t>“</w:t>
      </w:r>
      <w:r>
        <w:t>not</w:t>
      </w:r>
      <w:r w:rsidR="00FF353D">
        <w:t xml:space="preserve"> </w:t>
      </w:r>
      <w:r>
        <w:t>untenable</w:t>
      </w:r>
      <w:r w:rsidR="00FF353D">
        <w:t>”</w:t>
      </w:r>
      <w:r>
        <w:t>.</w:t>
      </w:r>
    </w:p>
    <w:p w:rsidR="00FE7203" w:rsidRDefault="00FE7203" w:rsidP="00FE7203"/>
    <w:p w:rsidR="00FE7203" w:rsidRDefault="00FE7203" w:rsidP="00DB0D5B">
      <w:pPr>
        <w:ind w:left="720" w:hanging="720"/>
      </w:pPr>
      <w:r>
        <w:t>(4)</w:t>
      </w:r>
      <w:r w:rsidR="00FF353D">
        <w:tab/>
      </w:r>
      <w:r>
        <w:t>Calls on the Government to find a solution to fix Stacey Street.</w:t>
      </w:r>
    </w:p>
    <w:p w:rsidR="00FF353D" w:rsidRDefault="00FF353D" w:rsidP="00FE7203"/>
    <w:p w:rsidR="00B20086" w:rsidRDefault="00B20086" w:rsidP="00B20086">
      <w:r>
        <w:t>Debate ensued.</w:t>
      </w:r>
    </w:p>
    <w:p w:rsidR="00B20086" w:rsidRDefault="00B20086" w:rsidP="00B20086"/>
    <w:p w:rsidR="00AC2630" w:rsidRDefault="00AC2630" w:rsidP="00B20086">
      <w:r>
        <w:t>Mr Andrew Rohan moved, That this debate be now adjourned.</w:t>
      </w:r>
    </w:p>
    <w:p w:rsidR="00AC2630" w:rsidRDefault="00AC2630" w:rsidP="00B20086"/>
    <w:p w:rsidR="00AC2630" w:rsidRDefault="00AC2630" w:rsidP="00B20086">
      <w:r>
        <w:t>Question put and passed.</w:t>
      </w:r>
    </w:p>
    <w:p w:rsidR="00AC2630" w:rsidRDefault="00AC2630" w:rsidP="00B20086"/>
    <w:p w:rsidR="00AC2630" w:rsidRDefault="00AC2630" w:rsidP="00B20086">
      <w:r>
        <w:t>Ordered, That the resumption of the debate stand an order of the day for tomorrow.</w:t>
      </w:r>
    </w:p>
    <w:p w:rsidR="00AC2630" w:rsidRDefault="00AC2630" w:rsidP="00B20086">
      <w:r>
        <w:t>_____________</w:t>
      </w:r>
    </w:p>
    <w:p w:rsidR="00AC2630" w:rsidRDefault="00AC2630" w:rsidP="00B20086"/>
    <w:p w:rsidR="00AC2630" w:rsidRDefault="00AC2630" w:rsidP="00B20086">
      <w:r>
        <w:t>It being 1.00 pm, orders of the day (committee reports) proceeded with.</w:t>
      </w:r>
    </w:p>
    <w:p w:rsidR="00AC2630" w:rsidRDefault="00AC2630" w:rsidP="00B20086">
      <w:r>
        <w:t>_____________</w:t>
      </w:r>
    </w:p>
    <w:p w:rsidR="00DB0D5B" w:rsidRDefault="00DB0D5B" w:rsidP="00B20086"/>
    <w:p w:rsidR="00DB0D5B" w:rsidRDefault="00DB0D5B" w:rsidP="00DB0D5B">
      <w:pPr>
        <w:pStyle w:val="Level1"/>
      </w:pPr>
      <w:r w:rsidRPr="00DB0D5B">
        <w:rPr>
          <w:b/>
        </w:rPr>
        <w:t>REPORT OF THE LEGISLATION REVIEW COMMITTEE ENTITLED “LEGISLATION REVIEW DIGEST NO. 17/55”, DATED 22 MAY 2012</w:t>
      </w:r>
    </w:p>
    <w:p w:rsidR="00DB0D5B" w:rsidRDefault="00DB0D5B" w:rsidP="00DB0D5B"/>
    <w:p w:rsidR="00DB0D5B" w:rsidRDefault="00DB0D5B" w:rsidP="00DB0D5B">
      <w:r>
        <w:t>Question proposed—That the House take note of the report.</w:t>
      </w:r>
    </w:p>
    <w:p w:rsidR="00DB0D5B" w:rsidRDefault="00DB0D5B" w:rsidP="00DB0D5B"/>
    <w:p w:rsidR="00DB0D5B" w:rsidRDefault="00DB0D5B" w:rsidP="00DB0D5B">
      <w:r>
        <w:t>Debate ensued.</w:t>
      </w:r>
    </w:p>
    <w:p w:rsidR="00DB0D5B" w:rsidRDefault="00DB0D5B" w:rsidP="00DB0D5B">
      <w:r>
        <w:lastRenderedPageBreak/>
        <w:t>Question put and passed.</w:t>
      </w:r>
    </w:p>
    <w:p w:rsidR="00AC2630" w:rsidRDefault="00AC2630" w:rsidP="00DB0D5B">
      <w:r>
        <w:t>_____________</w:t>
      </w:r>
    </w:p>
    <w:p w:rsidR="00AC2630" w:rsidRDefault="00AC2630" w:rsidP="00DB0D5B"/>
    <w:p w:rsidR="00AC2630" w:rsidRDefault="00AC2630" w:rsidP="00DB0D5B">
      <w:r>
        <w:t>The Deputy Speaker left the Chair at 1.</w:t>
      </w:r>
      <w:r w:rsidR="00597BB9">
        <w:t>18</w:t>
      </w:r>
      <w:r>
        <w:t xml:space="preserve"> pm.</w:t>
      </w:r>
    </w:p>
    <w:p w:rsidR="00AC2630" w:rsidRDefault="00AC2630" w:rsidP="00DB0D5B"/>
    <w:p w:rsidR="00AC2630" w:rsidRDefault="00AC2630" w:rsidP="00DB0D5B">
      <w:r>
        <w:t>The Speaker resumed the Chair at 2.15 pm.</w:t>
      </w:r>
    </w:p>
    <w:p w:rsidR="00AC2630" w:rsidRDefault="00AC2630" w:rsidP="00DB0D5B">
      <w:r>
        <w:t>_____________</w:t>
      </w:r>
    </w:p>
    <w:p w:rsidR="000D3AD1" w:rsidRDefault="000D3AD1" w:rsidP="000D3AD1"/>
    <w:p w:rsidR="000D3AD1" w:rsidRDefault="000D3AD1" w:rsidP="000D3AD1">
      <w:pPr>
        <w:pStyle w:val="Level1"/>
      </w:pPr>
      <w:r>
        <w:rPr>
          <w:b/>
        </w:rPr>
        <w:t>QUESTION TIME</w:t>
      </w:r>
    </w:p>
    <w:p w:rsidR="00437738" w:rsidRDefault="00437738" w:rsidP="000D3AD1">
      <w:r>
        <w:t>_____________</w:t>
      </w:r>
    </w:p>
    <w:p w:rsidR="00437738" w:rsidRDefault="00437738" w:rsidP="000D3AD1"/>
    <w:p w:rsidR="00437738" w:rsidRDefault="003C3756" w:rsidP="000D3AD1">
      <w:r>
        <w:t>(1)</w:t>
      </w:r>
      <w:r>
        <w:tab/>
      </w:r>
      <w:r w:rsidR="00437738">
        <w:t>Following a request from Mr Tony Issa pursuant to standing order 131 (3), the Attorney General, and Minister for Justice provided additional information.</w:t>
      </w:r>
    </w:p>
    <w:p w:rsidR="003C3756" w:rsidRDefault="003C3756" w:rsidP="000D3AD1"/>
    <w:p w:rsidR="003C3756" w:rsidRDefault="003C3756" w:rsidP="000D3AD1">
      <w:r>
        <w:t>(2)</w:t>
      </w:r>
      <w:r>
        <w:tab/>
      </w:r>
      <w:r w:rsidRPr="003C3756">
        <w:t xml:space="preserve">Following a request from Mr </w:t>
      </w:r>
      <w:r>
        <w:t>Chris Holstein</w:t>
      </w:r>
      <w:r w:rsidRPr="003C3756">
        <w:t xml:space="preserve"> pursuant to standing order 131 (3), the Minister for</w:t>
      </w:r>
      <w:r>
        <w:t xml:space="preserve"> </w:t>
      </w:r>
      <w:r w:rsidRPr="003C3756">
        <w:t>Citizenship and Communities,</w:t>
      </w:r>
      <w:r>
        <w:t xml:space="preserve"> </w:t>
      </w:r>
      <w:r w:rsidRPr="003C3756">
        <w:t>and Minister for Aboriginal Affairs</w:t>
      </w:r>
      <w:r>
        <w:t xml:space="preserve"> </w:t>
      </w:r>
      <w:r w:rsidRPr="003C3756">
        <w:t>provided additional information.</w:t>
      </w:r>
    </w:p>
    <w:p w:rsidR="00437738" w:rsidRDefault="00437738" w:rsidP="000D3AD1">
      <w:r>
        <w:t>_____________</w:t>
      </w:r>
    </w:p>
    <w:p w:rsidR="00A35135" w:rsidRDefault="00A35135" w:rsidP="00A35135">
      <w:pPr>
        <w:pStyle w:val="Level1"/>
        <w:numPr>
          <w:ilvl w:val="0"/>
          <w:numId w:val="0"/>
        </w:numPr>
      </w:pPr>
    </w:p>
    <w:p w:rsidR="00A35135" w:rsidRDefault="00A35135" w:rsidP="00A35135">
      <w:pPr>
        <w:pStyle w:val="Level1"/>
      </w:pPr>
      <w:r>
        <w:rPr>
          <w:b/>
        </w:rPr>
        <w:t>PAPERS</w:t>
      </w:r>
    </w:p>
    <w:p w:rsidR="00A35135" w:rsidRDefault="00A35135" w:rsidP="00E27597"/>
    <w:p w:rsidR="00A35135" w:rsidRDefault="00A35135" w:rsidP="00E27597">
      <w:r>
        <w:t>(1)</w:t>
      </w:r>
      <w:r>
        <w:tab/>
        <w:t>Mr Barry O</w:t>
      </w:r>
      <w:r w:rsidR="00E27597">
        <w:t>’</w:t>
      </w:r>
      <w:r w:rsidR="00EA1FC1">
        <w:t xml:space="preserve">Farrell tabled the </w:t>
      </w:r>
      <w:r w:rsidR="00540C84">
        <w:t>Government Response to Report 1/55 of the Social Policy Committee entitled “</w:t>
      </w:r>
      <w:r w:rsidR="00540C84" w:rsidRPr="00540C84">
        <w:t>Inquiry into International Student Accommodation in New South Wales”</w:t>
      </w:r>
      <w:r w:rsidR="00540C84">
        <w:t>, dated May 2012</w:t>
      </w:r>
      <w:r w:rsidR="00E27597">
        <w:t>.</w:t>
      </w:r>
    </w:p>
    <w:p w:rsidR="00A35135" w:rsidRDefault="00A35135" w:rsidP="00E27597"/>
    <w:p w:rsidR="00A35135" w:rsidRDefault="00A35135" w:rsidP="00E27597">
      <w:r>
        <w:t>(2)</w:t>
      </w:r>
      <w:r>
        <w:tab/>
        <w:t>Mr Mike Baird tabled:</w:t>
      </w:r>
    </w:p>
    <w:p w:rsidR="00A35135" w:rsidRDefault="00A35135" w:rsidP="00E27597"/>
    <w:p w:rsidR="00A35135" w:rsidRDefault="00540C84" w:rsidP="00E27597">
      <w:r w:rsidRPr="00540C84">
        <w:t>Variations of the Payments Estimates and Appropriations for 2011-12, under section 24 of the Public Finance and Audit Act 1983, flowing from the transfer of functions between the</w:t>
      </w:r>
      <w:r>
        <w:t xml:space="preserve"> Department of Planning and Infrastructure and the Department of Premier and Cabinet, dated 16 May 2012.</w:t>
      </w:r>
    </w:p>
    <w:p w:rsidR="00540C84" w:rsidRDefault="00540C84" w:rsidP="00E27597"/>
    <w:p w:rsidR="00540C84" w:rsidRDefault="00540C84" w:rsidP="00E27597">
      <w:r w:rsidRPr="00540C84">
        <w:t>Variation of the Receipts and Payments Estimates and Appropriations for 2011-12, under section 26 of the Public Finance and Audit Act 1983, arising from the provision by the Commonwealth of Specific Purpose Payments in excess of the amounts included in the State’s receipts and payments estimates</w:t>
      </w:r>
      <w:r>
        <w:t xml:space="preserve"> – Department of Family and Community Services, dated 16 May 2012.</w:t>
      </w:r>
    </w:p>
    <w:p w:rsidR="00540C84" w:rsidRDefault="00540C84" w:rsidP="00E27597"/>
    <w:p w:rsidR="00540C84" w:rsidRDefault="00540C84" w:rsidP="00E27597">
      <w:r w:rsidRPr="00540C84">
        <w:t>Variation of the Receipts and Payments Estimates and Appropriations for 2011-12, under section 26 of the Public Finance and Audit Act 1983, arising from the provision by the Commonwealth of Specific Purpose Payments in excess of the amounts included in the State’s receipts and payments estimates</w:t>
      </w:r>
      <w:r>
        <w:t xml:space="preserve"> – Ministry of Health, dated 18 May 2012.</w:t>
      </w:r>
    </w:p>
    <w:p w:rsidR="00A35135" w:rsidRDefault="00A35135" w:rsidP="00E27597"/>
    <w:p w:rsidR="00961C67" w:rsidRDefault="00961C67" w:rsidP="00961C67">
      <w:pPr>
        <w:pStyle w:val="Level1"/>
      </w:pPr>
      <w:r>
        <w:rPr>
          <w:b/>
        </w:rPr>
        <w:t>PETITIONS</w:t>
      </w:r>
    </w:p>
    <w:p w:rsidR="00961C67" w:rsidRDefault="00961C67" w:rsidP="00961C67"/>
    <w:p w:rsidR="00961C67" w:rsidRDefault="00961C67" w:rsidP="00961C67">
      <w:r>
        <w:t>(1)</w:t>
      </w:r>
      <w:r>
        <w:tab/>
        <w:t>The Clerk announced that the following members had each lodged petitions for presentation:</w:t>
      </w:r>
    </w:p>
    <w:p w:rsidR="00961C67" w:rsidRDefault="00961C67" w:rsidP="00961C67"/>
    <w:p w:rsidR="002A2A60" w:rsidRDefault="002A2A60" w:rsidP="002A2A60">
      <w:r>
        <w:t xml:space="preserve">Mr Jamie Parker—from certain citizens requesting a moratorium on coal seam gas mining until a Royal Commission into its impacts is conducted and requesting a ban on hydraulic fracturing extraction. </w:t>
      </w:r>
    </w:p>
    <w:p w:rsidR="002A2A60" w:rsidRDefault="002A2A60" w:rsidP="002A2A60"/>
    <w:p w:rsidR="002A2A60" w:rsidRDefault="002A2A60" w:rsidP="002A2A60">
      <w:r>
        <w:t>Ms Clover Moore—from certain citizens requesting that companion animals be allowed to travel on all public transport.</w:t>
      </w:r>
    </w:p>
    <w:p w:rsidR="002A2A60" w:rsidRDefault="002A2A60" w:rsidP="002A2A60"/>
    <w:p w:rsidR="002A2A60" w:rsidRDefault="002A2A60" w:rsidP="002A2A60">
      <w:r>
        <w:t>Ms Clover Moore—from certain citizens requesting the provision of bus services to the Walsh Bay precinct and the provision of ferry services to the new wharf at Pier 2/3.</w:t>
      </w:r>
    </w:p>
    <w:p w:rsidR="002A2A60" w:rsidRDefault="002A2A60" w:rsidP="002A2A60"/>
    <w:p w:rsidR="002A2A60" w:rsidRDefault="002A2A60" w:rsidP="002A2A60">
      <w:r>
        <w:t>Ms Clover Moore—from certain citizens requesting a ban on exotic animals performing in circuses.</w:t>
      </w:r>
    </w:p>
    <w:p w:rsidR="002A2A60" w:rsidRDefault="002A2A60" w:rsidP="002A2A60"/>
    <w:p w:rsidR="002A2A60" w:rsidRDefault="002A2A60" w:rsidP="002A2A60">
      <w:r>
        <w:t>Ms Clover Moore—from certain citizens opposing the sale of animals in pet shops.</w:t>
      </w:r>
    </w:p>
    <w:p w:rsidR="002A2A60" w:rsidRDefault="002A2A60" w:rsidP="002A2A60"/>
    <w:p w:rsidR="002A2A60" w:rsidRDefault="002A2A60" w:rsidP="002A2A60">
      <w:r>
        <w:lastRenderedPageBreak/>
        <w:t>Ms Clover Moore—from certain citizens requesting a container deposit levy be introduced in New South Wales.</w:t>
      </w:r>
    </w:p>
    <w:p w:rsidR="002A2A60" w:rsidRDefault="002A2A60" w:rsidP="002A2A60"/>
    <w:p w:rsidR="00961C67" w:rsidRDefault="002A2A60" w:rsidP="002A2A60">
      <w:r>
        <w:t>Ms Clover Moore—from certain citizens requesting that certain actions be taken by Housing NSW in Woolloomooloo.</w:t>
      </w:r>
    </w:p>
    <w:p w:rsidR="00961C67" w:rsidRDefault="00961C67" w:rsidP="00961C67"/>
    <w:p w:rsidR="00961C67" w:rsidRDefault="00961C67" w:rsidP="00961C67">
      <w:r>
        <w:t>(2)</w:t>
      </w:r>
      <w:r>
        <w:tab/>
        <w:t xml:space="preserve">The Clerk also announced that the following member had lodged </w:t>
      </w:r>
      <w:r w:rsidR="00FE3F21">
        <w:t xml:space="preserve">a </w:t>
      </w:r>
      <w:r>
        <w:t>petition for presentation signed by 500 or more persons:</w:t>
      </w:r>
    </w:p>
    <w:p w:rsidR="00961C67" w:rsidRDefault="00961C67" w:rsidP="00961C67"/>
    <w:p w:rsidR="00961C67" w:rsidRDefault="0017593E" w:rsidP="00961C67">
      <w:r w:rsidRPr="0017593E">
        <w:t xml:space="preserve">Ms Clover Moore—from certain citizens requesting </w:t>
      </w:r>
      <w:r w:rsidR="006B1B77">
        <w:t>i</w:t>
      </w:r>
      <w:r w:rsidRPr="0017593E">
        <w:t xml:space="preserve">mmediate </w:t>
      </w:r>
      <w:r w:rsidR="006B1B77">
        <w:t>action to install</w:t>
      </w:r>
      <w:r w:rsidRPr="0017593E">
        <w:t xml:space="preserve"> lifts </w:t>
      </w:r>
      <w:r w:rsidR="006B1B77">
        <w:t xml:space="preserve">to the platforms </w:t>
      </w:r>
      <w:r w:rsidRPr="0017593E">
        <w:t>at Redfern railway station.</w:t>
      </w:r>
    </w:p>
    <w:p w:rsidR="00961C67" w:rsidRDefault="00961C67" w:rsidP="00961C67"/>
    <w:p w:rsidR="00A96B25" w:rsidRDefault="00A96B25" w:rsidP="00A96B25">
      <w:pPr>
        <w:pStyle w:val="Level1"/>
      </w:pPr>
      <w:r>
        <w:rPr>
          <w:b/>
        </w:rPr>
        <w:t>CITY OF SYDNEY AMENDMENT (CENTRAL SYDNEY TRAFFIC AND TRANSPORT COMMITTEE) BILL</w:t>
      </w:r>
    </w:p>
    <w:p w:rsidR="00A96B25" w:rsidRDefault="00A96B25" w:rsidP="00A96B25"/>
    <w:p w:rsidR="00A96B25" w:rsidRDefault="00A96B25" w:rsidP="00A96B25">
      <w:r>
        <w:t>Mr Barry O’Farrell moved, pursuant to notice, That a bill be now introduced for an Act to amend the City of Sydney Act 1988 to establish the Central Sydney Traffic and Transport Committee; and for other purposes.</w:t>
      </w:r>
    </w:p>
    <w:p w:rsidR="00A96B25" w:rsidRDefault="00A96B25" w:rsidP="00A96B25"/>
    <w:p w:rsidR="00A96B25" w:rsidRDefault="00A96B25" w:rsidP="00A96B25">
      <w:r>
        <w:t>Question put and passed.</w:t>
      </w:r>
    </w:p>
    <w:p w:rsidR="00A96B25" w:rsidRDefault="00A96B25" w:rsidP="00A96B25"/>
    <w:p w:rsidR="00A96B25" w:rsidRDefault="00A96B25" w:rsidP="00A96B25">
      <w:r>
        <w:t>Bill introduced and read a first time.</w:t>
      </w:r>
    </w:p>
    <w:p w:rsidR="00A96B25" w:rsidRDefault="00A96B25" w:rsidP="00A96B25"/>
    <w:p w:rsidR="00A96B25" w:rsidRDefault="00A96B25" w:rsidP="00A96B25">
      <w:r>
        <w:t>Mr Barry O’Farrell moved, That this bill be now read a second time.</w:t>
      </w:r>
    </w:p>
    <w:p w:rsidR="00A96B25" w:rsidRDefault="00A96B25" w:rsidP="00A96B25"/>
    <w:p w:rsidR="00A96B25" w:rsidRDefault="00A96B25" w:rsidP="00A96B25">
      <w:r>
        <w:t xml:space="preserve">Debate adjourned (Mr </w:t>
      </w:r>
      <w:r w:rsidR="00E27597">
        <w:t>Robert Furolo</w:t>
      </w:r>
      <w:r>
        <w:t>) and the resumption of the debate made an order of the day for a future day.</w:t>
      </w:r>
    </w:p>
    <w:p w:rsidR="00A96B25" w:rsidRDefault="00A96B25" w:rsidP="00A96B25"/>
    <w:p w:rsidR="00EA1FC1" w:rsidRDefault="00EA1FC1" w:rsidP="00EA1FC1">
      <w:pPr>
        <w:pStyle w:val="Level1"/>
      </w:pPr>
      <w:r>
        <w:rPr>
          <w:b/>
        </w:rPr>
        <w:t>CONSTITUTION AMENDMENT (RESTORATION OF OATHS OF ALLEGIANCE) BILL</w:t>
      </w:r>
    </w:p>
    <w:p w:rsidR="00EA1FC1" w:rsidRDefault="00EA1FC1" w:rsidP="00EA1FC1"/>
    <w:p w:rsidR="00EA1FC1" w:rsidRDefault="00EA1FC1" w:rsidP="00EA1FC1">
      <w:r>
        <w:t>The order of the day was read for the resumption of the adjourned debate, on the motion of Mr Greg Smith, That this bill be now read a second time.</w:t>
      </w:r>
    </w:p>
    <w:p w:rsidR="00EA1FC1" w:rsidRDefault="00EA1FC1" w:rsidP="00EA1FC1"/>
    <w:p w:rsidR="00EA1FC1" w:rsidRDefault="00EA1FC1" w:rsidP="00EA1FC1">
      <w:r>
        <w:t>Question again proposed and debate resumed.</w:t>
      </w:r>
    </w:p>
    <w:p w:rsidR="001C6A3E" w:rsidRDefault="001C6A3E" w:rsidP="00EA1FC1">
      <w:r>
        <w:t>_____________</w:t>
      </w:r>
    </w:p>
    <w:p w:rsidR="001C6A3E" w:rsidRDefault="001C6A3E" w:rsidP="00EA1FC1"/>
    <w:p w:rsidR="001C6A3E" w:rsidRDefault="001C6A3E" w:rsidP="00EA1FC1">
      <w:r>
        <w:t>It being 4.30 pm, debate interrupted for discussion of petition signed by 10,000 or more persons.</w:t>
      </w:r>
    </w:p>
    <w:p w:rsidR="001C6A3E" w:rsidRDefault="001C6A3E" w:rsidP="00EA1FC1">
      <w:r>
        <w:t>_____________</w:t>
      </w:r>
    </w:p>
    <w:p w:rsidR="001C6A3E" w:rsidRDefault="001C6A3E" w:rsidP="00EA1FC1"/>
    <w:p w:rsidR="001C6A3E" w:rsidRDefault="001C6A3E" w:rsidP="00EA1FC1">
      <w:r>
        <w:t>Ordered, That the resumption of the debate stand an order of the day for tomorrow.</w:t>
      </w:r>
    </w:p>
    <w:p w:rsidR="00121191" w:rsidRDefault="00121191" w:rsidP="00A96B25"/>
    <w:p w:rsidR="000D3AD1" w:rsidRDefault="000D3AD1" w:rsidP="000D3AD1">
      <w:pPr>
        <w:pStyle w:val="Level1"/>
      </w:pPr>
      <w:r>
        <w:rPr>
          <w:b/>
        </w:rPr>
        <w:t>DISCUSSION OF PETITION SIGNED BY 10,000 OR MORE PERSONS—NEPEAN HOSPITAL CAR PARK</w:t>
      </w:r>
    </w:p>
    <w:p w:rsidR="000D3AD1" w:rsidRDefault="000D3AD1" w:rsidP="000D3AD1"/>
    <w:p w:rsidR="000D3AD1" w:rsidRDefault="000D3AD1" w:rsidP="000D3AD1">
      <w:r>
        <w:t>The order of the day was read for the discussion of the petition signed by 10,000 or more persons presented by Mr Stuart Ayres, namely:</w:t>
      </w:r>
    </w:p>
    <w:p w:rsidR="000D3AD1" w:rsidRDefault="000D3AD1" w:rsidP="000D3AD1"/>
    <w:p w:rsidR="000D3AD1" w:rsidRDefault="000D3AD1" w:rsidP="000D3AD1">
      <w:r>
        <w:t>F</w:t>
      </w:r>
      <w:r w:rsidRPr="000D3AD1">
        <w:t>rom certain citizens requesting a park and ride system for visitors and outpatients, and the construction of a multi-stor</w:t>
      </w:r>
      <w:r w:rsidR="00B0109B">
        <w:t>e</w:t>
      </w:r>
      <w:r w:rsidRPr="000D3AD1">
        <w:t>y car park at Nepean Hospital.</w:t>
      </w:r>
    </w:p>
    <w:p w:rsidR="000D3AD1" w:rsidRDefault="000D3AD1" w:rsidP="000D3AD1"/>
    <w:p w:rsidR="000D3AD1" w:rsidRDefault="000D3AD1" w:rsidP="000D3AD1">
      <w:r>
        <w:t>Discussion ensued and concluded.</w:t>
      </w:r>
    </w:p>
    <w:p w:rsidR="000D3AD1" w:rsidRDefault="000D3AD1" w:rsidP="000D3AD1"/>
    <w:p w:rsidR="000D3AD1" w:rsidRDefault="000D3AD1" w:rsidP="000D3AD1">
      <w:pPr>
        <w:pStyle w:val="Level1"/>
      </w:pPr>
      <w:r>
        <w:rPr>
          <w:b/>
        </w:rPr>
        <w:t>PRIVATE MEMBERS’ STATEMENTS</w:t>
      </w:r>
    </w:p>
    <w:p w:rsidR="000D3AD1" w:rsidRDefault="000D3AD1" w:rsidP="000D3AD1"/>
    <w:p w:rsidR="000D3AD1" w:rsidRDefault="000D3AD1" w:rsidP="000D3AD1">
      <w:pPr>
        <w:pStyle w:val="Level1"/>
      </w:pPr>
      <w:r>
        <w:rPr>
          <w:b/>
        </w:rPr>
        <w:t>ADJOURNMENT</w:t>
      </w:r>
    </w:p>
    <w:p w:rsidR="000D3AD1" w:rsidRDefault="000D3AD1" w:rsidP="000D3AD1"/>
    <w:p w:rsidR="000D3AD1" w:rsidRDefault="000D3AD1" w:rsidP="000D3AD1">
      <w:r>
        <w:t xml:space="preserve">The House adjourned, pursuant to standing and sessional orders, at </w:t>
      </w:r>
      <w:r w:rsidR="000575F3">
        <w:t>6</w:t>
      </w:r>
      <w:r>
        <w:t>.</w:t>
      </w:r>
      <w:r w:rsidR="000575F3">
        <w:t>18</w:t>
      </w:r>
      <w:r>
        <w:t xml:space="preserve"> pm, until Tuesday 29 May 2012, </w:t>
      </w:r>
      <w:r>
        <w:lastRenderedPageBreak/>
        <w:t>at 12.00 noon.</w:t>
      </w:r>
    </w:p>
    <w:p w:rsidR="000D3AD1" w:rsidRDefault="000D3AD1" w:rsidP="000D3AD1"/>
    <w:p w:rsidR="000D3AD1" w:rsidRDefault="000D3AD1" w:rsidP="000D3AD1">
      <w:r>
        <w:t>Attendance: All members present except M</w:t>
      </w:r>
      <w:r w:rsidR="009376BE">
        <w:t>s</w:t>
      </w:r>
      <w:r>
        <w:t xml:space="preserve"> </w:t>
      </w:r>
      <w:r w:rsidR="009376BE">
        <w:t>Cherie Burton</w:t>
      </w:r>
      <w:r>
        <w:t xml:space="preserve">, </w:t>
      </w:r>
      <w:r w:rsidR="009376BE">
        <w:t xml:space="preserve">Mrs Tanya Davies, Ms Kristina Keneally, </w:t>
      </w:r>
      <w:r>
        <w:t>Mr</w:t>
      </w:r>
      <w:r w:rsidR="009376BE">
        <w:t xml:space="preserve"> Ryan Park</w:t>
      </w:r>
      <w:r>
        <w:t xml:space="preserve"> and Mr</w:t>
      </w:r>
      <w:r w:rsidR="009376BE">
        <w:t>s</w:t>
      </w:r>
      <w:r>
        <w:t xml:space="preserve"> </w:t>
      </w:r>
      <w:r w:rsidR="009376BE">
        <w:t>Leslie Williams</w:t>
      </w:r>
      <w:r>
        <w:t>.</w:t>
      </w:r>
    </w:p>
    <w:p w:rsidR="001834FB" w:rsidRDefault="001834FB" w:rsidP="001834FB"/>
    <w:p w:rsidR="001834FB" w:rsidRDefault="001834FB" w:rsidP="001834FB"/>
    <w:p w:rsidR="001834FB" w:rsidRDefault="001834FB" w:rsidP="001834FB"/>
    <w:p w:rsidR="001834FB" w:rsidRDefault="001834FB" w:rsidP="001834FB"/>
    <w:p w:rsidR="001834FB" w:rsidRDefault="001834FB" w:rsidP="001834FB"/>
    <w:p w:rsidR="001834FB" w:rsidRDefault="001834FB" w:rsidP="001834FB"/>
    <w:p w:rsidR="001834FB" w:rsidRDefault="001834FB" w:rsidP="001834FB"/>
    <w:p w:rsidR="001834FB" w:rsidRDefault="001834FB" w:rsidP="001834FB">
      <w:pPr>
        <w:tabs>
          <w:tab w:val="right" w:pos="8505"/>
        </w:tabs>
      </w:pPr>
      <w:r>
        <w:t>RONDA MILLER</w:t>
      </w:r>
      <w:r>
        <w:tab/>
        <w:t>SHELLEY HANCOCK</w:t>
      </w:r>
    </w:p>
    <w:p w:rsidR="001834FB" w:rsidRDefault="001834FB" w:rsidP="001834FB">
      <w:pPr>
        <w:tabs>
          <w:tab w:val="right" w:pos="8505"/>
        </w:tabs>
      </w:pPr>
      <w:r>
        <w:t>Clerk of the Legislative Assembly</w:t>
      </w:r>
      <w:r>
        <w:tab/>
        <w:t>Speaker</w:t>
      </w:r>
    </w:p>
    <w:p w:rsidR="001834FB" w:rsidRDefault="001834FB" w:rsidP="001834FB">
      <w:pPr>
        <w:jc w:val="center"/>
      </w:pPr>
      <w:r>
        <w:t>__________________</w:t>
      </w:r>
    </w:p>
    <w:p w:rsidR="001834FB" w:rsidRDefault="001834FB" w:rsidP="001834FB">
      <w:pPr>
        <w:jc w:val="center"/>
      </w:pPr>
    </w:p>
    <w:p w:rsidR="001834FB" w:rsidRDefault="001834FB" w:rsidP="001834FB">
      <w:pPr>
        <w:jc w:val="center"/>
      </w:pPr>
      <w:r>
        <w:rPr>
          <w:sz w:val="16"/>
        </w:rPr>
        <w:t>Authorised by the Parliament of New South Wales</w:t>
      </w:r>
    </w:p>
    <w:p w:rsidR="001834FB" w:rsidRDefault="001834FB" w:rsidP="001834FB">
      <w:pPr>
        <w:jc w:val="center"/>
        <w:rPr>
          <w:sz w:val="16"/>
        </w:rPr>
      </w:pPr>
    </w:p>
    <w:p w:rsidR="000D3AD1" w:rsidRDefault="000D3AD1" w:rsidP="001834FB"/>
    <w:sectPr w:rsidR="000D3AD1" w:rsidSect="00314A1E">
      <w:headerReference w:type="even" r:id="rId9"/>
      <w:headerReference w:type="default" r:id="rId10"/>
      <w:type w:val="continuous"/>
      <w:pgSz w:w="11906" w:h="16838" w:code="9"/>
      <w:pgMar w:top="1474"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E0" w:rsidRDefault="00651FE0" w:rsidP="00C3387C">
      <w:r>
        <w:separator/>
      </w:r>
    </w:p>
  </w:endnote>
  <w:endnote w:type="continuationSeparator" w:id="0">
    <w:p w:rsidR="00651FE0" w:rsidRDefault="00651FE0" w:rsidP="00C33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E0" w:rsidRDefault="00651FE0" w:rsidP="00C3387C">
      <w:r>
        <w:separator/>
      </w:r>
    </w:p>
  </w:footnote>
  <w:footnote w:type="continuationSeparator" w:id="0">
    <w:p w:rsidR="00651FE0" w:rsidRDefault="00651FE0" w:rsidP="00C33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E0" w:rsidRDefault="0019138A">
    <w:pPr>
      <w:pStyle w:val="Header"/>
      <w:rPr>
        <w:sz w:val="48"/>
      </w:rPr>
    </w:pPr>
    <w:r>
      <w:rPr>
        <w:sz w:val="48"/>
      </w:rPr>
      <w:fldChar w:fldCharType="begin"/>
    </w:r>
    <w:r w:rsidR="00651FE0">
      <w:rPr>
        <w:sz w:val="48"/>
      </w:rPr>
      <w:instrText xml:space="preserve"> PAGE  </w:instrText>
    </w:r>
    <w:r>
      <w:rPr>
        <w:sz w:val="48"/>
      </w:rPr>
      <w:fldChar w:fldCharType="separate"/>
    </w:r>
    <w:r w:rsidR="00ED7578">
      <w:rPr>
        <w:noProof/>
        <w:sz w:val="48"/>
      </w:rPr>
      <w:t>958</w:t>
    </w:r>
    <w:r>
      <w:rPr>
        <w:sz w:val="48"/>
      </w:rPr>
      <w:fldChar w:fldCharType="end"/>
    </w:r>
  </w:p>
  <w:p w:rsidR="00651FE0" w:rsidRDefault="00651FE0">
    <w:pPr>
      <w:pStyle w:val="Header"/>
      <w:jc w:val="center"/>
    </w:pPr>
    <w:r>
      <w:t>VOTES AND PROCEEDINGS OF THE NEW SOUTH WALES LEGISLATIVE ASSEMBLY</w:t>
    </w:r>
  </w:p>
  <w:p w:rsidR="00651FE0" w:rsidRDefault="00651FE0">
    <w:pPr>
      <w:pStyle w:val="Header"/>
      <w:pBdr>
        <w:bottom w:val="single" w:sz="4" w:space="1" w:color="auto"/>
      </w:pBdr>
      <w:jc w:val="center"/>
    </w:pPr>
    <w:bookmarkStart w:id="1" w:name="SessionDate1"/>
    <w:r>
      <w:t>Thursday 24 May 2012</w:t>
    </w:r>
    <w:bookmarkEnd w:id="1"/>
  </w:p>
  <w:p w:rsidR="00651FE0" w:rsidRDefault="00651F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E0" w:rsidRDefault="0019138A">
    <w:pPr>
      <w:pStyle w:val="Header"/>
      <w:jc w:val="right"/>
      <w:rPr>
        <w:sz w:val="48"/>
      </w:rPr>
    </w:pPr>
    <w:r>
      <w:rPr>
        <w:sz w:val="48"/>
      </w:rPr>
      <w:fldChar w:fldCharType="begin"/>
    </w:r>
    <w:r w:rsidR="00651FE0">
      <w:rPr>
        <w:sz w:val="48"/>
      </w:rPr>
      <w:instrText xml:space="preserve"> PAGE  </w:instrText>
    </w:r>
    <w:r>
      <w:rPr>
        <w:sz w:val="48"/>
      </w:rPr>
      <w:fldChar w:fldCharType="separate"/>
    </w:r>
    <w:r w:rsidR="000E43AA">
      <w:rPr>
        <w:noProof/>
        <w:sz w:val="48"/>
      </w:rPr>
      <w:t>959</w:t>
    </w:r>
    <w:r>
      <w:rPr>
        <w:sz w:val="48"/>
      </w:rPr>
      <w:fldChar w:fldCharType="end"/>
    </w:r>
  </w:p>
  <w:p w:rsidR="00651FE0" w:rsidRDefault="00651FE0">
    <w:pPr>
      <w:pStyle w:val="Header"/>
      <w:jc w:val="center"/>
    </w:pPr>
    <w:r>
      <w:t>VOTES AND PROCEEDINGS OF THE NEW SOUTH WALES LEGISLATIVE ASSEMBLY</w:t>
    </w:r>
  </w:p>
  <w:p w:rsidR="00651FE0" w:rsidRDefault="00651FE0">
    <w:pPr>
      <w:pStyle w:val="Header"/>
      <w:pBdr>
        <w:bottom w:val="single" w:sz="4" w:space="1" w:color="auto"/>
      </w:pBdr>
      <w:jc w:val="center"/>
    </w:pPr>
    <w:bookmarkStart w:id="2" w:name="SessionDate2"/>
    <w:r>
      <w:t>Thursday 24 May 2012</w:t>
    </w:r>
    <w:bookmarkEnd w:id="2"/>
  </w:p>
  <w:p w:rsidR="00651FE0" w:rsidRDefault="00651F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507"/>
    <w:multiLevelType w:val="multilevel"/>
    <w:tmpl w:val="CD48FAB8"/>
    <w:lvl w:ilvl="0">
      <w:start w:val="1"/>
      <w:numFmt w:val="decimal"/>
      <w:lvlText w:val="%1."/>
      <w:lvlJc w:val="left"/>
      <w:pPr>
        <w:tabs>
          <w:tab w:val="num" w:pos="360"/>
        </w:tabs>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4)"/>
      <w:lvlJc w:val="left"/>
      <w:pPr>
        <w:tabs>
          <w:tab w:val="num" w:pos="2268"/>
        </w:tabs>
        <w:ind w:left="2268" w:hanging="567"/>
      </w:pPr>
    </w:lvl>
    <w:lvl w:ilvl="5">
      <w:start w:val="1"/>
      <w:numFmt w:val="lowerRoman"/>
      <w:lvlText w:val="(%4)"/>
      <w:lvlJc w:val="left"/>
      <w:pPr>
        <w:tabs>
          <w:tab w:val="num" w:pos="2835"/>
        </w:tabs>
        <w:ind w:left="2835" w:hanging="567"/>
      </w:pPr>
    </w:lvl>
    <w:lvl w:ilvl="6">
      <w:start w:val="1"/>
      <w:numFmt w:val="lowerRoman"/>
      <w:lvlText w:val="(%4)"/>
      <w:lvlJc w:val="left"/>
      <w:pPr>
        <w:tabs>
          <w:tab w:val="num" w:pos="3402"/>
        </w:tabs>
        <w:ind w:left="3402" w:hanging="567"/>
      </w:pPr>
    </w:lvl>
    <w:lvl w:ilvl="7">
      <w:start w:val="1"/>
      <w:numFmt w:val="lowerRoman"/>
      <w:lvlText w:val="(%4)"/>
      <w:lvlJc w:val="left"/>
      <w:pPr>
        <w:tabs>
          <w:tab w:val="num" w:pos="3969"/>
        </w:tabs>
        <w:ind w:left="3969" w:hanging="567"/>
      </w:pPr>
    </w:lvl>
    <w:lvl w:ilvl="8">
      <w:start w:val="1"/>
      <w:numFmt w:val="lowerRoman"/>
      <w:lvlText w:val="(%4)"/>
      <w:lvlJc w:val="left"/>
      <w:pPr>
        <w:tabs>
          <w:tab w:val="num" w:pos="4535"/>
        </w:tabs>
        <w:ind w:left="4535" w:hanging="566"/>
      </w:pPr>
    </w:lvl>
  </w:abstractNum>
  <w:abstractNum w:abstractNumId="1">
    <w:nsid w:val="2397041D"/>
    <w:multiLevelType w:val="multilevel"/>
    <w:tmpl w:val="CD48FAB8"/>
    <w:lvl w:ilvl="0">
      <w:start w:val="1"/>
      <w:numFmt w:val="decimal"/>
      <w:lvlText w:val="%1."/>
      <w:lvlJc w:val="left"/>
      <w:pPr>
        <w:tabs>
          <w:tab w:val="num" w:pos="360"/>
        </w:tabs>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4)"/>
      <w:lvlJc w:val="left"/>
      <w:pPr>
        <w:tabs>
          <w:tab w:val="num" w:pos="2268"/>
        </w:tabs>
        <w:ind w:left="2268" w:hanging="567"/>
      </w:pPr>
    </w:lvl>
    <w:lvl w:ilvl="5">
      <w:start w:val="1"/>
      <w:numFmt w:val="lowerRoman"/>
      <w:lvlText w:val="(%4)"/>
      <w:lvlJc w:val="left"/>
      <w:pPr>
        <w:tabs>
          <w:tab w:val="num" w:pos="2835"/>
        </w:tabs>
        <w:ind w:left="2835" w:hanging="567"/>
      </w:pPr>
    </w:lvl>
    <w:lvl w:ilvl="6">
      <w:start w:val="1"/>
      <w:numFmt w:val="lowerRoman"/>
      <w:lvlText w:val="(%4)"/>
      <w:lvlJc w:val="left"/>
      <w:pPr>
        <w:tabs>
          <w:tab w:val="num" w:pos="3402"/>
        </w:tabs>
        <w:ind w:left="3402" w:hanging="567"/>
      </w:pPr>
    </w:lvl>
    <w:lvl w:ilvl="7">
      <w:start w:val="1"/>
      <w:numFmt w:val="lowerRoman"/>
      <w:lvlText w:val="(%4)"/>
      <w:lvlJc w:val="left"/>
      <w:pPr>
        <w:tabs>
          <w:tab w:val="num" w:pos="3969"/>
        </w:tabs>
        <w:ind w:left="3969" w:hanging="567"/>
      </w:pPr>
    </w:lvl>
    <w:lvl w:ilvl="8">
      <w:start w:val="1"/>
      <w:numFmt w:val="lowerRoman"/>
      <w:lvlText w:val="(%4)"/>
      <w:lvlJc w:val="left"/>
      <w:pPr>
        <w:tabs>
          <w:tab w:val="num" w:pos="4535"/>
        </w:tabs>
        <w:ind w:left="4535" w:hanging="566"/>
      </w:pPr>
    </w:lvl>
  </w:abstractNum>
  <w:abstractNum w:abstractNumId="2">
    <w:nsid w:val="5E0813D8"/>
    <w:multiLevelType w:val="multilevel"/>
    <w:tmpl w:val="E26CF286"/>
    <w:lvl w:ilvl="0">
      <w:start w:val="1"/>
      <w:numFmt w:val="decimal"/>
      <w:lvlRestart w:val="0"/>
      <w:pStyle w:val="Level1"/>
      <w:lvlText w:val="%1"/>
      <w:lvlJc w:val="left"/>
      <w:pPr>
        <w:tabs>
          <w:tab w:val="num" w:pos="0"/>
        </w:tabs>
        <w:ind w:left="0" w:hanging="567"/>
      </w:pPr>
      <w:rPr>
        <w:rFonts w:hint="default"/>
        <w:vanish w:val="0"/>
      </w:rPr>
    </w:lvl>
    <w:lvl w:ilvl="1">
      <w:start w:val="1"/>
      <w:numFmt w:val="decimal"/>
      <w:pStyle w:val="Level2"/>
      <w:lvlText w:val="(%2)"/>
      <w:lvlJc w:val="left"/>
      <w:pPr>
        <w:ind w:left="851" w:hanging="851"/>
      </w:pPr>
      <w:rPr>
        <w:rFonts w:hint="default"/>
      </w:rPr>
    </w:lvl>
    <w:lvl w:ilvl="2">
      <w:start w:val="1"/>
      <w:numFmt w:val="lowerLetter"/>
      <w:pStyle w:val="Level3"/>
      <w:lvlText w:val="(%3)"/>
      <w:lvlJc w:val="left"/>
      <w:pPr>
        <w:tabs>
          <w:tab w:val="num" w:pos="1134"/>
        </w:tabs>
        <w:ind w:left="1134" w:hanging="567"/>
      </w:pPr>
      <w:rPr>
        <w:rFonts w:hint="default"/>
      </w:rPr>
    </w:lvl>
    <w:lvl w:ilvl="3">
      <w:start w:val="1"/>
      <w:numFmt w:val="lowerRoman"/>
      <w:pStyle w:val="Level4"/>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Roman"/>
      <w:lvlText w:val="(%8)"/>
      <w:lvlJc w:val="left"/>
      <w:pPr>
        <w:tabs>
          <w:tab w:val="num" w:pos="3969"/>
        </w:tabs>
        <w:ind w:left="3969" w:hanging="567"/>
      </w:pPr>
      <w:rPr>
        <w:rFonts w:hint="default"/>
      </w:rPr>
    </w:lvl>
    <w:lvl w:ilvl="8">
      <w:start w:val="1"/>
      <w:numFmt w:val="lowerRoman"/>
      <w:lvlText w:val="(%9)"/>
      <w:lvlJc w:val="left"/>
      <w:pPr>
        <w:tabs>
          <w:tab w:val="num" w:pos="4535"/>
        </w:tabs>
        <w:ind w:left="4535" w:hanging="566"/>
      </w:pPr>
      <w:rPr>
        <w:rFonts w:hint="default"/>
      </w:rPr>
    </w:lvl>
  </w:abstractNum>
  <w:abstractNum w:abstractNumId="3">
    <w:nsid w:val="770B24F4"/>
    <w:multiLevelType w:val="multilevel"/>
    <w:tmpl w:val="56CADBAC"/>
    <w:lvl w:ilvl="0">
      <w:start w:val="1"/>
      <w:numFmt w:val="decimal"/>
      <w:lvlRestart w:val="0"/>
      <w:lvlText w:val="%1"/>
      <w:lvlJc w:val="left"/>
      <w:pPr>
        <w:tabs>
          <w:tab w:val="num" w:pos="0"/>
        </w:tabs>
        <w:ind w:left="0" w:hanging="567"/>
      </w:pPr>
    </w:lvl>
    <w:lvl w:ilvl="1">
      <w:start w:val="1"/>
      <w:numFmt w:val="lowerRoman"/>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4)"/>
      <w:lvlJc w:val="left"/>
      <w:pPr>
        <w:tabs>
          <w:tab w:val="num" w:pos="2268"/>
        </w:tabs>
        <w:ind w:left="2268" w:hanging="567"/>
      </w:pPr>
    </w:lvl>
    <w:lvl w:ilvl="5">
      <w:start w:val="1"/>
      <w:numFmt w:val="lowerRoman"/>
      <w:lvlText w:val="(%4)"/>
      <w:lvlJc w:val="left"/>
      <w:pPr>
        <w:tabs>
          <w:tab w:val="num" w:pos="2835"/>
        </w:tabs>
        <w:ind w:left="2835" w:hanging="567"/>
      </w:pPr>
    </w:lvl>
    <w:lvl w:ilvl="6">
      <w:start w:val="1"/>
      <w:numFmt w:val="lowerRoman"/>
      <w:lvlText w:val="(%4)"/>
      <w:lvlJc w:val="left"/>
      <w:pPr>
        <w:tabs>
          <w:tab w:val="num" w:pos="3402"/>
        </w:tabs>
        <w:ind w:left="3402" w:hanging="567"/>
      </w:pPr>
    </w:lvl>
    <w:lvl w:ilvl="7">
      <w:start w:val="1"/>
      <w:numFmt w:val="lowerRoman"/>
      <w:lvlText w:val="(%4)"/>
      <w:lvlJc w:val="left"/>
      <w:pPr>
        <w:tabs>
          <w:tab w:val="num" w:pos="3969"/>
        </w:tabs>
        <w:ind w:left="3969" w:hanging="567"/>
      </w:pPr>
    </w:lvl>
    <w:lvl w:ilvl="8">
      <w:start w:val="1"/>
      <w:numFmt w:val="lowerRoman"/>
      <w:lvlText w:val="(%4)"/>
      <w:lvlJc w:val="left"/>
      <w:pPr>
        <w:tabs>
          <w:tab w:val="num" w:pos="4535"/>
        </w:tabs>
        <w:ind w:left="4535" w:hanging="566"/>
      </w:p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TEntryText" w:val="Headings-Notices, Petitions, Question Time"/>
    <w:docVar w:name="Gender" w:val="he"/>
    <w:docVar w:name="InputListChoice" w:val="3"/>
    <w:docVar w:name="InputListText" w:val="tomorrow"/>
    <w:docVar w:name="InputText" w:val="xxx"/>
    <w:docVar w:name="lstMenuSelection" w:val="8"/>
    <w:docVar w:name="lstShowEntries" w:val="14"/>
    <w:docVar w:name="MenuSelection" w:val="Procedure"/>
    <w:docVar w:name="PageNo" w:val="947"/>
    <w:docVar w:name="PaperNo" w:val="087"/>
    <w:docVar w:name="Parliament" w:val="FIFTY-FIFTH"/>
    <w:docVar w:name="PYear" w:val="2011-12"/>
    <w:docVar w:name="Session" w:val="FIRST"/>
    <w:docVar w:name="SessionDate" w:val="THURSDAY 24 MAY 2012"/>
    <w:docVar w:name="ShortBillTitle" w:val="Constitution Amendment (Restoration of Oaths of Allegiance) Bill 2011"/>
    <w:docVar w:name="ShowEntries" w:val="PR15"/>
    <w:docVar w:name="Votes" w:val="negative"/>
  </w:docVars>
  <w:rsids>
    <w:rsidRoot w:val="00826218"/>
    <w:rsid w:val="000166B6"/>
    <w:rsid w:val="00024B36"/>
    <w:rsid w:val="00025933"/>
    <w:rsid w:val="00030E5C"/>
    <w:rsid w:val="00035A37"/>
    <w:rsid w:val="00040A4D"/>
    <w:rsid w:val="00052041"/>
    <w:rsid w:val="00055327"/>
    <w:rsid w:val="000575F3"/>
    <w:rsid w:val="000853F3"/>
    <w:rsid w:val="00095DD9"/>
    <w:rsid w:val="000A1F3C"/>
    <w:rsid w:val="000A4D9A"/>
    <w:rsid w:val="000C6BF5"/>
    <w:rsid w:val="000D3AD1"/>
    <w:rsid w:val="000D7EF9"/>
    <w:rsid w:val="000E43AA"/>
    <w:rsid w:val="00102CCD"/>
    <w:rsid w:val="00104516"/>
    <w:rsid w:val="001059BB"/>
    <w:rsid w:val="001166D4"/>
    <w:rsid w:val="0012042A"/>
    <w:rsid w:val="00121191"/>
    <w:rsid w:val="00135FFD"/>
    <w:rsid w:val="00137043"/>
    <w:rsid w:val="001460CA"/>
    <w:rsid w:val="0015061B"/>
    <w:rsid w:val="001528E6"/>
    <w:rsid w:val="0017593E"/>
    <w:rsid w:val="001834FB"/>
    <w:rsid w:val="0019138A"/>
    <w:rsid w:val="00195B76"/>
    <w:rsid w:val="0019649B"/>
    <w:rsid w:val="001967DF"/>
    <w:rsid w:val="001C6A3E"/>
    <w:rsid w:val="001E5087"/>
    <w:rsid w:val="001E5EFB"/>
    <w:rsid w:val="001E5F7C"/>
    <w:rsid w:val="001E6B2F"/>
    <w:rsid w:val="00200CA4"/>
    <w:rsid w:val="00206D50"/>
    <w:rsid w:val="00213B29"/>
    <w:rsid w:val="00214FBA"/>
    <w:rsid w:val="002508D3"/>
    <w:rsid w:val="00257B26"/>
    <w:rsid w:val="0026203F"/>
    <w:rsid w:val="002627AA"/>
    <w:rsid w:val="0027094D"/>
    <w:rsid w:val="00280489"/>
    <w:rsid w:val="00281E3F"/>
    <w:rsid w:val="00291FD2"/>
    <w:rsid w:val="002A2A60"/>
    <w:rsid w:val="002A53C1"/>
    <w:rsid w:val="002B2509"/>
    <w:rsid w:val="002B7CE0"/>
    <w:rsid w:val="002C2A64"/>
    <w:rsid w:val="002D52C4"/>
    <w:rsid w:val="002E0F12"/>
    <w:rsid w:val="002F5660"/>
    <w:rsid w:val="0030195D"/>
    <w:rsid w:val="003050AD"/>
    <w:rsid w:val="00313003"/>
    <w:rsid w:val="00314A1E"/>
    <w:rsid w:val="00315B26"/>
    <w:rsid w:val="0032686A"/>
    <w:rsid w:val="003634DF"/>
    <w:rsid w:val="00366C5B"/>
    <w:rsid w:val="003C1A5D"/>
    <w:rsid w:val="003C3756"/>
    <w:rsid w:val="003C3810"/>
    <w:rsid w:val="003C7BA2"/>
    <w:rsid w:val="003D5A31"/>
    <w:rsid w:val="003E5BDB"/>
    <w:rsid w:val="003E6926"/>
    <w:rsid w:val="003E7F1A"/>
    <w:rsid w:val="00406470"/>
    <w:rsid w:val="0041321B"/>
    <w:rsid w:val="00415948"/>
    <w:rsid w:val="004205CA"/>
    <w:rsid w:val="00437738"/>
    <w:rsid w:val="00440298"/>
    <w:rsid w:val="00452453"/>
    <w:rsid w:val="00456C63"/>
    <w:rsid w:val="00461AAA"/>
    <w:rsid w:val="00467D11"/>
    <w:rsid w:val="00471218"/>
    <w:rsid w:val="00471614"/>
    <w:rsid w:val="00473775"/>
    <w:rsid w:val="004A4315"/>
    <w:rsid w:val="004B3546"/>
    <w:rsid w:val="004C3C6C"/>
    <w:rsid w:val="004C66BE"/>
    <w:rsid w:val="004C6FD8"/>
    <w:rsid w:val="004D14B2"/>
    <w:rsid w:val="004D2036"/>
    <w:rsid w:val="004D739B"/>
    <w:rsid w:val="004F69E9"/>
    <w:rsid w:val="004F74E0"/>
    <w:rsid w:val="00504172"/>
    <w:rsid w:val="005065FD"/>
    <w:rsid w:val="00514D76"/>
    <w:rsid w:val="00521068"/>
    <w:rsid w:val="00525F2D"/>
    <w:rsid w:val="005304D3"/>
    <w:rsid w:val="00540C84"/>
    <w:rsid w:val="00542C74"/>
    <w:rsid w:val="00552CB0"/>
    <w:rsid w:val="005569DE"/>
    <w:rsid w:val="005573B6"/>
    <w:rsid w:val="00583AF5"/>
    <w:rsid w:val="00597946"/>
    <w:rsid w:val="00597BB9"/>
    <w:rsid w:val="005A563A"/>
    <w:rsid w:val="005B3F92"/>
    <w:rsid w:val="005B5B9D"/>
    <w:rsid w:val="005E3EAB"/>
    <w:rsid w:val="005E62F8"/>
    <w:rsid w:val="005F0B63"/>
    <w:rsid w:val="005F49A4"/>
    <w:rsid w:val="0060506B"/>
    <w:rsid w:val="0062520A"/>
    <w:rsid w:val="00651FE0"/>
    <w:rsid w:val="00654A4F"/>
    <w:rsid w:val="0066031B"/>
    <w:rsid w:val="00672736"/>
    <w:rsid w:val="006B1B77"/>
    <w:rsid w:val="006B3EDB"/>
    <w:rsid w:val="006B4BF5"/>
    <w:rsid w:val="006C20AC"/>
    <w:rsid w:val="006C575E"/>
    <w:rsid w:val="00703154"/>
    <w:rsid w:val="00711912"/>
    <w:rsid w:val="007151D5"/>
    <w:rsid w:val="00723993"/>
    <w:rsid w:val="00724123"/>
    <w:rsid w:val="007325C4"/>
    <w:rsid w:val="00737613"/>
    <w:rsid w:val="00737D9B"/>
    <w:rsid w:val="00740BB2"/>
    <w:rsid w:val="00742C09"/>
    <w:rsid w:val="007440DC"/>
    <w:rsid w:val="00745B63"/>
    <w:rsid w:val="00745FDF"/>
    <w:rsid w:val="0075360A"/>
    <w:rsid w:val="0076782D"/>
    <w:rsid w:val="00771196"/>
    <w:rsid w:val="00784994"/>
    <w:rsid w:val="007905AE"/>
    <w:rsid w:val="007927F9"/>
    <w:rsid w:val="007A26DF"/>
    <w:rsid w:val="007E2084"/>
    <w:rsid w:val="007F12EF"/>
    <w:rsid w:val="007F3729"/>
    <w:rsid w:val="007F3D77"/>
    <w:rsid w:val="008110B4"/>
    <w:rsid w:val="00816C1E"/>
    <w:rsid w:val="008204FB"/>
    <w:rsid w:val="00826218"/>
    <w:rsid w:val="008344BC"/>
    <w:rsid w:val="008359D8"/>
    <w:rsid w:val="00861C32"/>
    <w:rsid w:val="00864106"/>
    <w:rsid w:val="00892B97"/>
    <w:rsid w:val="008940E0"/>
    <w:rsid w:val="008A0A9F"/>
    <w:rsid w:val="008C3B69"/>
    <w:rsid w:val="008D39CD"/>
    <w:rsid w:val="008E0660"/>
    <w:rsid w:val="008E30A6"/>
    <w:rsid w:val="008F48FD"/>
    <w:rsid w:val="00912BC5"/>
    <w:rsid w:val="00930813"/>
    <w:rsid w:val="00934F14"/>
    <w:rsid w:val="00935BC5"/>
    <w:rsid w:val="009376BE"/>
    <w:rsid w:val="00940108"/>
    <w:rsid w:val="00957000"/>
    <w:rsid w:val="00961C67"/>
    <w:rsid w:val="0096277A"/>
    <w:rsid w:val="00962E31"/>
    <w:rsid w:val="00994913"/>
    <w:rsid w:val="009A433F"/>
    <w:rsid w:val="00A35135"/>
    <w:rsid w:val="00A35E0B"/>
    <w:rsid w:val="00A51AED"/>
    <w:rsid w:val="00A573BF"/>
    <w:rsid w:val="00A902F6"/>
    <w:rsid w:val="00A91408"/>
    <w:rsid w:val="00A94C0E"/>
    <w:rsid w:val="00A96B25"/>
    <w:rsid w:val="00AA2D77"/>
    <w:rsid w:val="00AB68EB"/>
    <w:rsid w:val="00AC2630"/>
    <w:rsid w:val="00AC27B7"/>
    <w:rsid w:val="00AC3A81"/>
    <w:rsid w:val="00AE47D1"/>
    <w:rsid w:val="00AE511C"/>
    <w:rsid w:val="00B0109B"/>
    <w:rsid w:val="00B20086"/>
    <w:rsid w:val="00B24CAF"/>
    <w:rsid w:val="00B27ADB"/>
    <w:rsid w:val="00B3425B"/>
    <w:rsid w:val="00B4489C"/>
    <w:rsid w:val="00B568FD"/>
    <w:rsid w:val="00B7741B"/>
    <w:rsid w:val="00B860F8"/>
    <w:rsid w:val="00B92FD0"/>
    <w:rsid w:val="00BA1C49"/>
    <w:rsid w:val="00BA622B"/>
    <w:rsid w:val="00BB1641"/>
    <w:rsid w:val="00BB4261"/>
    <w:rsid w:val="00BB63E6"/>
    <w:rsid w:val="00BB7BDE"/>
    <w:rsid w:val="00BC21C1"/>
    <w:rsid w:val="00BC2786"/>
    <w:rsid w:val="00BD0363"/>
    <w:rsid w:val="00BD33B9"/>
    <w:rsid w:val="00BE0101"/>
    <w:rsid w:val="00BF1994"/>
    <w:rsid w:val="00BF370A"/>
    <w:rsid w:val="00BF766B"/>
    <w:rsid w:val="00C008A7"/>
    <w:rsid w:val="00C015EB"/>
    <w:rsid w:val="00C05591"/>
    <w:rsid w:val="00C2560B"/>
    <w:rsid w:val="00C3387C"/>
    <w:rsid w:val="00C401FE"/>
    <w:rsid w:val="00C52230"/>
    <w:rsid w:val="00C6047C"/>
    <w:rsid w:val="00C63C4F"/>
    <w:rsid w:val="00C812F9"/>
    <w:rsid w:val="00C8387E"/>
    <w:rsid w:val="00CA6BCC"/>
    <w:rsid w:val="00CB18CE"/>
    <w:rsid w:val="00CB5F12"/>
    <w:rsid w:val="00CB6AFE"/>
    <w:rsid w:val="00CD73C8"/>
    <w:rsid w:val="00D16A9A"/>
    <w:rsid w:val="00D16FAC"/>
    <w:rsid w:val="00D214AA"/>
    <w:rsid w:val="00D24FEF"/>
    <w:rsid w:val="00D5045C"/>
    <w:rsid w:val="00D56265"/>
    <w:rsid w:val="00D60C5C"/>
    <w:rsid w:val="00D711E1"/>
    <w:rsid w:val="00D71F54"/>
    <w:rsid w:val="00D92109"/>
    <w:rsid w:val="00D923A9"/>
    <w:rsid w:val="00D93F37"/>
    <w:rsid w:val="00DA017B"/>
    <w:rsid w:val="00DA3787"/>
    <w:rsid w:val="00DB0D5B"/>
    <w:rsid w:val="00DB6DBB"/>
    <w:rsid w:val="00DC0F87"/>
    <w:rsid w:val="00DC3364"/>
    <w:rsid w:val="00DC6123"/>
    <w:rsid w:val="00DC7CDD"/>
    <w:rsid w:val="00DD2A38"/>
    <w:rsid w:val="00DD2D10"/>
    <w:rsid w:val="00DE32C6"/>
    <w:rsid w:val="00DE4D86"/>
    <w:rsid w:val="00DE642C"/>
    <w:rsid w:val="00DE6F34"/>
    <w:rsid w:val="00DF2C29"/>
    <w:rsid w:val="00E146CE"/>
    <w:rsid w:val="00E23316"/>
    <w:rsid w:val="00E27200"/>
    <w:rsid w:val="00E27451"/>
    <w:rsid w:val="00E27597"/>
    <w:rsid w:val="00E27FBA"/>
    <w:rsid w:val="00E345CC"/>
    <w:rsid w:val="00E7382D"/>
    <w:rsid w:val="00E8049D"/>
    <w:rsid w:val="00E90667"/>
    <w:rsid w:val="00EA1FC1"/>
    <w:rsid w:val="00EA1FE3"/>
    <w:rsid w:val="00EA4136"/>
    <w:rsid w:val="00EA4908"/>
    <w:rsid w:val="00EB207F"/>
    <w:rsid w:val="00ED02FF"/>
    <w:rsid w:val="00ED1904"/>
    <w:rsid w:val="00ED7578"/>
    <w:rsid w:val="00ED7581"/>
    <w:rsid w:val="00F00781"/>
    <w:rsid w:val="00F06A00"/>
    <w:rsid w:val="00F13263"/>
    <w:rsid w:val="00F24CA8"/>
    <w:rsid w:val="00F252C0"/>
    <w:rsid w:val="00F277CD"/>
    <w:rsid w:val="00F371E6"/>
    <w:rsid w:val="00F56A11"/>
    <w:rsid w:val="00F56D05"/>
    <w:rsid w:val="00F67A91"/>
    <w:rsid w:val="00F67C94"/>
    <w:rsid w:val="00F71361"/>
    <w:rsid w:val="00F7690E"/>
    <w:rsid w:val="00F83D3A"/>
    <w:rsid w:val="00F866A4"/>
    <w:rsid w:val="00F94233"/>
    <w:rsid w:val="00F95EEA"/>
    <w:rsid w:val="00FB55B3"/>
    <w:rsid w:val="00FC6EEA"/>
    <w:rsid w:val="00FD1087"/>
    <w:rsid w:val="00FE0975"/>
    <w:rsid w:val="00FE3F21"/>
    <w:rsid w:val="00FE560C"/>
    <w:rsid w:val="00FE7203"/>
    <w:rsid w:val="00FF35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C1"/>
    <w:pPr>
      <w:widowControl w:val="0"/>
      <w:jc w:val="both"/>
    </w:pPr>
    <w:rPr>
      <w:lang w:eastAsia="en-US"/>
    </w:rPr>
  </w:style>
  <w:style w:type="paragraph" w:styleId="Heading1">
    <w:name w:val="heading 1"/>
    <w:basedOn w:val="Normal"/>
    <w:next w:val="Normal"/>
    <w:qFormat/>
    <w:rsid w:val="00314A1E"/>
    <w:pPr>
      <w:outlineLv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4A1E"/>
    <w:pPr>
      <w:tabs>
        <w:tab w:val="center" w:pos="4320"/>
        <w:tab w:val="right" w:pos="8640"/>
      </w:tabs>
    </w:pPr>
  </w:style>
  <w:style w:type="paragraph" w:styleId="Footer">
    <w:name w:val="footer"/>
    <w:basedOn w:val="Normal"/>
    <w:semiHidden/>
    <w:rsid w:val="00314A1E"/>
    <w:pPr>
      <w:tabs>
        <w:tab w:val="center" w:pos="4320"/>
        <w:tab w:val="right" w:pos="8640"/>
      </w:tabs>
    </w:pPr>
  </w:style>
  <w:style w:type="character" w:styleId="PageNumber">
    <w:name w:val="page number"/>
    <w:basedOn w:val="DefaultParagraphFont"/>
    <w:semiHidden/>
    <w:rsid w:val="00314A1E"/>
  </w:style>
  <w:style w:type="paragraph" w:styleId="BalloonText">
    <w:name w:val="Balloon Text"/>
    <w:basedOn w:val="Normal"/>
    <w:link w:val="BalloonTextChar"/>
    <w:uiPriority w:val="99"/>
    <w:semiHidden/>
    <w:unhideWhenUsed/>
    <w:rsid w:val="00745FDF"/>
    <w:rPr>
      <w:rFonts w:ascii="Tahoma" w:hAnsi="Tahoma" w:cs="Tahoma"/>
      <w:sz w:val="16"/>
      <w:szCs w:val="16"/>
    </w:rPr>
  </w:style>
  <w:style w:type="character" w:customStyle="1" w:styleId="BalloonTextChar">
    <w:name w:val="Balloon Text Char"/>
    <w:basedOn w:val="DefaultParagraphFont"/>
    <w:link w:val="BalloonText"/>
    <w:uiPriority w:val="99"/>
    <w:semiHidden/>
    <w:rsid w:val="00745FDF"/>
    <w:rPr>
      <w:rFonts w:ascii="Tahoma" w:hAnsi="Tahoma" w:cs="Tahoma"/>
      <w:sz w:val="16"/>
      <w:szCs w:val="16"/>
      <w:lang w:eastAsia="en-US"/>
    </w:rPr>
  </w:style>
  <w:style w:type="paragraph" w:customStyle="1" w:styleId="Level1">
    <w:name w:val="Level 1"/>
    <w:basedOn w:val="ListParagraph"/>
    <w:qFormat/>
    <w:rsid w:val="00DC6123"/>
    <w:pPr>
      <w:widowControl/>
      <w:numPr>
        <w:numId w:val="6"/>
      </w:numPr>
    </w:pPr>
  </w:style>
  <w:style w:type="paragraph" w:styleId="ListParagraph">
    <w:name w:val="List Paragraph"/>
    <w:basedOn w:val="Normal"/>
    <w:uiPriority w:val="34"/>
    <w:qFormat/>
    <w:rsid w:val="00BB63E6"/>
    <w:pPr>
      <w:ind w:left="720"/>
      <w:contextualSpacing/>
    </w:pPr>
  </w:style>
  <w:style w:type="paragraph" w:customStyle="1" w:styleId="Level2">
    <w:name w:val="Level 2"/>
    <w:basedOn w:val="ListParagraph"/>
    <w:qFormat/>
    <w:rsid w:val="00DC6123"/>
    <w:pPr>
      <w:widowControl/>
      <w:numPr>
        <w:ilvl w:val="1"/>
        <w:numId w:val="6"/>
      </w:numPr>
    </w:pPr>
    <w:rPr>
      <w:lang w:val="en-US"/>
    </w:rPr>
  </w:style>
  <w:style w:type="paragraph" w:customStyle="1" w:styleId="Level3">
    <w:name w:val="Level 3"/>
    <w:basedOn w:val="ListParagraph"/>
    <w:qFormat/>
    <w:rsid w:val="001967DF"/>
    <w:pPr>
      <w:widowControl/>
      <w:numPr>
        <w:ilvl w:val="2"/>
        <w:numId w:val="6"/>
      </w:numPr>
      <w:jc w:val="left"/>
    </w:pPr>
    <w:rPr>
      <w:lang w:val="en-US"/>
    </w:rPr>
  </w:style>
  <w:style w:type="paragraph" w:customStyle="1" w:styleId="Level4">
    <w:name w:val="Level 4"/>
    <w:basedOn w:val="Level3"/>
    <w:qFormat/>
    <w:rsid w:val="00214FBA"/>
    <w:pPr>
      <w:numPr>
        <w:ilvl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NSW%20Parliament\LA\dps\VOTES%20AND%20PROCEEDIN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House Paper Document</p:Name>
  <p:Description>NSW Parliament defaull website auditing policy</p:Description>
  <p:Statement>Audit Content Changes</p:Statement>
  <p:PolicyItems>
    <p:PolicyItem featureId="Microsoft.Office.RecordsManagement.PolicyFeatures.PolicyAudit" staticId="0x010100E2A77038707B4880A67BB1354DBC70570003C31C3B3D615B4E9BDADF6B3824C434|990474540" UniqueId="12084482-53e1-47ba-a961-7612ec0c88c5">
      <p:Name>Auditing</p:Name>
      <p:Description>Audits user actions on documents and list items to the Audit Log.</p:Description>
      <p:CustomData>
        <Audit>
          <Update/>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House Paper Document" ma:contentTypeID="0x010100E2A77038707B4880A67BB1354DBC70570003C31C3B3D615B4E9BDADF6B3824C434" ma:contentTypeVersion="326" ma:contentTypeDescription="" ma:contentTypeScope="" ma:versionID="6f5255e1cba1288ccb85725716cfca99">
  <xsd:schema xmlns:xsd="http://www.w3.org/2001/XMLSchema" xmlns:xs="http://www.w3.org/2001/XMLSchema" xmlns:p="http://schemas.microsoft.com/office/2006/metadata/properties" xmlns:ns1="http://schemas.microsoft.com/sharepoint/v3" xmlns:ns2="2544f7b8-f68e-4f6d-abc1-75bcb74e77b8" xmlns:ns3="63e34047-ac42-4036-9033-e057f6ab76f1" targetNamespace="http://schemas.microsoft.com/office/2006/metadata/properties" ma:root="true" ma:fieldsID="60285e4063d6ba32be06af93ae8ef985" ns1:_="" ns2:_="" ns3:_="">
    <xsd:import namespace="http://schemas.microsoft.com/sharepoint/v3"/>
    <xsd:import namespace="2544f7b8-f68e-4f6d-abc1-75bcb74e77b8"/>
    <xsd:import namespace="63e34047-ac42-4036-9033-e057f6ab76f1"/>
    <xsd:element name="properties">
      <xsd:complexType>
        <xsd:sequence>
          <xsd:element name="documentManagement">
            <xsd:complexType>
              <xsd:all>
                <xsd:element ref="ns2:np_DocDate2" minOccurs="0"/>
                <xsd:element ref="ns2:a3f0537891d64de4aa59b30968ea2967" minOccurs="0"/>
                <xsd:element ref="ns3:TaxCatchAll" minOccurs="0"/>
                <xsd:element ref="ns3:TaxCatchAllLabel" minOccurs="0"/>
                <xsd:element ref="ns2:bf627f1eadcf4583bcf1b3320f78d0d2" minOccurs="0"/>
                <xsd:element ref="ns2:cccaf5dfa3fa4b1498f97a563ebdedcf" minOccurs="0"/>
                <xsd:element ref="ns2:TaxKeywordTaxHTField" minOccurs="0"/>
                <xsd:element ref="ns2:np_Doc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4f7b8-f68e-4f6d-abc1-75bcb74e77b8" elementFormDefault="qualified">
    <xsd:import namespace="http://schemas.microsoft.com/office/2006/documentManagement/types"/>
    <xsd:import namespace="http://schemas.microsoft.com/office/infopath/2007/PartnerControls"/>
    <xsd:element name="np_DocDate2" ma:index="2" nillable="true" ma:displayName="Document Date" ma:description="" ma:internalName="np_DocDate2" ma:readOnly="false">
      <xsd:simpleType>
        <xsd:restriction base="dms:Text"/>
      </xsd:simpleType>
    </xsd:element>
    <xsd:element name="a3f0537891d64de4aa59b30968ea2967" ma:index="8" ma:taxonomy="true" ma:internalName="a3f0537891d64de4aa59b30968ea2967" ma:taxonomyFieldName="np_LAPaperType" ma:displayName="Document Type" ma:fieldId="{a3f05378-91d6-4de4-aa59-b30968ea2967}" ma:sspId="d1778a28-9f50-4fb9-b03b-0a0fdc856c14" ma:termSetId="64e34ef5-cd8f-42d7-bb69-cd16018db5be" ma:anchorId="00000000-0000-0000-0000-000000000000" ma:open="false" ma:isKeyword="false">
      <xsd:complexType>
        <xsd:sequence>
          <xsd:element ref="pc:Terms" minOccurs="0" maxOccurs="1"/>
        </xsd:sequence>
      </xsd:complexType>
    </xsd:element>
    <xsd:element name="bf627f1eadcf4583bcf1b3320f78d0d2" ma:index="12" ma:taxonomy="true" ma:internalName="bf627f1eadcf4583bcf1b3320f78d0d2" ma:taxonomyFieldName="np_LCPaperType" ma:displayName="Document Type" ma:fieldId="{bf627f1e-adcf-4583-bcf1-b3320f78d0d2}" ma:sspId="d1778a28-9f50-4fb9-b03b-0a0fdc856c14" ma:termSetId="897eec57-469f-405f-8593-1878ec8137d8" ma:anchorId="00000000-0000-0000-0000-000000000000" ma:open="false" ma:isKeyword="false">
      <xsd:complexType>
        <xsd:sequence>
          <xsd:element ref="pc:Terms" minOccurs="0" maxOccurs="1"/>
        </xsd:sequence>
      </xsd:complexType>
    </xsd:element>
    <xsd:element name="cccaf5dfa3fa4b1498f97a563ebdedcf" ma:index="15" ma:taxonomy="true" ma:internalName="cccaf5dfa3fa4b1498f97a563ebdedcf" ma:taxonomyFieldName="np_House" ma:displayName="House" ma:default="" ma:fieldId="{cccaf5df-a3fa-4b14-98f9-7a563ebdedcf}" ma:taxonomyMulti="true" ma:sspId="d1778a28-9f50-4fb9-b03b-0a0fdc856c14" ma:termSetId="9a846694-43c0-429c-b6e8-fe46f05ce389"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Keywords" ma:readOnly="false" ma:fieldId="{23f27201-bee3-471e-b2e7-b64fd8b7ca38}" ma:taxonomyMulti="true" ma:sspId="d1778a28-9f50-4fb9-b03b-0a0fdc856c14" ma:termSetId="00000000-0000-0000-0000-000000000000" ma:anchorId="00000000-0000-0000-0000-000000000000" ma:open="true" ma:isKeyword="true">
      <xsd:complexType>
        <xsd:sequence>
          <xsd:element ref="pc:Terms" minOccurs="0" maxOccurs="1"/>
        </xsd:sequence>
      </xsd:complexType>
    </xsd:element>
    <xsd:element name="np_DocDate" ma:index="20" nillable="true" ma:displayName="Document Date" ma:description="" ma:format="DateOnly" ma:hidden="true" ma:internalName="np_Doc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13f7c6-a5d3-4846-9e2e-af72337c859b}" ma:internalName="TaxCatchAll" ma:showField="CatchAllData" ma:web="2544f7b8-f68e-4f6d-abc1-75bcb74e77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13f7c6-a5d3-4846-9e2e-af72337c859b}" ma:internalName="TaxCatchAllLabel" ma:readOnly="true" ma:showField="CatchAllDataLabel" ma:web="2544f7b8-f68e-4f6d-abc1-75bcb74e7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p_DocDate2 xmlns="2544f7b8-f68e-4f6d-abc1-75bcb74e77b8">2012/05/24</np_DocDate2>
    <a3f0537891d64de4aa59b30968ea2967 xmlns="2544f7b8-f68e-4f6d-abc1-75bcb74e77b8">
      <Terms xmlns="http://schemas.microsoft.com/office/infopath/2007/PartnerControls">
        <TermInfo xmlns="http://schemas.microsoft.com/office/infopath/2007/PartnerControls">
          <TermName xmlns="http://schemas.microsoft.com/office/infopath/2007/PartnerControls">Votes and Proceedings</TermName>
          <TermId xmlns="http://schemas.microsoft.com/office/infopath/2007/PartnerControls">34aa8333-f36b-4df8-9007-a2d506d44a23</TermId>
        </TermInfo>
      </Terms>
    </a3f0537891d64de4aa59b30968ea2967>
    <cccaf5dfa3fa4b1498f97a563ebdedcf xmlns="2544f7b8-f68e-4f6d-abc1-75bcb74e77b8">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54227a78-6c34-4ebf-92dd-58b2a63901ab</TermId>
        </TermInfo>
      </Terms>
    </cccaf5dfa3fa4b1498f97a563ebdedcf>
    <np_DocDate xmlns="2544f7b8-f68e-4f6d-abc1-75bcb74e77b8" xsi:nil="true"/>
    <TaxKeywordTaxHTField xmlns="2544f7b8-f68e-4f6d-abc1-75bcb74e77b8">
      <Terms xmlns="http://schemas.microsoft.com/office/infopath/2007/PartnerControls"/>
    </TaxKeywordTaxHTField>
    <bf627f1eadcf4583bcf1b3320f78d0d2 xmlns="2544f7b8-f68e-4f6d-abc1-75bcb74e77b8">
      <Terms xmlns="http://schemas.microsoft.com/office/infopath/2007/PartnerControls"/>
    </bf627f1eadcf4583bcf1b3320f78d0d2>
    <TaxCatchAll xmlns="63e34047-ac42-4036-9033-e057f6ab76f1">
      <Value>2310</Value>
      <Value>3</Value>
    </TaxCatchAll>
  </documentManagement>
</p:properties>
</file>

<file path=customXml/itemProps1.xml><?xml version="1.0" encoding="utf-8"?>
<ds:datastoreItem xmlns:ds="http://schemas.openxmlformats.org/officeDocument/2006/customXml" ds:itemID="{72387E2C-B9F7-41FC-BC39-2BB6DA9D824D}"/>
</file>

<file path=customXml/itemProps2.xml><?xml version="1.0" encoding="utf-8"?>
<ds:datastoreItem xmlns:ds="http://schemas.openxmlformats.org/officeDocument/2006/customXml" ds:itemID="{ED70DB7B-5AC6-45A5-97C5-DB7F6C15A491}"/>
</file>

<file path=customXml/itemProps3.xml><?xml version="1.0" encoding="utf-8"?>
<ds:datastoreItem xmlns:ds="http://schemas.openxmlformats.org/officeDocument/2006/customXml" ds:itemID="{63EA2E57-F28A-477A-8FA7-2FFEADADE696}"/>
</file>

<file path=customXml/itemProps4.xml><?xml version="1.0" encoding="utf-8"?>
<ds:datastoreItem xmlns:ds="http://schemas.openxmlformats.org/officeDocument/2006/customXml" ds:itemID="{0FEEDC17-B6D4-40D5-8F36-BCCAEA543397}"/>
</file>

<file path=customXml/itemProps5.xml><?xml version="1.0" encoding="utf-8"?>
<ds:datastoreItem xmlns:ds="http://schemas.openxmlformats.org/officeDocument/2006/customXml" ds:itemID="{1BB82CEA-0D60-4538-B9B8-9884F0C722AA}"/>
</file>

<file path=docProps/app.xml><?xml version="1.0" encoding="utf-8"?>
<Properties xmlns="http://schemas.openxmlformats.org/officeDocument/2006/extended-properties" xmlns:vt="http://schemas.openxmlformats.org/officeDocument/2006/docPropsVTypes">
  <Template>VOTES AND PROCEEDINGS.DOTM</Template>
  <TotalTime>133</TotalTime>
  <Pages>26</Pages>
  <Words>8189</Words>
  <Characters>44488</Characters>
  <Application>Microsoft Office Word</Application>
  <DocSecurity>0</DocSecurity>
  <Lines>1482</Lines>
  <Paragraphs>658</Paragraphs>
  <ScaleCrop>false</ScaleCrop>
  <HeadingPairs>
    <vt:vector size="2" baseType="variant">
      <vt:variant>
        <vt:lpstr>Title</vt:lpstr>
      </vt:variant>
      <vt:variant>
        <vt:i4>1</vt:i4>
      </vt:variant>
    </vt:vector>
  </HeadingPairs>
  <TitlesOfParts>
    <vt:vector size="1" baseType="lpstr">
      <vt:lpstr>Votes and Proceedings</vt:lpstr>
    </vt:vector>
  </TitlesOfParts>
  <Company>NSW Legislative Assembly</Company>
  <LinksUpToDate>false</LinksUpToDate>
  <CharactersWithSpaces>52019</CharactersWithSpaces>
  <SharedDoc>false</SharedDoc>
  <HLinks>
    <vt:vector size="6" baseType="variant">
      <vt:variant>
        <vt:i4>2490398</vt:i4>
      </vt:variant>
      <vt:variant>
        <vt:i4>1057</vt:i4>
      </vt:variant>
      <vt:variant>
        <vt:i4>1025</vt:i4>
      </vt:variant>
      <vt:variant>
        <vt:i4>1</vt:i4>
      </vt:variant>
      <vt:variant>
        <vt:lpwstr>..\..\..\Graphics\LOGOS\Parliament\LA\NSWLA Blk.tif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087-VAP-S.docx</dc:title>
  <dc:subject>Votes</dc:subject>
  <dc:creator>John Hatfield</dc:creator>
  <cp:lastModifiedBy>John Hatfield</cp:lastModifiedBy>
  <cp:revision>18</cp:revision>
  <cp:lastPrinted>2012-05-24T07:12:00Z</cp:lastPrinted>
  <dcterms:created xsi:type="dcterms:W3CDTF">2012-07-04T01:44:00Z</dcterms:created>
  <dcterms:modified xsi:type="dcterms:W3CDTF">2012-07-04T03:57:00Z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_LAPaperType">
    <vt:lpwstr>2310;#Votes and Proceedings|34aa8333-f36b-4df8-9007-a2d506d44a23</vt:lpwstr>
  </property>
  <property fmtid="{D5CDD505-2E9C-101B-9397-08002B2CF9AE}" pid="3" name="np_House">
    <vt:lpwstr>3;##Legislative Assembly|54227a78-6c34-4ebf-92dd-58b2a63901ab</vt:lpwstr>
  </property>
  <property fmtid="{D5CDD505-2E9C-101B-9397-08002B2CF9AE}" pid="4" name="ContentTypeId">
    <vt:lpwstr>0x010100E2A77038707B4880A67BB1354DBC70570003C31C3B3D615B4E9BDADF6B3824C434</vt:lpwstr>
  </property>
  <property fmtid="{D5CDD505-2E9C-101B-9397-08002B2CF9AE}" pid="5" name="TaxKeyword">
    <vt:lpwstr/>
  </property>
  <property fmtid="{D5CDD505-2E9C-101B-9397-08002B2CF9AE}" pid="6" name="np_LCPaperType">
    <vt:lpwstr/>
  </property>
</Properties>
</file>