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93" w:rsidRDefault="0058466A" w:rsidP="000B5B93">
      <w:pPr>
        <w:tabs>
          <w:tab w:val="left" w:pos="3969"/>
        </w:tabs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MAJOR EVENTS AMENDMENT BILL 2022</w:t>
      </w:r>
    </w:p>
    <w:p w:rsidR="000B5B93" w:rsidRDefault="000B5B93" w:rsidP="000B5B93">
      <w:pPr>
        <w:pStyle w:val="CentreLine"/>
        <w:spacing w:before="0"/>
        <w:rPr>
          <w:rFonts w:cs="Times New Roman"/>
        </w:rPr>
      </w:pPr>
    </w:p>
    <w:p w:rsidR="00717035" w:rsidRPr="004D6C44" w:rsidRDefault="00717035" w:rsidP="00717035">
      <w:pPr>
        <w:tabs>
          <w:tab w:val="left" w:pos="-1440"/>
        </w:tabs>
        <w:jc w:val="center"/>
        <w:rPr>
          <w:rFonts w:eastAsia="Times New Roman" w:cs="Times New Roman"/>
          <w:snapToGrid w:val="0"/>
          <w:szCs w:val="20"/>
        </w:rPr>
      </w:pPr>
      <w:r w:rsidRPr="00957C2A">
        <w:rPr>
          <w:rFonts w:eastAsia="Times New Roman" w:cs="Times New Roman"/>
          <w:snapToGrid w:val="0"/>
          <w:szCs w:val="20"/>
        </w:rPr>
        <w:t xml:space="preserve">Schedule of </w:t>
      </w:r>
      <w:r w:rsidRPr="00062347">
        <w:rPr>
          <w:rFonts w:eastAsia="Times New Roman" w:cs="Times New Roman"/>
          <w:snapToGrid w:val="0"/>
          <w:szCs w:val="20"/>
        </w:rPr>
        <w:t>the amendment referred</w:t>
      </w:r>
      <w:r w:rsidRPr="00957C2A">
        <w:rPr>
          <w:rFonts w:eastAsia="Times New Roman" w:cs="Times New Roman"/>
          <w:snapToGrid w:val="0"/>
          <w:szCs w:val="20"/>
        </w:rPr>
        <w:t xml:space="preserve"> to in the Legislative Council’s message </w:t>
      </w:r>
      <w:r w:rsidRPr="006F712B">
        <w:rPr>
          <w:rFonts w:eastAsia="Times New Roman" w:cs="Times New Roman"/>
          <w:snapToGrid w:val="0"/>
          <w:szCs w:val="20"/>
        </w:rPr>
        <w:t xml:space="preserve">of </w:t>
      </w:r>
      <w:r>
        <w:rPr>
          <w:rFonts w:eastAsia="Times New Roman" w:cs="Times New Roman"/>
          <w:snapToGrid w:val="0"/>
          <w:szCs w:val="20"/>
        </w:rPr>
        <w:t>29 March 2022</w:t>
      </w:r>
      <w:r w:rsidRPr="006F712B">
        <w:rPr>
          <w:rFonts w:eastAsia="Times New Roman" w:cs="Times New Roman"/>
          <w:snapToGrid w:val="0"/>
          <w:szCs w:val="20"/>
        </w:rPr>
        <w:t>.</w:t>
      </w:r>
    </w:p>
    <w:p w:rsidR="00717035" w:rsidRDefault="00717035" w:rsidP="00C8585A">
      <w:bookmarkStart w:id="0" w:name="_GoBack"/>
      <w:bookmarkEnd w:id="0"/>
    </w:p>
    <w:p w:rsidR="00C8585A" w:rsidRPr="00A55C3C" w:rsidRDefault="00C8585A" w:rsidP="00C8585A">
      <w:r w:rsidRPr="00A55C3C">
        <w:t>No. 1</w:t>
      </w:r>
      <w:r>
        <w:rPr>
          <w:b/>
        </w:rPr>
        <w:tab/>
      </w:r>
      <w:r w:rsidR="004D6DE6">
        <w:rPr>
          <w:b/>
        </w:rPr>
        <w:t>GOVT No. 1 [c2022-026B]</w:t>
      </w:r>
    </w:p>
    <w:p w:rsidR="00C8585A" w:rsidRPr="00A55C3C" w:rsidRDefault="00C8585A" w:rsidP="00C8585A">
      <w:pPr>
        <w:ind w:left="1134"/>
      </w:pPr>
      <w:r w:rsidRPr="00A55C3C">
        <w:t>Page 7, Schedule 1. Insert after line 34—</w:t>
      </w:r>
    </w:p>
    <w:p w:rsidR="00C8585A" w:rsidRPr="00A55C3C" w:rsidRDefault="00C8585A" w:rsidP="00C8585A">
      <w:pPr>
        <w:ind w:left="1701"/>
        <w:rPr>
          <w:b/>
        </w:rPr>
      </w:pPr>
      <w:r w:rsidRPr="00A55C3C">
        <w:rPr>
          <w:b/>
        </w:rPr>
        <w:t>[37]</w:t>
      </w:r>
      <w:r>
        <w:rPr>
          <w:b/>
        </w:rPr>
        <w:tab/>
      </w:r>
      <w:r w:rsidRPr="00A55C3C">
        <w:rPr>
          <w:b/>
        </w:rPr>
        <w:t>Schedule 3 Savings, transitional and other provisions</w:t>
      </w:r>
    </w:p>
    <w:p w:rsidR="00C8585A" w:rsidRPr="00A55C3C" w:rsidRDefault="00C8585A" w:rsidP="00C8585A">
      <w:pPr>
        <w:ind w:left="2835"/>
      </w:pPr>
      <w:r w:rsidRPr="00A55C3C">
        <w:t>Insert at the end of clause 1(1)—</w:t>
      </w:r>
    </w:p>
    <w:p w:rsidR="00C8585A" w:rsidRPr="00A55C3C" w:rsidRDefault="00C8585A" w:rsidP="00C8585A">
      <w:pPr>
        <w:ind w:left="3969"/>
        <w:rPr>
          <w:i/>
        </w:rPr>
      </w:pPr>
      <w:r w:rsidRPr="00A55C3C">
        <w:rPr>
          <w:i/>
        </w:rPr>
        <w:t>Major Events Amendment Act 2022</w:t>
      </w:r>
    </w:p>
    <w:sectPr w:rsidR="00C8585A" w:rsidRPr="00A55C3C" w:rsidSect="007C5C67"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93" w:rsidRDefault="000B5B93" w:rsidP="000F783E">
      <w:r>
        <w:separator/>
      </w:r>
    </w:p>
  </w:endnote>
  <w:endnote w:type="continuationSeparator" w:id="0">
    <w:p w:rsidR="000B5B93" w:rsidRDefault="000B5B93" w:rsidP="000F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93" w:rsidRDefault="000B5B93" w:rsidP="000F783E">
      <w:r>
        <w:separator/>
      </w:r>
    </w:p>
  </w:footnote>
  <w:footnote w:type="continuationSeparator" w:id="0">
    <w:p w:rsidR="000B5B93" w:rsidRDefault="000B5B93" w:rsidP="000F7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3DF1"/>
    <w:multiLevelType w:val="hybridMultilevel"/>
    <w:tmpl w:val="20B29322"/>
    <w:lvl w:ilvl="0" w:tplc="BA9C69FC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716477"/>
    <w:multiLevelType w:val="hybridMultilevel"/>
    <w:tmpl w:val="D0666B9A"/>
    <w:lvl w:ilvl="0" w:tplc="5B4CFE34">
      <w:start w:val="1"/>
      <w:numFmt w:val="decimal"/>
      <w:pStyle w:val="SubDebate"/>
      <w:lvlText w:val="%1"/>
      <w:lvlJc w:val="left"/>
      <w:pPr>
        <w:ind w:left="1135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01F1C"/>
    <w:multiLevelType w:val="hybridMultilevel"/>
    <w:tmpl w:val="A4DC2EEE"/>
    <w:lvl w:ilvl="0" w:tplc="D208047E">
      <w:start w:val="1"/>
      <w:numFmt w:val="decimal"/>
      <w:pStyle w:val="BoldNumberTitle"/>
      <w:lvlText w:val="(%1)"/>
      <w:lvlJc w:val="left"/>
      <w:pPr>
        <w:ind w:left="927" w:hanging="360"/>
      </w:pPr>
      <w:rPr>
        <w:rFonts w:ascii="Times New Roman" w:hAnsi="Times New Roman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567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93"/>
    <w:rsid w:val="0000017F"/>
    <w:rsid w:val="00015D03"/>
    <w:rsid w:val="00020999"/>
    <w:rsid w:val="000451AC"/>
    <w:rsid w:val="00051F12"/>
    <w:rsid w:val="00063929"/>
    <w:rsid w:val="0006768C"/>
    <w:rsid w:val="0007588F"/>
    <w:rsid w:val="0008007A"/>
    <w:rsid w:val="000A0CA0"/>
    <w:rsid w:val="000B3B4D"/>
    <w:rsid w:val="000B5B93"/>
    <w:rsid w:val="000C6C2F"/>
    <w:rsid w:val="000D4D84"/>
    <w:rsid w:val="000D6B9C"/>
    <w:rsid w:val="000E0E1E"/>
    <w:rsid w:val="000E36F0"/>
    <w:rsid w:val="000F035C"/>
    <w:rsid w:val="000F783E"/>
    <w:rsid w:val="000F7AD4"/>
    <w:rsid w:val="00111265"/>
    <w:rsid w:val="00115045"/>
    <w:rsid w:val="0012430D"/>
    <w:rsid w:val="00127AEC"/>
    <w:rsid w:val="00130C07"/>
    <w:rsid w:val="0015707C"/>
    <w:rsid w:val="00162CAC"/>
    <w:rsid w:val="001800F9"/>
    <w:rsid w:val="0018494A"/>
    <w:rsid w:val="001A4311"/>
    <w:rsid w:val="001D700F"/>
    <w:rsid w:val="001E41CC"/>
    <w:rsid w:val="002026AF"/>
    <w:rsid w:val="00204243"/>
    <w:rsid w:val="002047FB"/>
    <w:rsid w:val="00220017"/>
    <w:rsid w:val="002203A0"/>
    <w:rsid w:val="002219DB"/>
    <w:rsid w:val="0026347D"/>
    <w:rsid w:val="002658A4"/>
    <w:rsid w:val="00270CA4"/>
    <w:rsid w:val="00293E95"/>
    <w:rsid w:val="00296FAB"/>
    <w:rsid w:val="002A293C"/>
    <w:rsid w:val="002B3172"/>
    <w:rsid w:val="002B5D45"/>
    <w:rsid w:val="002C68CF"/>
    <w:rsid w:val="002D01FC"/>
    <w:rsid w:val="002D2AE5"/>
    <w:rsid w:val="002E0D6E"/>
    <w:rsid w:val="002E11D9"/>
    <w:rsid w:val="00306E0B"/>
    <w:rsid w:val="003171F9"/>
    <w:rsid w:val="00340971"/>
    <w:rsid w:val="00345498"/>
    <w:rsid w:val="00350048"/>
    <w:rsid w:val="003664E0"/>
    <w:rsid w:val="003921DE"/>
    <w:rsid w:val="003A2E50"/>
    <w:rsid w:val="003A433F"/>
    <w:rsid w:val="003A4913"/>
    <w:rsid w:val="003C4615"/>
    <w:rsid w:val="003D5659"/>
    <w:rsid w:val="003D643F"/>
    <w:rsid w:val="003F53A2"/>
    <w:rsid w:val="00406B92"/>
    <w:rsid w:val="00412E8E"/>
    <w:rsid w:val="0041407F"/>
    <w:rsid w:val="00445893"/>
    <w:rsid w:val="004566BF"/>
    <w:rsid w:val="004636FE"/>
    <w:rsid w:val="00466A75"/>
    <w:rsid w:val="00474473"/>
    <w:rsid w:val="00493E9C"/>
    <w:rsid w:val="00497DF1"/>
    <w:rsid w:val="004B0407"/>
    <w:rsid w:val="004B1A4D"/>
    <w:rsid w:val="004B6FA2"/>
    <w:rsid w:val="004C45E1"/>
    <w:rsid w:val="004C55DF"/>
    <w:rsid w:val="004D3AD8"/>
    <w:rsid w:val="004D6C44"/>
    <w:rsid w:val="004D6DE6"/>
    <w:rsid w:val="004E30A4"/>
    <w:rsid w:val="004E3EA9"/>
    <w:rsid w:val="004F0A58"/>
    <w:rsid w:val="004F1247"/>
    <w:rsid w:val="004F7E33"/>
    <w:rsid w:val="004F7F60"/>
    <w:rsid w:val="00501C5D"/>
    <w:rsid w:val="00502243"/>
    <w:rsid w:val="00523EC7"/>
    <w:rsid w:val="00525659"/>
    <w:rsid w:val="00527E8E"/>
    <w:rsid w:val="00540AD5"/>
    <w:rsid w:val="0054718A"/>
    <w:rsid w:val="00552808"/>
    <w:rsid w:val="00553320"/>
    <w:rsid w:val="0056406B"/>
    <w:rsid w:val="005645CA"/>
    <w:rsid w:val="0058466A"/>
    <w:rsid w:val="0058520B"/>
    <w:rsid w:val="00586761"/>
    <w:rsid w:val="00592A44"/>
    <w:rsid w:val="00592B56"/>
    <w:rsid w:val="005A3D69"/>
    <w:rsid w:val="005C37F3"/>
    <w:rsid w:val="005C474E"/>
    <w:rsid w:val="005D2A70"/>
    <w:rsid w:val="005E0EE6"/>
    <w:rsid w:val="005F32A0"/>
    <w:rsid w:val="0060737E"/>
    <w:rsid w:val="0061289F"/>
    <w:rsid w:val="00637079"/>
    <w:rsid w:val="00657C80"/>
    <w:rsid w:val="00664E26"/>
    <w:rsid w:val="00665E6D"/>
    <w:rsid w:val="0066759D"/>
    <w:rsid w:val="00686B49"/>
    <w:rsid w:val="00696209"/>
    <w:rsid w:val="006A005C"/>
    <w:rsid w:val="006A6488"/>
    <w:rsid w:val="006B4F04"/>
    <w:rsid w:val="006C6A94"/>
    <w:rsid w:val="006F393A"/>
    <w:rsid w:val="006F66DA"/>
    <w:rsid w:val="006F7EB0"/>
    <w:rsid w:val="00717035"/>
    <w:rsid w:val="00731164"/>
    <w:rsid w:val="00744EEC"/>
    <w:rsid w:val="00751B8B"/>
    <w:rsid w:val="0075676E"/>
    <w:rsid w:val="0076242C"/>
    <w:rsid w:val="00765127"/>
    <w:rsid w:val="00767E0C"/>
    <w:rsid w:val="00777E8F"/>
    <w:rsid w:val="007B740B"/>
    <w:rsid w:val="007C5C67"/>
    <w:rsid w:val="007D4950"/>
    <w:rsid w:val="007E7CAB"/>
    <w:rsid w:val="007F0CC2"/>
    <w:rsid w:val="007F3B1E"/>
    <w:rsid w:val="007F4054"/>
    <w:rsid w:val="00802AEA"/>
    <w:rsid w:val="008232C8"/>
    <w:rsid w:val="00827135"/>
    <w:rsid w:val="0086151F"/>
    <w:rsid w:val="00871CFC"/>
    <w:rsid w:val="008A7030"/>
    <w:rsid w:val="008C16F7"/>
    <w:rsid w:val="008D72F2"/>
    <w:rsid w:val="008E1249"/>
    <w:rsid w:val="008F0FE7"/>
    <w:rsid w:val="00915252"/>
    <w:rsid w:val="00915269"/>
    <w:rsid w:val="00920449"/>
    <w:rsid w:val="009309AE"/>
    <w:rsid w:val="00931EB8"/>
    <w:rsid w:val="00933288"/>
    <w:rsid w:val="00934016"/>
    <w:rsid w:val="00947DF8"/>
    <w:rsid w:val="009529BE"/>
    <w:rsid w:val="009550CF"/>
    <w:rsid w:val="00961730"/>
    <w:rsid w:val="00987711"/>
    <w:rsid w:val="009938DE"/>
    <w:rsid w:val="009B108E"/>
    <w:rsid w:val="009B7720"/>
    <w:rsid w:val="009F22F2"/>
    <w:rsid w:val="00A01E02"/>
    <w:rsid w:val="00A04A53"/>
    <w:rsid w:val="00A04D02"/>
    <w:rsid w:val="00A07B72"/>
    <w:rsid w:val="00A3680A"/>
    <w:rsid w:val="00A51591"/>
    <w:rsid w:val="00A8110A"/>
    <w:rsid w:val="00A92834"/>
    <w:rsid w:val="00AA22FA"/>
    <w:rsid w:val="00AB49BA"/>
    <w:rsid w:val="00AC7FBD"/>
    <w:rsid w:val="00AF17F9"/>
    <w:rsid w:val="00AF3556"/>
    <w:rsid w:val="00AF5218"/>
    <w:rsid w:val="00B05B6A"/>
    <w:rsid w:val="00B06F35"/>
    <w:rsid w:val="00B21359"/>
    <w:rsid w:val="00B23006"/>
    <w:rsid w:val="00B25E48"/>
    <w:rsid w:val="00B2679E"/>
    <w:rsid w:val="00B47675"/>
    <w:rsid w:val="00B54185"/>
    <w:rsid w:val="00B71A32"/>
    <w:rsid w:val="00B7484C"/>
    <w:rsid w:val="00B77185"/>
    <w:rsid w:val="00B86BA6"/>
    <w:rsid w:val="00B92B8E"/>
    <w:rsid w:val="00B9327A"/>
    <w:rsid w:val="00B96588"/>
    <w:rsid w:val="00BB4A88"/>
    <w:rsid w:val="00BD6E13"/>
    <w:rsid w:val="00BF706D"/>
    <w:rsid w:val="00C2001B"/>
    <w:rsid w:val="00C204B4"/>
    <w:rsid w:val="00C5220F"/>
    <w:rsid w:val="00C5461B"/>
    <w:rsid w:val="00C5551A"/>
    <w:rsid w:val="00C82A3E"/>
    <w:rsid w:val="00C8585A"/>
    <w:rsid w:val="00CA49F3"/>
    <w:rsid w:val="00CC05BC"/>
    <w:rsid w:val="00CC489F"/>
    <w:rsid w:val="00D0511F"/>
    <w:rsid w:val="00D1135D"/>
    <w:rsid w:val="00D25D81"/>
    <w:rsid w:val="00D42AF1"/>
    <w:rsid w:val="00D5335F"/>
    <w:rsid w:val="00D558EA"/>
    <w:rsid w:val="00D609AD"/>
    <w:rsid w:val="00D60C45"/>
    <w:rsid w:val="00D61734"/>
    <w:rsid w:val="00D6347A"/>
    <w:rsid w:val="00D85686"/>
    <w:rsid w:val="00D8706C"/>
    <w:rsid w:val="00D91302"/>
    <w:rsid w:val="00DE4824"/>
    <w:rsid w:val="00DE59BC"/>
    <w:rsid w:val="00DF2D5A"/>
    <w:rsid w:val="00DF40DF"/>
    <w:rsid w:val="00E00196"/>
    <w:rsid w:val="00E07A19"/>
    <w:rsid w:val="00E211BC"/>
    <w:rsid w:val="00E369C8"/>
    <w:rsid w:val="00E632CB"/>
    <w:rsid w:val="00E7043D"/>
    <w:rsid w:val="00EB073D"/>
    <w:rsid w:val="00EB6F92"/>
    <w:rsid w:val="00EC2EBC"/>
    <w:rsid w:val="00ED1E12"/>
    <w:rsid w:val="00ED4A02"/>
    <w:rsid w:val="00EF63BE"/>
    <w:rsid w:val="00F2461B"/>
    <w:rsid w:val="00F26C66"/>
    <w:rsid w:val="00F270E4"/>
    <w:rsid w:val="00F37ACD"/>
    <w:rsid w:val="00F46A84"/>
    <w:rsid w:val="00F54BC6"/>
    <w:rsid w:val="00F57BC8"/>
    <w:rsid w:val="00F72A35"/>
    <w:rsid w:val="00F9377E"/>
    <w:rsid w:val="00FB3C15"/>
    <w:rsid w:val="00FB5357"/>
    <w:rsid w:val="00FC5910"/>
    <w:rsid w:val="00FD7C6B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217866"/>
  <w15:docId w15:val="{0AF1C865-0559-4FF9-A7AE-D0C4FA9C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en-US" w:bidi="en-US"/>
      </w:rPr>
    </w:rPrDefault>
    <w:pPrDefault>
      <w:pPr>
        <w:spacing w:before="240"/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9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4536"/>
        <w:tab w:val="right" w:pos="9072"/>
      </w:tabs>
      <w:ind w:left="567"/>
    </w:pPr>
    <w:rPr>
      <w:rFonts w:eastAsiaTheme="minorHAnsi"/>
      <w:szCs w:val="22"/>
      <w:lang w:val="en-AU" w:bidi="ar-SA"/>
    </w:rPr>
  </w:style>
  <w:style w:type="paragraph" w:styleId="Heading1">
    <w:name w:val="heading 1"/>
    <w:basedOn w:val="Normal"/>
    <w:next w:val="Normal"/>
    <w:link w:val="Heading1Char"/>
    <w:uiPriority w:val="9"/>
    <w:unhideWhenUsed/>
    <w:locked/>
    <w:rsid w:val="00FE6DC3"/>
    <w:pPr>
      <w:keepNext/>
      <w:tabs>
        <w:tab w:val="left" w:pos="-284"/>
      </w:tabs>
      <w:outlineLvl w:val="0"/>
    </w:pPr>
    <w:rPr>
      <w:rFonts w:eastAsiaTheme="majorEastAsia" w:cstheme="majorBidi"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D60C45"/>
    <w:pPr>
      <w:keepNext/>
      <w:tabs>
        <w:tab w:val="clear" w:pos="567"/>
        <w:tab w:val="clear" w:pos="2268"/>
        <w:tab w:val="left" w:pos="227"/>
        <w:tab w:val="left" w:pos="386"/>
        <w:tab w:val="left" w:pos="544"/>
        <w:tab w:val="left" w:pos="703"/>
        <w:tab w:val="left" w:pos="862"/>
        <w:tab w:val="left" w:pos="1021"/>
        <w:tab w:val="left" w:pos="1179"/>
        <w:tab w:val="left" w:pos="1338"/>
        <w:tab w:val="left" w:pos="1497"/>
        <w:tab w:val="left" w:pos="1656"/>
        <w:tab w:val="left" w:pos="1814"/>
        <w:tab w:val="left" w:pos="1973"/>
        <w:tab w:val="left" w:pos="2132"/>
        <w:tab w:val="left" w:pos="2291"/>
        <w:tab w:val="center" w:pos="4820"/>
        <w:tab w:val="right" w:pos="9639"/>
      </w:tabs>
      <w:spacing w:before="200" w:after="60" w:line="480" w:lineRule="auto"/>
      <w:ind w:firstLine="227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FE6DC3"/>
    <w:pPr>
      <w:tabs>
        <w:tab w:val="clear" w:pos="567"/>
        <w:tab w:val="clear" w:pos="2268"/>
        <w:tab w:val="left" w:pos="227"/>
        <w:tab w:val="left" w:pos="386"/>
        <w:tab w:val="left" w:pos="544"/>
        <w:tab w:val="left" w:pos="703"/>
        <w:tab w:val="left" w:pos="862"/>
        <w:tab w:val="left" w:pos="1021"/>
        <w:tab w:val="left" w:pos="1179"/>
        <w:tab w:val="left" w:pos="1338"/>
        <w:tab w:val="left" w:pos="1497"/>
        <w:tab w:val="left" w:pos="1656"/>
        <w:tab w:val="left" w:pos="1814"/>
        <w:tab w:val="left" w:pos="1973"/>
        <w:tab w:val="left" w:pos="2132"/>
        <w:tab w:val="left" w:pos="2291"/>
        <w:tab w:val="center" w:pos="4820"/>
        <w:tab w:val="right" w:pos="9639"/>
      </w:tabs>
      <w:spacing w:after="60" w:line="480" w:lineRule="auto"/>
      <w:ind w:firstLine="227"/>
      <w:outlineLvl w:val="2"/>
    </w:pPr>
    <w:rPr>
      <w:rFonts w:eastAsia="Times New Roman" w:cs="Times New Roman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locked/>
    <w:rsid w:val="00FE6DC3"/>
    <w:pPr>
      <w:keepNext/>
      <w:tabs>
        <w:tab w:val="clear" w:pos="567"/>
        <w:tab w:val="clear" w:pos="2268"/>
        <w:tab w:val="left" w:pos="227"/>
        <w:tab w:val="left" w:pos="386"/>
        <w:tab w:val="left" w:pos="544"/>
        <w:tab w:val="left" w:pos="703"/>
        <w:tab w:val="left" w:pos="862"/>
        <w:tab w:val="left" w:pos="1021"/>
        <w:tab w:val="left" w:pos="1179"/>
        <w:tab w:val="left" w:pos="1338"/>
        <w:tab w:val="left" w:pos="1497"/>
        <w:tab w:val="left" w:pos="1656"/>
        <w:tab w:val="left" w:pos="1814"/>
        <w:tab w:val="left" w:pos="1973"/>
        <w:tab w:val="left" w:pos="2132"/>
        <w:tab w:val="left" w:pos="2291"/>
        <w:tab w:val="center" w:pos="4820"/>
        <w:tab w:val="right" w:pos="9639"/>
      </w:tabs>
      <w:spacing w:before="200" w:after="60" w:line="480" w:lineRule="auto"/>
      <w:ind w:firstLine="22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E6DC3"/>
    <w:pPr>
      <w:keepNext/>
      <w:tabs>
        <w:tab w:val="clear" w:pos="567"/>
        <w:tab w:val="clear" w:pos="2268"/>
        <w:tab w:val="left" w:pos="227"/>
        <w:tab w:val="left" w:pos="386"/>
        <w:tab w:val="left" w:pos="544"/>
        <w:tab w:val="left" w:pos="703"/>
        <w:tab w:val="left" w:pos="862"/>
        <w:tab w:val="left" w:pos="1021"/>
        <w:tab w:val="left" w:pos="1179"/>
        <w:tab w:val="left" w:pos="1338"/>
        <w:tab w:val="left" w:pos="1497"/>
        <w:tab w:val="left" w:pos="1656"/>
        <w:tab w:val="left" w:pos="1814"/>
        <w:tab w:val="left" w:pos="1973"/>
        <w:tab w:val="left" w:pos="2132"/>
        <w:tab w:val="left" w:pos="2291"/>
        <w:tab w:val="center" w:pos="4820"/>
        <w:tab w:val="right" w:pos="9639"/>
      </w:tabs>
      <w:spacing w:before="200" w:after="60" w:line="480" w:lineRule="auto"/>
      <w:ind w:firstLine="227"/>
      <w:outlineLvl w:val="4"/>
    </w:pPr>
    <w:rPr>
      <w:rFonts w:asciiTheme="majorHAnsi" w:eastAsiaTheme="majorEastAsia" w:hAnsiTheme="majorHAnsi" w:cstheme="majorBidi"/>
      <w:color w:val="243F60" w:themeColor="accent1" w:themeShade="7F"/>
      <w:sz w:val="21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E6DC3"/>
    <w:pPr>
      <w:keepNext/>
      <w:tabs>
        <w:tab w:val="clear" w:pos="567"/>
        <w:tab w:val="clear" w:pos="2268"/>
        <w:tab w:val="left" w:pos="227"/>
        <w:tab w:val="left" w:pos="386"/>
        <w:tab w:val="left" w:pos="544"/>
        <w:tab w:val="left" w:pos="703"/>
        <w:tab w:val="left" w:pos="862"/>
        <w:tab w:val="left" w:pos="1021"/>
        <w:tab w:val="left" w:pos="1179"/>
        <w:tab w:val="left" w:pos="1338"/>
        <w:tab w:val="left" w:pos="1497"/>
        <w:tab w:val="left" w:pos="1656"/>
        <w:tab w:val="left" w:pos="1814"/>
        <w:tab w:val="left" w:pos="1973"/>
        <w:tab w:val="left" w:pos="2132"/>
        <w:tab w:val="left" w:pos="2291"/>
        <w:tab w:val="center" w:pos="4820"/>
        <w:tab w:val="right" w:pos="9639"/>
      </w:tabs>
      <w:spacing w:before="200" w:after="60" w:line="480" w:lineRule="auto"/>
      <w:ind w:firstLine="22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E6DC3"/>
    <w:pPr>
      <w:keepNext/>
      <w:tabs>
        <w:tab w:val="clear" w:pos="567"/>
        <w:tab w:val="clear" w:pos="2268"/>
        <w:tab w:val="left" w:pos="227"/>
        <w:tab w:val="left" w:pos="386"/>
        <w:tab w:val="left" w:pos="544"/>
        <w:tab w:val="left" w:pos="703"/>
        <w:tab w:val="left" w:pos="862"/>
        <w:tab w:val="left" w:pos="1021"/>
        <w:tab w:val="left" w:pos="1179"/>
        <w:tab w:val="left" w:pos="1338"/>
        <w:tab w:val="left" w:pos="1497"/>
        <w:tab w:val="left" w:pos="1656"/>
        <w:tab w:val="left" w:pos="1814"/>
        <w:tab w:val="left" w:pos="1973"/>
        <w:tab w:val="left" w:pos="2132"/>
        <w:tab w:val="left" w:pos="2291"/>
        <w:tab w:val="center" w:pos="4820"/>
        <w:tab w:val="right" w:pos="9639"/>
      </w:tabs>
      <w:spacing w:before="200" w:after="60" w:line="480" w:lineRule="auto"/>
      <w:ind w:firstLine="22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E6DC3"/>
    <w:pPr>
      <w:keepNext/>
      <w:tabs>
        <w:tab w:val="clear" w:pos="567"/>
        <w:tab w:val="clear" w:pos="2268"/>
        <w:tab w:val="left" w:pos="227"/>
        <w:tab w:val="left" w:pos="386"/>
        <w:tab w:val="left" w:pos="544"/>
        <w:tab w:val="left" w:pos="703"/>
        <w:tab w:val="left" w:pos="862"/>
        <w:tab w:val="left" w:pos="1021"/>
        <w:tab w:val="left" w:pos="1179"/>
        <w:tab w:val="left" w:pos="1338"/>
        <w:tab w:val="left" w:pos="1497"/>
        <w:tab w:val="left" w:pos="1656"/>
        <w:tab w:val="left" w:pos="1814"/>
        <w:tab w:val="left" w:pos="1973"/>
        <w:tab w:val="left" w:pos="2132"/>
        <w:tab w:val="left" w:pos="2291"/>
        <w:tab w:val="center" w:pos="4820"/>
        <w:tab w:val="right" w:pos="9639"/>
      </w:tabs>
      <w:spacing w:before="200" w:after="60" w:line="480" w:lineRule="auto"/>
      <w:ind w:firstLine="227"/>
      <w:outlineLvl w:val="7"/>
    </w:pPr>
    <w:rPr>
      <w:rFonts w:asciiTheme="majorHAnsi" w:eastAsiaTheme="majorEastAsia" w:hAnsiTheme="majorHAnsi" w:cstheme="majorBidi"/>
      <w:color w:val="4F81BD" w:themeColor="accent1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E6DC3"/>
    <w:pPr>
      <w:keepNext/>
      <w:tabs>
        <w:tab w:val="clear" w:pos="567"/>
        <w:tab w:val="clear" w:pos="2268"/>
        <w:tab w:val="left" w:pos="227"/>
        <w:tab w:val="left" w:pos="386"/>
        <w:tab w:val="left" w:pos="544"/>
        <w:tab w:val="left" w:pos="703"/>
        <w:tab w:val="left" w:pos="862"/>
        <w:tab w:val="left" w:pos="1021"/>
        <w:tab w:val="left" w:pos="1179"/>
        <w:tab w:val="left" w:pos="1338"/>
        <w:tab w:val="left" w:pos="1497"/>
        <w:tab w:val="left" w:pos="1656"/>
        <w:tab w:val="left" w:pos="1814"/>
        <w:tab w:val="left" w:pos="1973"/>
        <w:tab w:val="left" w:pos="2132"/>
        <w:tab w:val="left" w:pos="2291"/>
        <w:tab w:val="center" w:pos="4820"/>
        <w:tab w:val="right" w:pos="9639"/>
      </w:tabs>
      <w:spacing w:before="200" w:after="60" w:line="480" w:lineRule="auto"/>
      <w:ind w:firstLine="22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9AE"/>
    <w:rPr>
      <w:rFonts w:eastAsiaTheme="majorEastAsia" w:cstheme="majorBidi"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0C45"/>
    <w:rPr>
      <w:rFonts w:eastAsiaTheme="majorEastAsia" w:cstheme="majorBidi"/>
      <w:b/>
      <w:bCs/>
      <w:color w:val="4F81BD" w:themeColor="accent1"/>
      <w:szCs w:val="26"/>
      <w:lang w:val="en-AU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E6DC3"/>
    <w:rPr>
      <w:rFonts w:eastAsia="Times New Roman" w:cs="Times New Roman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DC3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DC3"/>
    <w:rPr>
      <w:rFonts w:asciiTheme="majorHAnsi" w:eastAsiaTheme="majorEastAsia" w:hAnsiTheme="majorHAnsi" w:cstheme="majorBidi"/>
      <w:color w:val="243F60" w:themeColor="accent1" w:themeShade="7F"/>
      <w:sz w:val="21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DC3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DC3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DC3"/>
    <w:rPr>
      <w:rFonts w:asciiTheme="majorHAnsi" w:eastAsiaTheme="majorEastAsia" w:hAnsiTheme="majorHAnsi" w:cstheme="majorBidi"/>
      <w:color w:val="4F81BD" w:themeColor="accent1"/>
      <w:sz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DC3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paragraph" w:customStyle="1" w:styleId="BCH24">
    <w:name w:val="BCH24"/>
    <w:basedOn w:val="Normal"/>
    <w:uiPriority w:val="2"/>
    <w:qFormat/>
    <w:locked/>
    <w:rsid w:val="007F4054"/>
    <w:pPr>
      <w:ind w:left="0"/>
      <w:jc w:val="center"/>
    </w:pPr>
    <w:rPr>
      <w:b/>
      <w:sz w:val="48"/>
    </w:rPr>
  </w:style>
  <w:style w:type="paragraph" w:styleId="Header">
    <w:name w:val="header"/>
    <w:aliases w:val="VersionHeader"/>
    <w:next w:val="Normal"/>
    <w:link w:val="HeaderChar"/>
    <w:uiPriority w:val="99"/>
    <w:unhideWhenUsed/>
    <w:locked/>
    <w:rsid w:val="00FE6DC3"/>
    <w:pPr>
      <w:tabs>
        <w:tab w:val="right" w:pos="8505"/>
      </w:tabs>
      <w:spacing w:before="0"/>
      <w:jc w:val="right"/>
    </w:pPr>
    <w:rPr>
      <w:rFonts w:eastAsiaTheme="minorHAnsi"/>
      <w:lang w:val="en-AU" w:bidi="ar-SA"/>
    </w:rPr>
  </w:style>
  <w:style w:type="character" w:customStyle="1" w:styleId="HeaderChar">
    <w:name w:val="Header Char"/>
    <w:aliases w:val="VersionHeader Char"/>
    <w:basedOn w:val="DefaultParagraphFont"/>
    <w:link w:val="Header"/>
    <w:uiPriority w:val="99"/>
    <w:rsid w:val="00FE6DC3"/>
    <w:rPr>
      <w:rFonts w:eastAsiaTheme="minorHAnsi"/>
      <w:lang w:val="en-AU" w:bidi="ar-SA"/>
    </w:rPr>
  </w:style>
  <w:style w:type="paragraph" w:customStyle="1" w:styleId="BRH">
    <w:name w:val="BRH"/>
    <w:basedOn w:val="Header"/>
    <w:uiPriority w:val="1"/>
    <w:qFormat/>
    <w:locked/>
    <w:rsid w:val="008A7030"/>
    <w:pPr>
      <w:tabs>
        <w:tab w:val="clear" w:pos="8505"/>
        <w:tab w:val="center" w:pos="4513"/>
        <w:tab w:val="right" w:pos="9026"/>
      </w:tabs>
    </w:pPr>
    <w:rPr>
      <w:b/>
      <w:sz w:val="26"/>
      <w:szCs w:val="22"/>
    </w:rPr>
  </w:style>
  <w:style w:type="paragraph" w:customStyle="1" w:styleId="Bullet">
    <w:name w:val="Bullet"/>
    <w:next w:val="Normal"/>
    <w:qFormat/>
    <w:locked/>
    <w:rsid w:val="003D5659"/>
    <w:pPr>
      <w:numPr>
        <w:numId w:val="3"/>
      </w:numPr>
      <w:tabs>
        <w:tab w:val="left" w:pos="567"/>
        <w:tab w:val="left" w:pos="1134"/>
        <w:tab w:val="left" w:pos="1701"/>
        <w:tab w:val="left" w:pos="2268"/>
        <w:tab w:val="right" w:pos="9072"/>
      </w:tabs>
      <w:spacing w:before="0"/>
      <w:ind w:left="1134" w:hanging="567"/>
    </w:pPr>
    <w:rPr>
      <w:rFonts w:eastAsiaTheme="minorHAnsi"/>
      <w:szCs w:val="22"/>
      <w:lang w:val="en-AU" w:bidi="ar-SA"/>
    </w:rPr>
  </w:style>
  <w:style w:type="paragraph" w:customStyle="1" w:styleId="CentreBillTitleCapitals">
    <w:name w:val="CentreBillTitleCapitals"/>
    <w:basedOn w:val="Normal"/>
    <w:next w:val="Normal"/>
    <w:qFormat/>
    <w:locked/>
    <w:rsid w:val="00C5551A"/>
    <w:pPr>
      <w:ind w:left="0"/>
      <w:jc w:val="center"/>
    </w:pPr>
    <w:rPr>
      <w:caps/>
    </w:rPr>
  </w:style>
  <w:style w:type="paragraph" w:customStyle="1" w:styleId="CentreLine">
    <w:name w:val="CentreLine"/>
    <w:next w:val="Normal"/>
    <w:qFormat/>
    <w:locked/>
    <w:rsid w:val="0018494A"/>
    <w:pPr>
      <w:pBdr>
        <w:bottom w:val="single" w:sz="4" w:space="1" w:color="auto"/>
      </w:pBdr>
      <w:tabs>
        <w:tab w:val="left" w:pos="3402"/>
        <w:tab w:val="right" w:pos="5670"/>
      </w:tabs>
      <w:spacing w:after="60"/>
      <w:ind w:left="3402" w:right="3402"/>
    </w:pPr>
    <w:rPr>
      <w:rFonts w:eastAsiaTheme="minorHAnsi"/>
      <w:u w:val="single"/>
      <w:lang w:val="en-AU" w:bidi="ar-SA"/>
    </w:rPr>
  </w:style>
  <w:style w:type="paragraph" w:customStyle="1" w:styleId="CH13">
    <w:name w:val="CH13"/>
    <w:basedOn w:val="Normal"/>
    <w:uiPriority w:val="2"/>
    <w:qFormat/>
    <w:locked/>
    <w:rsid w:val="007F4054"/>
    <w:pPr>
      <w:ind w:left="0"/>
      <w:jc w:val="center"/>
    </w:pPr>
    <w:rPr>
      <w:caps/>
      <w:sz w:val="26"/>
      <w:szCs w:val="26"/>
    </w:rPr>
  </w:style>
  <w:style w:type="paragraph" w:customStyle="1" w:styleId="CH16">
    <w:name w:val="CH16"/>
    <w:basedOn w:val="Normal"/>
    <w:uiPriority w:val="1"/>
    <w:qFormat/>
    <w:locked/>
    <w:rsid w:val="00AB49BA"/>
    <w:pPr>
      <w:ind w:left="0"/>
      <w:jc w:val="center"/>
    </w:pPr>
    <w:rPr>
      <w:caps/>
      <w:sz w:val="32"/>
    </w:rPr>
  </w:style>
  <w:style w:type="paragraph" w:customStyle="1" w:styleId="Debate1">
    <w:name w:val="Debate1"/>
    <w:next w:val="Normal"/>
    <w:link w:val="Debate1Char"/>
    <w:qFormat/>
    <w:locked/>
    <w:rsid w:val="00B2300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right" w:pos="9072"/>
      </w:tabs>
      <w:spacing w:after="240"/>
      <w:ind w:left="567"/>
      <w:jc w:val="left"/>
    </w:pPr>
    <w:rPr>
      <w:rFonts w:cs="Times Roman"/>
      <w:b/>
      <w:vanish/>
      <w:szCs w:val="18"/>
      <w:lang w:val="en-AU" w:eastAsia="en-AU" w:bidi="ar-SA"/>
    </w:rPr>
  </w:style>
  <w:style w:type="character" w:customStyle="1" w:styleId="Debate1Char">
    <w:name w:val="Debate1 Char"/>
    <w:basedOn w:val="DefaultParagraphFont"/>
    <w:link w:val="Debate1"/>
    <w:rsid w:val="00B23006"/>
    <w:rPr>
      <w:rFonts w:cs="Times Roman"/>
      <w:b/>
      <w:vanish/>
      <w:szCs w:val="18"/>
      <w:lang w:val="en-AU" w:eastAsia="en-AU" w:bidi="ar-SA"/>
    </w:rPr>
  </w:style>
  <w:style w:type="paragraph" w:customStyle="1" w:styleId="DivisionHeading">
    <w:name w:val="Division_Heading"/>
    <w:next w:val="Normal"/>
    <w:uiPriority w:val="1"/>
    <w:qFormat/>
    <w:locked/>
    <w:rsid w:val="002219DB"/>
    <w:pPr>
      <w:widowControl w:val="0"/>
      <w:tabs>
        <w:tab w:val="left" w:leader="dot" w:pos="1418"/>
        <w:tab w:val="right" w:leader="dot" w:pos="9072"/>
      </w:tabs>
      <w:autoSpaceDE w:val="0"/>
      <w:autoSpaceDN w:val="0"/>
      <w:adjustRightInd w:val="0"/>
      <w:spacing w:before="120" w:after="120"/>
      <w:contextualSpacing/>
      <w:jc w:val="center"/>
    </w:pPr>
    <w:rPr>
      <w:rFonts w:cs="Times Roman"/>
      <w:szCs w:val="18"/>
      <w:lang w:val="en-AU" w:eastAsia="en-AU" w:bidi="ar-SA"/>
    </w:rPr>
  </w:style>
  <w:style w:type="paragraph" w:customStyle="1" w:styleId="Indent">
    <w:name w:val="Indent"/>
    <w:basedOn w:val="Normal"/>
    <w:link w:val="IndentChar"/>
    <w:qFormat/>
    <w:locked/>
    <w:rsid w:val="0006768C"/>
    <w:pPr>
      <w:ind w:left="1134" w:hanging="567"/>
    </w:pPr>
  </w:style>
  <w:style w:type="character" w:customStyle="1" w:styleId="IndentChar">
    <w:name w:val="Indent Char"/>
    <w:basedOn w:val="DefaultParagraphFont"/>
    <w:link w:val="Indent"/>
    <w:rsid w:val="0006768C"/>
    <w:rPr>
      <w:rFonts w:eastAsiaTheme="minorHAnsi"/>
      <w:szCs w:val="22"/>
      <w:lang w:val="en-AU" w:bidi="ar-SA"/>
    </w:rPr>
  </w:style>
  <w:style w:type="paragraph" w:customStyle="1" w:styleId="DivisionSummary">
    <w:name w:val="Division_Summary"/>
    <w:next w:val="Normal"/>
    <w:uiPriority w:val="1"/>
    <w:qFormat/>
    <w:locked/>
    <w:rsid w:val="002219DB"/>
    <w:pPr>
      <w:keepLines/>
      <w:tabs>
        <w:tab w:val="left" w:leader="dot" w:pos="1418"/>
        <w:tab w:val="center" w:pos="4536"/>
      </w:tabs>
      <w:autoSpaceDE w:val="0"/>
      <w:autoSpaceDN w:val="0"/>
      <w:adjustRightInd w:val="0"/>
      <w:spacing w:before="0"/>
      <w:jc w:val="center"/>
    </w:pPr>
    <w:rPr>
      <w:rFonts w:cs="Times Roman"/>
      <w:szCs w:val="18"/>
      <w:lang w:val="en-AU" w:eastAsia="en-AU" w:bidi="ar-SA"/>
    </w:rPr>
  </w:style>
  <w:style w:type="paragraph" w:customStyle="1" w:styleId="DivisionThreeColumn">
    <w:name w:val="Division_ThreeColumn"/>
    <w:next w:val="Normal"/>
    <w:uiPriority w:val="1"/>
    <w:qFormat/>
    <w:locked/>
    <w:rsid w:val="002219DB"/>
    <w:pPr>
      <w:widowControl w:val="0"/>
      <w:tabs>
        <w:tab w:val="left" w:pos="567"/>
        <w:tab w:val="left" w:pos="1134"/>
        <w:tab w:val="left" w:leader="underscore" w:pos="1701"/>
        <w:tab w:val="left" w:pos="2268"/>
        <w:tab w:val="left" w:pos="2835"/>
        <w:tab w:val="left" w:pos="3402"/>
        <w:tab w:val="left" w:pos="3969"/>
      </w:tabs>
      <w:autoSpaceDE w:val="0"/>
      <w:autoSpaceDN w:val="0"/>
      <w:adjustRightInd w:val="0"/>
      <w:spacing w:before="0"/>
      <w:ind w:left="567" w:firstLine="567"/>
    </w:pPr>
    <w:rPr>
      <w:rFonts w:cs="Times Roman"/>
      <w:szCs w:val="18"/>
      <w:lang w:val="en-AU" w:eastAsia="en-AU" w:bidi="ar-SA"/>
    </w:rPr>
  </w:style>
  <w:style w:type="paragraph" w:customStyle="1" w:styleId="DivisionTwoColumn">
    <w:name w:val="Division_TwoColumn"/>
    <w:next w:val="Normal"/>
    <w:uiPriority w:val="1"/>
    <w:qFormat/>
    <w:locked/>
    <w:rsid w:val="002219DB"/>
    <w:pPr>
      <w:autoSpaceDE w:val="0"/>
      <w:autoSpaceDN w:val="0"/>
      <w:adjustRightInd w:val="0"/>
      <w:spacing w:before="0"/>
      <w:ind w:left="1701"/>
    </w:pPr>
    <w:rPr>
      <w:rFonts w:cs="Times Roman"/>
      <w:szCs w:val="18"/>
      <w:lang w:val="en-AU" w:eastAsia="en-AU" w:bidi="ar-SA"/>
    </w:rPr>
  </w:style>
  <w:style w:type="paragraph" w:customStyle="1" w:styleId="HeaderPageNumber">
    <w:name w:val="HeaderPageNumber"/>
    <w:uiPriority w:val="1"/>
    <w:qFormat/>
    <w:locked/>
    <w:rsid w:val="00FE6DC3"/>
    <w:pPr>
      <w:tabs>
        <w:tab w:val="right" w:pos="8505"/>
      </w:tabs>
      <w:jc w:val="right"/>
    </w:pPr>
    <w:rPr>
      <w:rFonts w:eastAsiaTheme="minorHAnsi"/>
      <w:bCs/>
      <w:lang w:val="en-AU" w:bidi="ar-SA"/>
    </w:rPr>
  </w:style>
  <w:style w:type="paragraph" w:customStyle="1" w:styleId="IndentText">
    <w:name w:val="IndentText"/>
    <w:qFormat/>
    <w:locked/>
    <w:rsid w:val="0006768C"/>
    <w:pPr>
      <w:tabs>
        <w:tab w:val="left" w:pos="567"/>
        <w:tab w:val="left" w:pos="1134"/>
        <w:tab w:val="left" w:pos="1701"/>
      </w:tabs>
      <w:ind w:left="1134"/>
      <w:jc w:val="left"/>
    </w:pPr>
    <w:rPr>
      <w:rFonts w:eastAsiaTheme="minorHAnsi"/>
      <w:szCs w:val="22"/>
      <w:lang w:val="en-AU" w:bidi="ar-SA"/>
    </w:rPr>
  </w:style>
  <w:style w:type="paragraph" w:customStyle="1" w:styleId="LeftLine">
    <w:name w:val="LeftLine"/>
    <w:next w:val="Normal"/>
    <w:qFormat/>
    <w:locked/>
    <w:rsid w:val="00D1135D"/>
    <w:pPr>
      <w:keepLines/>
      <w:pBdr>
        <w:top w:val="single" w:sz="4" w:space="1" w:color="auto"/>
      </w:pBdr>
      <w:ind w:left="567" w:right="6521"/>
    </w:pPr>
    <w:rPr>
      <w:rFonts w:eastAsiaTheme="minorHAnsi"/>
      <w:lang w:val="en-AU" w:bidi="ar-SA"/>
    </w:rPr>
  </w:style>
  <w:style w:type="paragraph" w:customStyle="1" w:styleId="LeftLineText">
    <w:name w:val="LeftLineText"/>
    <w:qFormat/>
    <w:locked/>
    <w:rsid w:val="00D1135D"/>
    <w:pPr>
      <w:keepLines/>
      <w:tabs>
        <w:tab w:val="right" w:pos="9072"/>
      </w:tabs>
      <w:spacing w:before="0" w:after="160"/>
      <w:ind w:left="567"/>
    </w:pPr>
    <w:rPr>
      <w:rFonts w:eastAsiaTheme="minorHAnsi"/>
      <w:szCs w:val="22"/>
      <w:lang w:val="en-AU" w:bidi="ar-SA"/>
    </w:rPr>
  </w:style>
  <w:style w:type="paragraph" w:customStyle="1" w:styleId="LH11">
    <w:name w:val="LH11"/>
    <w:uiPriority w:val="1"/>
    <w:qFormat/>
    <w:locked/>
    <w:rsid w:val="00A51591"/>
    <w:pPr>
      <w:jc w:val="left"/>
    </w:pPr>
    <w:rPr>
      <w:rFonts w:eastAsiaTheme="minorHAnsi"/>
      <w:bCs/>
      <w:lang w:val="en-AU" w:bidi="ar-SA"/>
    </w:rPr>
  </w:style>
  <w:style w:type="paragraph" w:customStyle="1" w:styleId="MultiSubDebate">
    <w:name w:val="MultiSubDebate"/>
    <w:basedOn w:val="Normal"/>
    <w:next w:val="Normal"/>
    <w:qFormat/>
    <w:locked/>
    <w:rsid w:val="00FE6DC3"/>
    <w:pPr>
      <w:spacing w:before="0"/>
    </w:pPr>
    <w:rPr>
      <w:b/>
      <w:caps/>
    </w:rPr>
  </w:style>
  <w:style w:type="paragraph" w:customStyle="1" w:styleId="PageHeader">
    <w:name w:val="PageHeader"/>
    <w:qFormat/>
    <w:locked/>
    <w:rsid w:val="00E632CB"/>
    <w:pPr>
      <w:pBdr>
        <w:bottom w:val="single" w:sz="6" w:space="1" w:color="auto"/>
      </w:pBdr>
      <w:tabs>
        <w:tab w:val="right" w:pos="9072"/>
      </w:tabs>
      <w:spacing w:before="0"/>
      <w:jc w:val="center"/>
    </w:pPr>
    <w:rPr>
      <w:rFonts w:eastAsiaTheme="minorHAnsi"/>
      <w:lang w:val="en-AU" w:bidi="ar-SA"/>
    </w:rPr>
  </w:style>
  <w:style w:type="paragraph" w:customStyle="1" w:styleId="RH11">
    <w:name w:val="RH11"/>
    <w:uiPriority w:val="2"/>
    <w:qFormat/>
    <w:locked/>
    <w:rsid w:val="00AB49BA"/>
    <w:pPr>
      <w:tabs>
        <w:tab w:val="right" w:pos="9072"/>
      </w:tabs>
      <w:jc w:val="right"/>
    </w:pPr>
    <w:rPr>
      <w:rFonts w:eastAsiaTheme="minorHAnsi"/>
      <w:bCs/>
      <w:lang w:val="en-AU" w:bidi="ar-SA"/>
    </w:rPr>
  </w:style>
  <w:style w:type="paragraph" w:customStyle="1" w:styleId="SingleNormal">
    <w:name w:val="SingleNormal"/>
    <w:qFormat/>
    <w:locked/>
    <w:rsid w:val="00A8110A"/>
    <w:pPr>
      <w:keepLines/>
      <w:tabs>
        <w:tab w:val="left" w:pos="567"/>
        <w:tab w:val="left" w:pos="1134"/>
        <w:tab w:val="right" w:pos="9072"/>
      </w:tabs>
      <w:spacing w:before="0"/>
      <w:ind w:left="567"/>
    </w:pPr>
    <w:rPr>
      <w:rFonts w:eastAsiaTheme="minorHAnsi"/>
      <w:lang w:val="en-AU" w:bidi="ar-SA"/>
    </w:rPr>
  </w:style>
  <w:style w:type="paragraph" w:customStyle="1" w:styleId="SubDebate">
    <w:name w:val="SubDebate"/>
    <w:next w:val="Normal"/>
    <w:link w:val="SubDebateChar"/>
    <w:qFormat/>
    <w:locked/>
    <w:rsid w:val="00F72A35"/>
    <w:pPr>
      <w:keepNext/>
      <w:keepLines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right" w:pos="9072"/>
      </w:tabs>
      <w:spacing w:before="360"/>
      <w:ind w:left="567"/>
      <w:outlineLvl w:val="0"/>
    </w:pPr>
    <w:rPr>
      <w:rFonts w:eastAsiaTheme="minorHAnsi"/>
      <w:b/>
      <w:caps/>
      <w:szCs w:val="24"/>
      <w:lang w:val="en-AU" w:eastAsia="en-AU" w:bidi="ar-SA"/>
    </w:rPr>
  </w:style>
  <w:style w:type="paragraph" w:customStyle="1" w:styleId="SubSubDebate">
    <w:name w:val="SubSubDebate"/>
    <w:next w:val="Normal"/>
    <w:qFormat/>
    <w:locked/>
    <w:rsid w:val="000E0E1E"/>
    <w:pPr>
      <w:keepNext/>
      <w:keepLines/>
      <w:tabs>
        <w:tab w:val="right" w:pos="9072"/>
      </w:tabs>
      <w:spacing w:before="120" w:after="120"/>
      <w:ind w:left="1134" w:hanging="567"/>
      <w:jc w:val="left"/>
      <w:outlineLvl w:val="2"/>
    </w:pPr>
    <w:rPr>
      <w:rFonts w:eastAsia="Times New Roman"/>
      <w:i/>
      <w:vanish/>
      <w:szCs w:val="24"/>
      <w:lang w:val="en-AU" w:eastAsia="en-AU" w:bidi="ar-SA"/>
    </w:rPr>
  </w:style>
  <w:style w:type="table" w:styleId="TableGrid1">
    <w:name w:val="Table Grid 1"/>
    <w:basedOn w:val="TableNormal"/>
    <w:uiPriority w:val="99"/>
    <w:semiHidden/>
    <w:unhideWhenUsed/>
    <w:locked/>
    <w:rsid w:val="00FE6DC3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</w:tabs>
      <w:autoSpaceDE w:val="0"/>
      <w:autoSpaceDN w:val="0"/>
      <w:adjustRightInd w:val="0"/>
      <w:spacing w:after="12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eftAlign">
    <w:name w:val="TableLeftAlign"/>
    <w:next w:val="Normal"/>
    <w:qFormat/>
    <w:locked/>
    <w:rsid w:val="00FE6DC3"/>
    <w:pPr>
      <w:tabs>
        <w:tab w:val="left" w:pos="227"/>
        <w:tab w:val="left" w:pos="386"/>
        <w:tab w:val="left" w:pos="544"/>
        <w:tab w:val="left" w:pos="714"/>
      </w:tabs>
    </w:pPr>
    <w:rPr>
      <w:rFonts w:cs="Times Roman"/>
      <w:szCs w:val="18"/>
      <w:lang w:val="en-AU" w:eastAsia="en-AU" w:bidi="ar-SA"/>
    </w:rPr>
  </w:style>
  <w:style w:type="paragraph" w:customStyle="1" w:styleId="TableLeftAlignSmall">
    <w:name w:val="TableLeftAlignSmall"/>
    <w:basedOn w:val="Normal"/>
    <w:locked/>
    <w:rsid w:val="00FE6DC3"/>
    <w:pPr>
      <w:tabs>
        <w:tab w:val="clear" w:pos="567"/>
        <w:tab w:val="clear" w:pos="2268"/>
        <w:tab w:val="left" w:pos="227"/>
        <w:tab w:val="left" w:pos="386"/>
        <w:tab w:val="left" w:pos="544"/>
        <w:tab w:val="left" w:pos="703"/>
        <w:tab w:val="left" w:pos="862"/>
        <w:tab w:val="left" w:pos="1021"/>
        <w:tab w:val="left" w:pos="1179"/>
        <w:tab w:val="left" w:pos="1338"/>
        <w:tab w:val="left" w:pos="1497"/>
        <w:tab w:val="left" w:pos="1656"/>
        <w:tab w:val="left" w:pos="1814"/>
        <w:tab w:val="left" w:pos="1973"/>
        <w:tab w:val="left" w:pos="2132"/>
        <w:tab w:val="left" w:pos="2291"/>
        <w:tab w:val="center" w:pos="4820"/>
        <w:tab w:val="right" w:pos="9639"/>
      </w:tabs>
      <w:suppressAutoHyphens/>
      <w:spacing w:after="60" w:line="200" w:lineRule="atLeast"/>
    </w:pPr>
    <w:rPr>
      <w:rFonts w:eastAsia="Times New Roman" w:cs="Times New Roman"/>
      <w:kern w:val="21"/>
      <w:sz w:val="16"/>
      <w:szCs w:val="19"/>
    </w:rPr>
  </w:style>
  <w:style w:type="paragraph" w:styleId="TOC1">
    <w:name w:val="toc 1"/>
    <w:next w:val="Normal"/>
    <w:autoRedefine/>
    <w:uiPriority w:val="2"/>
    <w:unhideWhenUsed/>
    <w:locked/>
    <w:rsid w:val="002026AF"/>
    <w:pPr>
      <w:tabs>
        <w:tab w:val="left" w:pos="567"/>
        <w:tab w:val="right" w:leader="dot" w:pos="9072"/>
      </w:tabs>
      <w:spacing w:before="0"/>
      <w:ind w:left="1134" w:hanging="567"/>
    </w:pPr>
    <w:rPr>
      <w:rFonts w:eastAsiaTheme="minorHAnsi"/>
      <w:bCs/>
      <w:lang w:val="en-AU" w:bidi="ar-SA"/>
    </w:rPr>
  </w:style>
  <w:style w:type="paragraph" w:styleId="TOC2">
    <w:name w:val="toc 2"/>
    <w:next w:val="Normal"/>
    <w:autoRedefine/>
    <w:uiPriority w:val="2"/>
    <w:unhideWhenUsed/>
    <w:locked/>
    <w:rsid w:val="00802AEA"/>
    <w:pPr>
      <w:tabs>
        <w:tab w:val="right" w:leader="dot" w:pos="9072"/>
      </w:tabs>
      <w:spacing w:before="0"/>
      <w:ind w:left="1134"/>
    </w:pPr>
    <w:rPr>
      <w:rFonts w:eastAsiaTheme="minorHAnsi" w:cs="Times New Roman"/>
      <w:lang w:val="en-AU" w:bidi="ar-SA"/>
    </w:rPr>
  </w:style>
  <w:style w:type="paragraph" w:styleId="TOCHeading">
    <w:name w:val="TOC Heading"/>
    <w:next w:val="Normal"/>
    <w:uiPriority w:val="2"/>
    <w:unhideWhenUsed/>
    <w:qFormat/>
    <w:locked/>
    <w:rsid w:val="003171F9"/>
    <w:pPr>
      <w:keepLines/>
      <w:jc w:val="center"/>
    </w:pPr>
    <w:rPr>
      <w:rFonts w:eastAsiaTheme="majorEastAsia" w:cstheme="majorBidi"/>
      <w:b/>
      <w:sz w:val="32"/>
      <w:szCs w:val="32"/>
      <w:lang w:bidi="ar-SA"/>
    </w:rPr>
  </w:style>
  <w:style w:type="paragraph" w:customStyle="1" w:styleId="TwoColumnListStyleNOLeaders">
    <w:name w:val="TwoColumnListStyleNOLeaders"/>
    <w:next w:val="Normal"/>
    <w:qFormat/>
    <w:locked/>
    <w:rsid w:val="009B108E"/>
    <w:pPr>
      <w:tabs>
        <w:tab w:val="left" w:pos="567"/>
        <w:tab w:val="left" w:pos="1134"/>
        <w:tab w:val="right" w:pos="9072"/>
      </w:tabs>
      <w:spacing w:before="0"/>
      <w:ind w:left="567"/>
    </w:pPr>
    <w:rPr>
      <w:rFonts w:eastAsia="Times New Roman" w:cs="Times Roman"/>
      <w:szCs w:val="18"/>
      <w:lang w:val="en-AU" w:eastAsia="en-AU" w:bidi="ar-SA"/>
      <w14:textOutline w14:w="9525" w14:cap="rnd" w14:cmpd="sng" w14:algn="ctr">
        <w14:noFill/>
        <w14:prstDash w14:val="solid"/>
        <w14:bevel/>
      </w14:textOutline>
    </w:rPr>
  </w:style>
  <w:style w:type="paragraph" w:customStyle="1" w:styleId="TwoColumnListStyleWithLeaders">
    <w:name w:val="TwoColumnListStyleWithLeaders"/>
    <w:next w:val="Normal"/>
    <w:qFormat/>
    <w:locked/>
    <w:rsid w:val="002026AF"/>
    <w:pPr>
      <w:tabs>
        <w:tab w:val="right" w:leader="dot" w:pos="9072"/>
      </w:tabs>
      <w:spacing w:before="0"/>
      <w:ind w:left="567"/>
    </w:pPr>
    <w:rPr>
      <w:rFonts w:cs="Times Roman"/>
      <w:szCs w:val="18"/>
      <w:lang w:val="en-AU" w:eastAsia="en-AU" w:bidi="ar-SA"/>
      <w14:textOutline w14:w="9525" w14:cap="rnd" w14:cmpd="sng" w14:algn="ctr">
        <w14:noFill/>
        <w14:prstDash w14:val="solid"/>
        <w14:bevel/>
      </w14:textOutline>
    </w:rPr>
  </w:style>
  <w:style w:type="paragraph" w:customStyle="1" w:styleId="BoldNumberTitle">
    <w:name w:val="BoldNumberTitle"/>
    <w:next w:val="Normal"/>
    <w:link w:val="BoldNumberTitleChar"/>
    <w:qFormat/>
    <w:locked/>
    <w:rsid w:val="0075676E"/>
    <w:pPr>
      <w:numPr>
        <w:numId w:val="2"/>
      </w:numPr>
      <w:tabs>
        <w:tab w:val="left" w:pos="567"/>
        <w:tab w:val="left" w:pos="1134"/>
        <w:tab w:val="left" w:pos="1701"/>
        <w:tab w:val="left" w:pos="2268"/>
      </w:tabs>
      <w:ind w:left="1134" w:hanging="567"/>
    </w:pPr>
    <w:rPr>
      <w:rFonts w:eastAsiaTheme="minorHAnsi"/>
      <w:b/>
      <w:lang w:val="en-AU" w:bidi="ar-SA"/>
    </w:rPr>
  </w:style>
  <w:style w:type="character" w:customStyle="1" w:styleId="BoldNumberTitleChar">
    <w:name w:val="BoldNumberTitle Char"/>
    <w:basedOn w:val="DefaultParagraphFont"/>
    <w:link w:val="BoldNumberTitle"/>
    <w:rsid w:val="0075676E"/>
    <w:rPr>
      <w:rFonts w:eastAsiaTheme="minorHAnsi"/>
      <w:b/>
      <w:lang w:val="en-AU" w:bidi="ar-SA"/>
    </w:rPr>
  </w:style>
  <w:style w:type="paragraph" w:customStyle="1" w:styleId="EmptyLine">
    <w:name w:val="EmptyLine"/>
    <w:next w:val="Normal"/>
    <w:qFormat/>
    <w:locked/>
    <w:rsid w:val="0066759D"/>
    <w:pPr>
      <w:tabs>
        <w:tab w:val="left" w:pos="227"/>
        <w:tab w:val="left" w:pos="386"/>
        <w:tab w:val="left" w:pos="544"/>
        <w:tab w:val="left" w:pos="714"/>
      </w:tabs>
      <w:spacing w:before="0"/>
    </w:pPr>
    <w:rPr>
      <w:rFonts w:cs="Times Roman"/>
      <w:color w:val="FFFFFF" w:themeColor="background1"/>
      <w:szCs w:val="18"/>
      <w:lang w:val="en-AU" w:eastAsia="en-AU" w:bidi="ar-SA"/>
    </w:rPr>
  </w:style>
  <w:style w:type="character" w:customStyle="1" w:styleId="SubDebateChar">
    <w:name w:val="SubDebate Char"/>
    <w:basedOn w:val="DefaultParagraphFont"/>
    <w:link w:val="SubDebate"/>
    <w:rsid w:val="00F72A35"/>
    <w:rPr>
      <w:rFonts w:eastAsiaTheme="minorHAnsi"/>
      <w:b/>
      <w:caps/>
      <w:szCs w:val="24"/>
      <w:lang w:val="en-AU" w:eastAsia="en-AU" w:bidi="ar-SA"/>
    </w:rPr>
  </w:style>
  <w:style w:type="paragraph" w:customStyle="1" w:styleId="MinutesNumber">
    <w:name w:val="MinutesNumber"/>
    <w:qFormat/>
    <w:locked/>
    <w:rsid w:val="000451AC"/>
    <w:pPr>
      <w:jc w:val="center"/>
    </w:pPr>
    <w:rPr>
      <w:rFonts w:eastAsiaTheme="minorHAnsi"/>
      <w:sz w:val="28"/>
      <w:lang w:val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E6D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C3"/>
    <w:rPr>
      <w:rFonts w:ascii="Segoe UI" w:eastAsiaTheme="minorHAnsi" w:hAnsi="Segoe UI" w:cs="Segoe UI"/>
      <w:sz w:val="18"/>
      <w:szCs w:val="18"/>
      <w:lang w:val="en-AU" w:bidi="ar-SA"/>
    </w:rPr>
  </w:style>
  <w:style w:type="paragraph" w:customStyle="1" w:styleId="CH10Header">
    <w:name w:val="CH10Header"/>
    <w:uiPriority w:val="2"/>
    <w:qFormat/>
    <w:locked/>
    <w:rsid w:val="002047FB"/>
    <w:pPr>
      <w:spacing w:before="0"/>
    </w:pPr>
    <w:rPr>
      <w:rFonts w:eastAsiaTheme="minorHAnsi"/>
      <w:lang w:val="en-AU" w:bidi="ar-SA"/>
    </w:rPr>
  </w:style>
  <w:style w:type="paragraph" w:customStyle="1" w:styleId="CH10Text">
    <w:name w:val="CH10Text"/>
    <w:uiPriority w:val="2"/>
    <w:qFormat/>
    <w:locked/>
    <w:rsid w:val="002047FB"/>
    <w:rPr>
      <w:rFonts w:eastAsiaTheme="minorHAnsi"/>
      <w:lang w:val="en-AU" w:bidi="ar-SA"/>
    </w:rPr>
  </w:style>
  <w:style w:type="character" w:styleId="PlaceholderText">
    <w:name w:val="Placeholder Text"/>
    <w:basedOn w:val="DefaultParagraphFont"/>
    <w:uiPriority w:val="99"/>
    <w:semiHidden/>
    <w:locked/>
    <w:rsid w:val="00FE6DC3"/>
  </w:style>
  <w:style w:type="table" w:styleId="TableGrid">
    <w:name w:val="Table Grid"/>
    <w:basedOn w:val="TableNormal"/>
    <w:uiPriority w:val="39"/>
    <w:locked/>
    <w:rsid w:val="00D60C45"/>
    <w:pPr>
      <w:spacing w:befor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uiPriority w:val="39"/>
    <w:locked/>
    <w:rsid w:val="00D60C45"/>
    <w:pPr>
      <w:spacing w:before="0"/>
      <w:jc w:val="left"/>
    </w:pPr>
    <w:rPr>
      <w:rFonts w:eastAsia="Times New Roman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isionSpace">
    <w:name w:val="Division_Space"/>
    <w:uiPriority w:val="1"/>
    <w:qFormat/>
    <w:locked/>
    <w:rsid w:val="002219DB"/>
    <w:pPr>
      <w:tabs>
        <w:tab w:val="center" w:pos="4253"/>
      </w:tabs>
      <w:spacing w:before="0"/>
    </w:pPr>
    <w:rPr>
      <w:rFonts w:eastAsiaTheme="minorHAnsi"/>
      <w:sz w:val="16"/>
      <w:lang w:val="en-AU" w:bidi="ar-SA"/>
    </w:rPr>
  </w:style>
  <w:style w:type="paragraph" w:customStyle="1" w:styleId="Indent2">
    <w:name w:val="Indent 2"/>
    <w:basedOn w:val="Normal"/>
    <w:link w:val="Indent2Char"/>
    <w:qFormat/>
    <w:locked/>
    <w:rsid w:val="0006768C"/>
    <w:pPr>
      <w:ind w:left="1701" w:hanging="567"/>
    </w:pPr>
  </w:style>
  <w:style w:type="character" w:customStyle="1" w:styleId="Indent2Char">
    <w:name w:val="Indent 2 Char"/>
    <w:basedOn w:val="DefaultParagraphFont"/>
    <w:link w:val="Indent2"/>
    <w:rsid w:val="0006768C"/>
    <w:rPr>
      <w:rFonts w:eastAsiaTheme="minorHAnsi"/>
      <w:szCs w:val="22"/>
      <w:lang w:val="en-AU" w:bidi="ar-SA"/>
    </w:rPr>
  </w:style>
  <w:style w:type="paragraph" w:customStyle="1" w:styleId="Indent3">
    <w:name w:val="Indent 3"/>
    <w:basedOn w:val="Normal"/>
    <w:link w:val="Indent3Char"/>
    <w:qFormat/>
    <w:locked/>
    <w:rsid w:val="0006768C"/>
    <w:pPr>
      <w:ind w:left="2268" w:hanging="567"/>
    </w:pPr>
  </w:style>
  <w:style w:type="character" w:customStyle="1" w:styleId="Indent3Char">
    <w:name w:val="Indent 3 Char"/>
    <w:basedOn w:val="DefaultParagraphFont"/>
    <w:link w:val="Indent3"/>
    <w:rsid w:val="0006768C"/>
    <w:rPr>
      <w:rFonts w:eastAsiaTheme="minorHAnsi"/>
      <w:szCs w:val="22"/>
      <w:lang w:val="en-AU" w:bidi="ar-SA"/>
    </w:rPr>
  </w:style>
  <w:style w:type="paragraph" w:customStyle="1" w:styleId="IndentNoSpace">
    <w:name w:val="Indent NoSpace"/>
    <w:basedOn w:val="Indent"/>
    <w:link w:val="IndentNoSpaceChar"/>
    <w:qFormat/>
    <w:locked/>
    <w:rsid w:val="0006768C"/>
    <w:pPr>
      <w:spacing w:before="0"/>
    </w:pPr>
  </w:style>
  <w:style w:type="character" w:customStyle="1" w:styleId="IndentNoSpaceChar">
    <w:name w:val="Indent NoSpace Char"/>
    <w:basedOn w:val="IndentChar"/>
    <w:link w:val="IndentNoSpace"/>
    <w:rsid w:val="0006768C"/>
    <w:rPr>
      <w:rFonts w:eastAsiaTheme="minorHAnsi"/>
      <w:szCs w:val="22"/>
      <w:lang w:val="en-AU" w:bidi="ar-SA"/>
    </w:rPr>
  </w:style>
  <w:style w:type="paragraph" w:customStyle="1" w:styleId="Indent2NoSpace">
    <w:name w:val="Indent2 NoSpace"/>
    <w:basedOn w:val="Indent2"/>
    <w:link w:val="Indent2NoSpaceChar"/>
    <w:qFormat/>
    <w:locked/>
    <w:rsid w:val="0006768C"/>
    <w:pPr>
      <w:spacing w:before="0"/>
    </w:pPr>
  </w:style>
  <w:style w:type="character" w:customStyle="1" w:styleId="Indent2NoSpaceChar">
    <w:name w:val="Indent2 NoSpace Char"/>
    <w:basedOn w:val="Indent2Char"/>
    <w:link w:val="Indent2NoSpace"/>
    <w:rsid w:val="0006768C"/>
    <w:rPr>
      <w:rFonts w:eastAsiaTheme="minorHAnsi"/>
      <w:szCs w:val="22"/>
      <w:lang w:val="en-AU" w:bidi="ar-SA"/>
    </w:rPr>
  </w:style>
  <w:style w:type="paragraph" w:customStyle="1" w:styleId="Indent3NoSpace">
    <w:name w:val="Indent3 NoSpace"/>
    <w:basedOn w:val="Indent3"/>
    <w:link w:val="Indent3NoSpaceChar"/>
    <w:qFormat/>
    <w:locked/>
    <w:rsid w:val="0006768C"/>
    <w:pPr>
      <w:spacing w:before="0"/>
    </w:pPr>
  </w:style>
  <w:style w:type="character" w:customStyle="1" w:styleId="Indent3NoSpaceChar">
    <w:name w:val="Indent3 NoSpace Char"/>
    <w:basedOn w:val="Indent3Char"/>
    <w:link w:val="Indent3NoSpace"/>
    <w:rsid w:val="0006768C"/>
    <w:rPr>
      <w:rFonts w:eastAsiaTheme="minorHAnsi"/>
      <w:szCs w:val="22"/>
      <w:lang w:val="en-AU" w:bidi="ar-SA"/>
    </w:rPr>
  </w:style>
  <w:style w:type="paragraph" w:customStyle="1" w:styleId="StyleCentered">
    <w:name w:val="Style Centered"/>
    <w:basedOn w:val="Normal"/>
    <w:rsid w:val="002658A4"/>
    <w:pPr>
      <w:ind w:left="113"/>
      <w:jc w:val="center"/>
    </w:pPr>
    <w:rPr>
      <w:rFonts w:eastAsia="Times New Roman" w:cs="Times New Roman"/>
      <w:szCs w:val="20"/>
    </w:rPr>
  </w:style>
  <w:style w:type="paragraph" w:customStyle="1" w:styleId="StyleCentered1">
    <w:name w:val="Style Centered1"/>
    <w:basedOn w:val="Normal"/>
    <w:autoRedefine/>
    <w:qFormat/>
    <w:rsid w:val="00934016"/>
    <w:pPr>
      <w:ind w:left="0"/>
      <w:jc w:val="center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C\House%20Papers\Messages\2020.57.1\V&amp;M_Incorp_lc_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lls Document" ma:contentTypeID="0x01010027F4C9A338CD0F4F9CD719196E9994F1009CF3F304DA762141BAF1645290E4B7DE" ma:contentTypeVersion="6" ma:contentTypeDescription="Create a new document." ma:contentTypeScope="" ma:versionID="15c5100e28c5ab16cd9aed841f8544d2">
  <xsd:schema xmlns:xsd="http://www.w3.org/2001/XMLSchema" xmlns:xs="http://www.w3.org/2001/XMLSchema" xmlns:p="http://schemas.microsoft.com/office/2006/metadata/properties" xmlns:ns2="aa27ac04-4ef1-4ecc-89ce-3a0f50f0af2b" xmlns:ns3="9fc2ba3e-4e69-479d-9e29-1fc3a3b3e773" xmlns:ns4="63e34047-ac42-4036-9033-e057f6ab76f1" targetNamespace="http://schemas.microsoft.com/office/2006/metadata/properties" ma:root="true" ma:fieldsID="3dc16c2ec76ca1c0ce6e8ae0b9103457" ns2:_="" ns3:_="" ns4:_="">
    <xsd:import namespace="aa27ac04-4ef1-4ecc-89ce-3a0f50f0af2b"/>
    <xsd:import namespace="9fc2ba3e-4e69-479d-9e29-1fc3a3b3e773"/>
    <xsd:import namespace="63e34047-ac42-4036-9033-e057f6ab76f1"/>
    <xsd:element name="properties">
      <xsd:complexType>
        <xsd:sequence>
          <xsd:element name="documentManagement">
            <xsd:complexType>
              <xsd:all>
                <xsd:element ref="ns2:Business_x005f_x0020_Identifier" minOccurs="0"/>
                <xsd:element ref="ns3:HansardParliamentTaxHTField0" minOccurs="0"/>
                <xsd:element ref="ns4:TaxCatchAll" minOccurs="0"/>
                <xsd:element ref="ns4:TaxCatchAllLabel" minOccurs="0"/>
                <xsd:element ref="ns3:MemberTaxHTField0" minOccurs="0"/>
                <xsd:element ref="ns3:BillTaxHTField0" minOccurs="0"/>
                <xsd:element ref="ns2:pcac9fd66c484792ab40f78a6abfadcd" minOccurs="0"/>
                <xsd:element ref="ns2:Year" minOccurs="0"/>
                <xsd:element ref="ns2:PublishStatus" minOccurs="0"/>
                <xsd:element ref="ns2:DocumentKey"/>
                <xsd:element ref="ns2:hb743b56a1bb4a7bbf45967e2ec127e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ac04-4ef1-4ecc-89ce-3a0f50f0af2b" elementFormDefault="qualified">
    <xsd:import namespace="http://schemas.microsoft.com/office/2006/documentManagement/types"/>
    <xsd:import namespace="http://schemas.microsoft.com/office/infopath/2007/PartnerControls"/>
    <xsd:element name="Business_x005f_x0020_Identifier" ma:index="8" nillable="true" ma:displayName="Business Identifier" ma:indexed="true" ma:internalName="Business_x0020_Identifier" ma:readOnly="false">
      <xsd:simpleType>
        <xsd:restriction base="dms:Text"/>
      </xsd:simpleType>
    </xsd:element>
    <xsd:element name="pcac9fd66c484792ab40f78a6abfadcd" ma:index="17" nillable="true" ma:taxonomy="true" ma:internalName="pcac9fd66c484792ab40f78a6abfadcd" ma:taxonomyFieldName="Parliament_x0020_Document_x0020_Type" ma:displayName="Parliament Document Type" ma:indexed="true" ma:readOnly="false" ma:fieldId="{9cac9fd6-6c48-4792-ab40-f78a6abfadcd}" ma:sspId="d1778a28-9f50-4fb9-b03b-0a0fdc856c14" ma:termSetId="c2fa9474-fc9d-47b5-984d-3a56319cfd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19" nillable="true" ma:displayName="Year" ma:indexed="true" ma:internalName="Year">
      <xsd:simpleType>
        <xsd:restriction base="dms:Number"/>
      </xsd:simpleType>
    </xsd:element>
    <xsd:element name="PublishStatus" ma:index="20" nillable="true" ma:displayName="Publish Status" ma:internalName="PublishStatus" ma:readOnly="false">
      <xsd:simpleType>
        <xsd:restriction base="dms:Choice">
          <xsd:enumeration value="Draft"/>
          <xsd:enumeration value="Published"/>
        </xsd:restriction>
      </xsd:simpleType>
    </xsd:element>
    <xsd:element name="DocumentKey" ma:index="21" ma:displayName="Document Key" ma:internalName="DocumentKey">
      <xsd:simpleType>
        <xsd:restriction base="dms:Choice">
          <xsd:enumeration value="bill-text"/>
          <xsd:enumeration value="explanatory-notes"/>
          <xsd:enumeration value="bill-text-attachments"/>
          <xsd:enumeration value="amendments-la"/>
          <xsd:enumeration value="amendments-lc"/>
          <xsd:enumeration value="considered-amendments-la"/>
          <xsd:enumeration value="considered-amendments-lc"/>
          <xsd:enumeration value="second-reading-speech-la"/>
          <xsd:enumeration value="second-reading-speech-lc"/>
          <xsd:enumeration value="thumbnail"/>
          <xsd:enumeration value="photo"/>
          <xsd:enumeration value="attachment"/>
          <xsd:enumeration value="inaugural-speech"/>
          <xsd:enumeration value="digests"/>
          <xsd:enumeration value="minute-extracts"/>
          <xsd:enumeration value="introductory-document"/>
          <xsd:enumeration value="resolution-document"/>
          <xsd:enumeration value="terms-of-reference"/>
          <xsd:enumeration value="submissions"/>
          <xsd:enumeration value="transcripts"/>
          <xsd:enumeration value="schedule"/>
          <xsd:enumeration value="witness-transcripts"/>
          <xsd:enumeration value="reports-and-gov-responses"/>
          <xsd:enumeration value="other-documents"/>
          <xsd:enumeration value="attachments"/>
          <xsd:enumeration value="tabled-document"/>
          <xsd:enumeration value="not-tabled-document-la"/>
          <xsd:enumeration value="not-tabled-document-lc"/>
          <xsd:enumeration value="not-tabled-document-dispute"/>
          <xsd:enumeration value="petition-response"/>
          <xsd:enumeration value="proof"/>
          <xsd:enumeration value="revised"/>
          <xsd:enumeration value="corrected"/>
          <xsd:enumeration value="question"/>
          <xsd:enumeration value="answer"/>
          <xsd:enumeration value="document"/>
          <xsd:enumeration value="item"/>
        </xsd:restriction>
      </xsd:simpleType>
    </xsd:element>
    <xsd:element name="hb743b56a1bb4a7bbf45967e2ec127ee" ma:index="22" nillable="true" ma:taxonomy="true" ma:internalName="hb743b56a1bb4a7bbf45967e2ec127ee" ma:taxonomyFieldName="House" ma:displayName="House" ma:indexed="true" ma:readOnly="false" ma:fieldId="{1b743b56-a1bb-4a7b-bf45-967e2ec127ee}" ma:sspId="d1778a28-9f50-4fb9-b03b-0a0fdc856c14" ma:termSetId="bf338593-1a97-4423-b962-025304010a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2ba3e-4e69-479d-9e29-1fc3a3b3e773" elementFormDefault="qualified">
    <xsd:import namespace="http://schemas.microsoft.com/office/2006/documentManagement/types"/>
    <xsd:import namespace="http://schemas.microsoft.com/office/infopath/2007/PartnerControls"/>
    <xsd:element name="HansardParliamentTaxHTField0" ma:index="9" nillable="true" ma:taxonomy="true" ma:internalName="HansardParliamentTaxHTField0" ma:taxonomyFieldName="Hansard_x0020_Parliament" ma:displayName="Parliament" ma:indexed="true" ma:default="" ma:fieldId="{69ff2f37-2950-4630-9a77-9951f213e5c5}" ma:sspId="d1778a28-9f50-4fb9-b03b-0a0fdc856c14" ma:termSetId="03b2a89d-c8fe-400c-9cd9-9685b59b1e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TaxHTField0" ma:index="13" nillable="true" ma:taxonomy="true" ma:internalName="MemberTaxHTField0" ma:taxonomyFieldName="Hansard_x0020_Member" ma:displayName="Member" ma:default="" ma:fieldId="{c9fb69e6-177b-49ec-8627-96a823362ebd}" ma:taxonomyMulti="true" ma:sspId="d1778a28-9f50-4fb9-b03b-0a0fdc856c14" ma:termSetId="8a64e69d-52d2-4a7e-943b-4f5c8cba8b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llTaxHTField0" ma:index="15" nillable="true" ma:taxonomy="true" ma:internalName="BillTaxHTField0" ma:taxonomyFieldName="Bill" ma:displayName="Bill" ma:default="" ma:fieldId="{49c9971e-6c7d-416b-9b1d-dacfbf636d32}" ma:taxonomyMulti="true" ma:sspId="d1778a28-9f50-4fb9-b03b-0a0fdc856c14" ma:termSetId="6d5b8fd8-7fee-482f-8b3d-f572b8ae60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4047-ac42-4036-9033-e057f6ab76f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f510b4-39ee-43ce-9f3f-dcc63cebd8c2}" ma:internalName="TaxCatchAll" ma:showField="CatchAllData" ma:web="9fc2ba3e-4e69-479d-9e29-1fc3a3b3e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8f510b4-39ee-43ce-9f3f-dcc63cebd8c2}" ma:internalName="TaxCatchAllLabel" ma:readOnly="true" ma:showField="CatchAllDataLabel" ma:web="9fc2ba3e-4e69-479d-9e29-1fc3a3b3e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BillTaxHTField0 xmlns="9fc2ba3e-4e69-479d-9e29-1fc3a3b3e7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Major Events Amendment Bill 2022</TermName>
          <TermId xmlns="http://schemas.microsoft.com/office/infopath/2007/PartnerControls">a1212a09-8574-47f7-9622-32dfbf644e5e</TermId>
        </TermInfo>
      </Terms>
    </BillTaxHTField0>
    <Business_x005f_x0020_Identifier xmlns="aa27ac04-4ef1-4ecc-89ce-3a0f50f0af2b">3940</Business_x005f_x0020_Identifier>
    <PublishStatus xmlns="aa27ac04-4ef1-4ecc-89ce-3a0f50f0af2b">published</PublishStatus>
    <HansardParliamentTaxHTField0 xmlns="9fc2ba3e-4e69-479d-9e29-1fc3a3b3e7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Fifty-Seventh Parliament, First Session (57-1)</TermName>
          <TermId xmlns="http://schemas.microsoft.com/office/infopath/2007/PartnerControls">89b210d3-d3fc-4c44-83ea-53d68a497765</TermId>
        </TermInfo>
      </Terms>
    </HansardParliamentTaxHTField0>
    <DocumentKey xmlns="aa27ac04-4ef1-4ecc-89ce-3a0f50f0af2b">amendments-lc</DocumentKey>
    <TaxCatchAll xmlns="63e34047-ac42-4036-9033-e057f6ab76f1">
      <Value>3998</Value>
      <Value>4016</Value>
      <Value>3516</Value>
      <Value>3592</Value>
      <Value>2</Value>
    </TaxCatchAll>
    <Year xmlns="aa27ac04-4ef1-4ecc-89ce-3a0f50f0af2b">2022</Year>
    <hb743b56a1bb4a7bbf45967e2ec127ee xmlns="aa27ac04-4ef1-4ecc-89ce-3a0f50f0af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Assembly</TermName>
          <TermId xmlns="http://schemas.microsoft.com/office/infopath/2007/PartnerControls">b225b286-ab87-4178-850b-8a55076b14c3</TermId>
        </TermInfo>
      </Terms>
    </hb743b56a1bb4a7bbf45967e2ec127ee>
    <MemberTaxHTField0 xmlns="9fc2ba3e-4e69-479d-9e29-1fc3a3b3e7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AYRES, Stuart S.L.</TermName>
          <TermId xmlns="http://schemas.microsoft.com/office/infopath/2007/PartnerControls">9a32ec0e-8fe8-4513-b02f-66d8105b3573</TermId>
        </TermInfo>
        <TermInfo xmlns="http://schemas.microsoft.com/office/infopath/2007/PartnerControls">
          <TermName xmlns="http://schemas.microsoft.com/office/infopath/2007/PartnerControls">MACLAREN-JONES, Natasha N.M.A.</TermName>
          <TermId xmlns="http://schemas.microsoft.com/office/infopath/2007/PartnerControls">608f214d-dac6-44ed-8b3c-28094ac332e6</TermId>
        </TermInfo>
      </Terms>
    </MemberTaxHTField0>
    <pcac9fd66c484792ab40f78a6abfadcd xmlns="aa27ac04-4ef1-4ecc-89ce-3a0f50f0af2b">
      <Terms xmlns="http://schemas.microsoft.com/office/infopath/2007/PartnerControls"/>
    </pcac9fd66c484792ab40f78a6abfadcd>
    <_dlc_DocId xmlns="9fc2ba3e-4e69-479d-9e29-1fc3a3b3e773">NSDEXZTYTW35-431438744-18778</_dlc_DocId>
    <_dlc_DocIdUrl xmlns="9fc2ba3e-4e69-479d-9e29-1fc3a3b3e773">
      <Url>https://website-authoring.parl.nsw.gov.au/bill/_layouts/15/DocIdRedir.aspx?ID=NSDEXZTYTW35-431438744-18778</Url>
      <Description>NSDEXZTYTW35-431438744-18778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d1778a28-9f50-4fb9-b03b-0a0fdc856c14" ContentTypeId="0x01010027F4C9A338CD0F4F9CD719196E9994F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64A7DD-9F7F-4025-A9E7-9CDF71204163}"/>
</file>

<file path=customXml/itemProps2.xml><?xml version="1.0" encoding="utf-8"?>
<ds:datastoreItem xmlns:ds="http://schemas.openxmlformats.org/officeDocument/2006/customXml" ds:itemID="{52C0F4FA-9447-4A2D-A760-EDE135CD1CB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773A91-3A65-4F6B-81F3-5E98131E5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7A7B6-F1BC-4AD0-A0A3-78AC6A2CBE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410900-9A2F-4466-B281-C7A21E2DEF4F}"/>
</file>

<file path=customXml/itemProps6.xml><?xml version="1.0" encoding="utf-8"?>
<ds:datastoreItem xmlns:ds="http://schemas.openxmlformats.org/officeDocument/2006/customXml" ds:itemID="{3897FBF1-24C3-4693-AF61-3BFD82CB0DAC}"/>
</file>

<file path=docProps/app.xml><?xml version="1.0" encoding="utf-8"?>
<Properties xmlns="http://schemas.openxmlformats.org/officeDocument/2006/extended-properties" xmlns:vt="http://schemas.openxmlformats.org/officeDocument/2006/docPropsVTypes">
  <Template>V&amp;M_Incorp_lc_updated.dotx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Clark</dc:creator>
  <cp:keywords/>
  <dc:description/>
  <cp:lastModifiedBy>Noora Hijazi</cp:lastModifiedBy>
  <cp:revision>6</cp:revision>
  <dcterms:created xsi:type="dcterms:W3CDTF">2022-03-29T09:35:00Z</dcterms:created>
  <dcterms:modified xsi:type="dcterms:W3CDTF">2022-03-29T10:56:00Z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0x01010027F4C9A338CD0F4F9CD719196E9994F1009CF3F304DA762141BAF1645290E4B7DE</vt:lpwstr>
  </property>
  <property fmtid="{D5CDD505-2E9C-101B-9397-08002B2CF9AE}" pid="3" name="Department">
    <vt:lpwstr>Houses</vt:lpwstr>
  </property>
  <property fmtid="{D5CDD505-2E9C-101B-9397-08002B2CF9AE}" pid="4" name="Hansard Member">
    <vt:lpwstr>3516;#AYRES, Stuart S.L.|9a32ec0e-8fe8-4513-b02f-66d8105b3573;#4016;#MACLAREN-JONES, Natasha N.M.A.|608f214d-dac6-44ed-8b3c-28094ac332e6</vt:lpwstr>
  </property>
  <property fmtid="{D5CDD505-2E9C-101B-9397-08002B2CF9AE}" pid="5" name="Hansard Parliament">
    <vt:lpwstr>3592;#Fifty-Seventh Parliament, First Session (57-1)|89b210d3-d3fc-4c44-83ea-53d68a497765</vt:lpwstr>
  </property>
  <property fmtid="{D5CDD505-2E9C-101B-9397-08002B2CF9AE}" pid="6" name="Bill">
    <vt:lpwstr>3998;#Major Events Amendment Bill 2022|a1212a09-8574-47f7-9622-32dfbf644e5e</vt:lpwstr>
  </property>
  <property fmtid="{D5CDD505-2E9C-101B-9397-08002B2CF9AE}" pid="7" name="Parliament Document Type">
    <vt:lpwstr/>
  </property>
  <property fmtid="{D5CDD505-2E9C-101B-9397-08002B2CF9AE}" pid="8" name="House">
    <vt:lpwstr>2;#Legislative Assembly|b225b286-ab87-4178-850b-8a55076b14c3</vt:lpwstr>
  </property>
  <property fmtid="{D5CDD505-2E9C-101B-9397-08002B2CF9AE}" pid="9" name="_dlc_DocIdItemGuid">
    <vt:lpwstr>3c477dc6-b88c-4116-99cc-b981d562b5a7</vt:lpwstr>
  </property>
  <property fmtid="{D5CDD505-2E9C-101B-9397-08002B2CF9AE}" pid="10" name="_docset_NoMedatataSyncRequired">
    <vt:lpwstr>False</vt:lpwstr>
  </property>
</Properties>
</file>